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5504" w14:textId="77777777" w:rsidR="00155716" w:rsidRPr="00EB6D6E" w:rsidRDefault="004539AE" w:rsidP="00155716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EB6D6E">
        <w:rPr>
          <w:rFonts w:ascii="HG丸ｺﾞｼｯｸM-PRO" w:eastAsia="HG丸ｺﾞｼｯｸM-PRO" w:hAnsi="HG丸ｺﾞｼｯｸM-PRO" w:hint="eastAsia"/>
          <w:b/>
          <w:sz w:val="32"/>
        </w:rPr>
        <w:t>凍結</w:t>
      </w:r>
      <w:r w:rsidR="00155716" w:rsidRPr="00EB6D6E">
        <w:rPr>
          <w:rFonts w:ascii="HG丸ｺﾞｼｯｸM-PRO" w:eastAsia="HG丸ｺﾞｼｯｸM-PRO" w:hAnsi="HG丸ｺﾞｼｯｸM-PRO" w:hint="eastAsia"/>
          <w:b/>
          <w:sz w:val="32"/>
        </w:rPr>
        <w:t>受精卵</w:t>
      </w:r>
      <w:r>
        <w:rPr>
          <w:rFonts w:ascii="HG丸ｺﾞｼｯｸM-PRO" w:eastAsia="HG丸ｺﾞｼｯｸM-PRO" w:hAnsi="HG丸ｺﾞｼｯｸM-PRO" w:hint="eastAsia"/>
          <w:b/>
          <w:sz w:val="32"/>
        </w:rPr>
        <w:t>の保管</w:t>
      </w:r>
      <w:r w:rsidR="00155716" w:rsidRPr="00EB6D6E">
        <w:rPr>
          <w:rFonts w:ascii="HG丸ｺﾞｼｯｸM-PRO" w:eastAsia="HG丸ｺﾞｼｯｸM-PRO" w:hAnsi="HG丸ｺﾞｼｯｸM-PRO" w:hint="eastAsia"/>
          <w:b/>
          <w:sz w:val="32"/>
        </w:rPr>
        <w:t>期間延長に関する同意書</w:t>
      </w:r>
    </w:p>
    <w:p w14:paraId="2FF34EC0" w14:textId="77777777" w:rsidR="00155716" w:rsidRPr="003829B8" w:rsidRDefault="00155716" w:rsidP="00155716">
      <w:pPr>
        <w:spacing w:line="240" w:lineRule="atLeast"/>
        <w:rPr>
          <w:rFonts w:ascii="AR P丸ゴシック体M" w:eastAsia="AR P丸ゴシック体M"/>
          <w:sz w:val="20"/>
        </w:rPr>
      </w:pPr>
    </w:p>
    <w:p w14:paraId="2420DC7D" w14:textId="77777777" w:rsidR="00155716" w:rsidRPr="007768FF" w:rsidRDefault="00155716" w:rsidP="00155716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峯レディースクリニック　院長　峯　克也　殿</w:t>
      </w:r>
    </w:p>
    <w:p w14:paraId="1BB77EDB" w14:textId="77777777" w:rsidR="007768FF" w:rsidRDefault="007768FF" w:rsidP="00155716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698A4A0F" w14:textId="77777777" w:rsidR="00E7005D" w:rsidRPr="007768FF" w:rsidRDefault="00E7005D" w:rsidP="00155716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79480B9F" w14:textId="77777777" w:rsidR="00155716" w:rsidRPr="007768FF" w:rsidRDefault="004539AE" w:rsidP="00155716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以下の付帯条項につきまして十分理解しましたので、凍結受精卵の保管</w:t>
      </w:r>
      <w:r w:rsidR="00155716"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期間延長をお願いいたします。</w:t>
      </w:r>
    </w:p>
    <w:p w14:paraId="5BF2BB5C" w14:textId="77777777" w:rsidR="00155716" w:rsidRPr="007768FF" w:rsidRDefault="004539AE" w:rsidP="00155716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保管</w:t>
      </w: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期間</w:t>
      </w:r>
      <w:r w:rsidR="00155716"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は、翌年　　月末日までとする。この期間を過ぎて延長手続きのない場合、凍結受精卵の処分権は当該施設に属する。</w:t>
      </w:r>
    </w:p>
    <w:p w14:paraId="0A0AA825" w14:textId="77777777" w:rsidR="00155716" w:rsidRPr="007768FF" w:rsidRDefault="004539AE" w:rsidP="00155716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凍結</w:t>
      </w:r>
      <w:r w:rsidR="00155716"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受精卵の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保管</w:t>
      </w: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期間</w:t>
      </w:r>
      <w:r w:rsidR="00155716"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は、</w:t>
      </w:r>
      <w:r w:rsidR="00180C5A">
        <w:rPr>
          <w:rFonts w:ascii="HG丸ｺﾞｼｯｸM-PRO" w:eastAsia="HG丸ｺﾞｼｯｸM-PRO" w:hAnsi="HG丸ｺﾞｼｯｸM-PRO" w:hint="eastAsia"/>
          <w:sz w:val="21"/>
          <w:szCs w:val="21"/>
        </w:rPr>
        <w:t>女性の生殖年齢までとする</w:t>
      </w:r>
      <w:r w:rsidR="00155716"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55E1403F" w14:textId="77777777" w:rsidR="00155716" w:rsidRPr="007768FF" w:rsidRDefault="00155716" w:rsidP="00155716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この期間内に離婚した</w:t>
      </w:r>
      <w:r w:rsidR="004539AE">
        <w:rPr>
          <w:rFonts w:ascii="HG丸ｺﾞｼｯｸM-PRO" w:eastAsia="HG丸ｺﾞｼｯｸM-PRO" w:hAnsi="HG丸ｺﾞｼｯｸM-PRO" w:hint="eastAsia"/>
          <w:sz w:val="21"/>
          <w:szCs w:val="21"/>
        </w:rPr>
        <w:t>場合、夫婦のどちらか片方が死亡あるいは行方不明になった場合、凍結</w:t>
      </w: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受精卵の処分権は当該施設に属するものである。</w:t>
      </w:r>
    </w:p>
    <w:p w14:paraId="3D6AA28E" w14:textId="77777777" w:rsidR="00155716" w:rsidRPr="007768FF" w:rsidRDefault="004539AE" w:rsidP="00155716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保管</w:t>
      </w: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期間</w:t>
      </w:r>
      <w:r w:rsidR="00155716"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終了の告知は当施設からは行わない。延長を希望する場合は自ら来院し、手続きを行うものとする。</w:t>
      </w:r>
    </w:p>
    <w:p w14:paraId="3EEAEA1E" w14:textId="77777777" w:rsidR="00155716" w:rsidRPr="007768FF" w:rsidRDefault="00155716" w:rsidP="00155716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凍結・融解後の胚の状態によっては治療に使用できないことがある。</w:t>
      </w:r>
    </w:p>
    <w:p w14:paraId="55245425" w14:textId="77777777" w:rsidR="00155716" w:rsidRPr="00127C11" w:rsidRDefault="004539AE" w:rsidP="00155716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Arial" w:hint="eastAsia"/>
          <w:color w:val="000000"/>
          <w:sz w:val="21"/>
          <w:szCs w:val="21"/>
        </w:rPr>
        <w:t>地震、火災、異常気象などにより胚が損壊し、やむを得ず保管</w:t>
      </w:r>
      <w:r w:rsidR="00155716" w:rsidRPr="007768FF">
        <w:rPr>
          <w:rFonts w:ascii="HG丸ｺﾞｼｯｸM-PRO" w:eastAsia="HG丸ｺﾞｼｯｸM-PRO" w:hAnsi="HG丸ｺﾞｼｯｸM-PRO" w:cs="Arial" w:hint="eastAsia"/>
          <w:color w:val="000000"/>
          <w:sz w:val="21"/>
          <w:szCs w:val="21"/>
        </w:rPr>
        <w:t>継続が不可能となることがある。</w:t>
      </w:r>
    </w:p>
    <w:p w14:paraId="6DBCE1B6" w14:textId="77777777" w:rsidR="00127C11" w:rsidRDefault="00127C11" w:rsidP="00127C11">
      <w:pPr>
        <w:ind w:left="300"/>
        <w:rPr>
          <w:rFonts w:ascii="HG丸ｺﾞｼｯｸM-PRO" w:eastAsia="HG丸ｺﾞｼｯｸM-PRO" w:hAnsi="HG丸ｺﾞｼｯｸM-PRO" w:cs="Arial"/>
          <w:color w:val="000000"/>
          <w:sz w:val="21"/>
          <w:szCs w:val="21"/>
        </w:rPr>
      </w:pPr>
    </w:p>
    <w:p w14:paraId="022BEDE5" w14:textId="77777777" w:rsidR="00127C11" w:rsidRPr="007768FF" w:rsidRDefault="00127C11" w:rsidP="00127C11">
      <w:pPr>
        <w:ind w:left="300"/>
        <w:rPr>
          <w:rFonts w:ascii="HG丸ｺﾞｼｯｸM-PRO" w:eastAsia="HG丸ｺﾞｼｯｸM-PRO" w:hAnsi="HG丸ｺﾞｼｯｸM-PRO"/>
          <w:sz w:val="21"/>
          <w:szCs w:val="21"/>
        </w:rPr>
      </w:pPr>
    </w:p>
    <w:p w14:paraId="6A521785" w14:textId="70E19478" w:rsidR="00155716" w:rsidRPr="007768FF" w:rsidRDefault="00700E7C" w:rsidP="00155716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 xml:space="preserve">同意書記入日　</w:t>
      </w:r>
      <w:r w:rsidR="00155716" w:rsidRPr="007768F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年　　月　　日</w:t>
      </w:r>
    </w:p>
    <w:p w14:paraId="6A5D4566" w14:textId="77777777" w:rsidR="00127C11" w:rsidRPr="007768FF" w:rsidRDefault="00127C11" w:rsidP="00155716">
      <w:pPr>
        <w:spacing w:line="20" w:lineRule="atLeas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14:paraId="173C431B" w14:textId="77777777" w:rsidR="00155716" w:rsidRPr="007768FF" w:rsidRDefault="00155716" w:rsidP="00155716">
      <w:pPr>
        <w:spacing w:line="160" w:lineRule="atLeas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住所：</w:t>
      </w:r>
      <w:r w:rsidRPr="007768FF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7DE72F9B" w14:textId="77777777" w:rsidR="00155716" w:rsidRPr="007768FF" w:rsidRDefault="00155716" w:rsidP="00155716">
      <w:pPr>
        <w:spacing w:line="160" w:lineRule="atLeast"/>
        <w:rPr>
          <w:rFonts w:ascii="HG丸ｺﾞｼｯｸM-PRO" w:eastAsia="HG丸ｺﾞｼｯｸM-PRO" w:hAnsi="HG丸ｺﾞｼｯｸM-PRO"/>
          <w:sz w:val="21"/>
          <w:szCs w:val="21"/>
        </w:rPr>
      </w:pPr>
    </w:p>
    <w:p w14:paraId="291A547B" w14:textId="77777777" w:rsidR="00155716" w:rsidRPr="007768FF" w:rsidRDefault="00155716" w:rsidP="00155716">
      <w:pPr>
        <w:spacing w:line="160" w:lineRule="atLeast"/>
        <w:rPr>
          <w:rFonts w:ascii="HG丸ｺﾞｼｯｸM-PRO" w:eastAsia="HG丸ｺﾞｼｯｸM-PRO" w:hAnsi="HG丸ｺﾞｼｯｸM-PRO"/>
          <w:sz w:val="21"/>
          <w:szCs w:val="21"/>
        </w:rPr>
      </w:pP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夫　署名</w:t>
      </w:r>
      <w:r w:rsidRPr="007768FF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　　　　　　　　</w:t>
      </w:r>
    </w:p>
    <w:p w14:paraId="7227C03B" w14:textId="77777777" w:rsidR="00155716" w:rsidRPr="007768FF" w:rsidRDefault="00155716" w:rsidP="00155716">
      <w:pPr>
        <w:spacing w:line="160" w:lineRule="atLeast"/>
        <w:rPr>
          <w:rFonts w:ascii="HG丸ｺﾞｼｯｸM-PRO" w:eastAsia="HG丸ｺﾞｼｯｸM-PRO" w:hAnsi="HG丸ｺﾞｼｯｸM-PRO"/>
          <w:sz w:val="21"/>
          <w:szCs w:val="21"/>
        </w:rPr>
      </w:pPr>
    </w:p>
    <w:p w14:paraId="7A06978F" w14:textId="77777777" w:rsidR="00155716" w:rsidRPr="007768FF" w:rsidRDefault="00155716" w:rsidP="00155716">
      <w:pPr>
        <w:spacing w:line="160" w:lineRule="atLeas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住所：</w:t>
      </w:r>
      <w:r w:rsidRPr="007768FF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69F13A2A" w14:textId="77777777" w:rsidR="00155716" w:rsidRPr="007768FF" w:rsidRDefault="00155716" w:rsidP="00155716">
      <w:pPr>
        <w:spacing w:line="160" w:lineRule="atLeast"/>
        <w:rPr>
          <w:rFonts w:ascii="HG丸ｺﾞｼｯｸM-PRO" w:eastAsia="HG丸ｺﾞｼｯｸM-PRO" w:hAnsi="HG丸ｺﾞｼｯｸM-PRO"/>
          <w:sz w:val="21"/>
          <w:szCs w:val="21"/>
        </w:rPr>
      </w:pPr>
    </w:p>
    <w:p w14:paraId="665148C7" w14:textId="77777777" w:rsidR="00155716" w:rsidRPr="007768FF" w:rsidRDefault="00155716" w:rsidP="00155716">
      <w:pPr>
        <w:spacing w:line="160" w:lineRule="atLeast"/>
        <w:rPr>
          <w:rFonts w:ascii="HG丸ｺﾞｼｯｸM-PRO" w:eastAsia="HG丸ｺﾞｼｯｸM-PRO" w:hAnsi="HG丸ｺﾞｼｯｸM-PRO"/>
          <w:sz w:val="21"/>
          <w:szCs w:val="21"/>
        </w:rPr>
      </w:pP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妻　署名</w:t>
      </w:r>
      <w:r w:rsidRPr="007768FF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　　　　　　　　</w:t>
      </w:r>
    </w:p>
    <w:p w14:paraId="5761ED3B" w14:textId="77777777" w:rsidR="00155716" w:rsidRDefault="00155716" w:rsidP="00155716">
      <w:pPr>
        <w:spacing w:line="160" w:lineRule="atLeast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180C5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＊事実婚のカップルには双方の戸籍謄本をご提出いただきます。</w:t>
      </w:r>
    </w:p>
    <w:p w14:paraId="62D6E2B3" w14:textId="77777777" w:rsidR="00127C11" w:rsidRDefault="00127C11" w:rsidP="00155716">
      <w:pPr>
        <w:spacing w:line="160" w:lineRule="atLeast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p w14:paraId="68C3C6F0" w14:textId="77777777" w:rsidR="00932DC3" w:rsidRPr="007768FF" w:rsidRDefault="00932DC3" w:rsidP="00155716">
      <w:pPr>
        <w:spacing w:line="160" w:lineRule="atLeast"/>
        <w:rPr>
          <w:rFonts w:ascii="HG丸ｺﾞｼｯｸM-PRO" w:eastAsia="HG丸ｺﾞｼｯｸM-PRO" w:hAnsi="HG丸ｺﾞｼｯｸM-PRO"/>
          <w:sz w:val="21"/>
          <w:szCs w:val="21"/>
        </w:rPr>
      </w:pPr>
    </w:p>
    <w:p w14:paraId="39B3E431" w14:textId="77777777" w:rsidR="00932DC3" w:rsidRPr="007768FF" w:rsidRDefault="00932DC3" w:rsidP="00932DC3">
      <w:pPr>
        <w:spacing w:line="20" w:lineRule="atLeas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説明医師　</w:t>
      </w:r>
      <w:r w:rsidRPr="007768FF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</w:t>
      </w:r>
      <w:r w:rsidR="00434347" w:rsidRPr="00434347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峯　克也</w:t>
      </w:r>
      <w:bookmarkStart w:id="0" w:name="医師名"/>
      <w:bookmarkEnd w:id="0"/>
      <w:r w:rsidRPr="007768FF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</w:t>
      </w:r>
      <w:r w:rsidRPr="007768FF">
        <w:rPr>
          <w:rFonts w:ascii="HG丸ｺﾞｼｯｸM-PRO" w:eastAsia="HG丸ｺﾞｼｯｸM-PRO" w:hAnsi="HG丸ｺﾞｼｯｸM-PRO" w:hint="eastAsia"/>
          <w:sz w:val="21"/>
          <w:szCs w:val="21"/>
        </w:rPr>
        <w:t>印</w:t>
      </w:r>
    </w:p>
    <w:p w14:paraId="45460112" w14:textId="77777777" w:rsidR="00155716" w:rsidRDefault="00127C11" w:rsidP="00127C11">
      <w:pPr>
        <w:spacing w:line="160" w:lineRule="atLeast"/>
        <w:rPr>
          <w:rFonts w:ascii="AR P丸ゴシック体M" w:eastAsia="AR P丸ゴシック体M"/>
          <w:sz w:val="21"/>
        </w:rPr>
      </w:pPr>
      <w:r>
        <w:rPr>
          <w:rFonts w:ascii="AR P丸ゴシック体M" w:eastAsia="AR P丸ゴシック体M" w:hint="eastAsia"/>
          <w:sz w:val="20"/>
        </w:rPr>
        <w:t xml:space="preserve">　　　　　　　　　　　　　</w:t>
      </w:r>
      <w:r w:rsidR="00155716">
        <w:rPr>
          <w:rFonts w:ascii="AR P丸ゴシック体M" w:eastAsia="AR P丸ゴシック体M"/>
          <w:noProof/>
        </w:rPr>
        <w:drawing>
          <wp:inline distT="0" distB="0" distL="0" distR="0" wp14:anchorId="0E8DD350" wp14:editId="71F05B6F">
            <wp:extent cx="2019300" cy="395605"/>
            <wp:effectExtent l="0" t="0" r="0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3DE24" w14:textId="77777777" w:rsidR="00993D4D" w:rsidRPr="00155716" w:rsidRDefault="00C31948" w:rsidP="00155716">
      <w:pPr>
        <w:jc w:val="center"/>
      </w:pPr>
      <w:r>
        <w:rPr>
          <w:rFonts w:ascii="AR P丸ゴシック体M" w:eastAsia="AR P丸ゴシック体M" w:hint="eastAsia"/>
          <w:sz w:val="14"/>
        </w:rPr>
        <w:t>2017/6</w:t>
      </w:r>
      <w:r w:rsidR="00155716">
        <w:rPr>
          <w:rFonts w:ascii="AR P丸ゴシック体M" w:eastAsia="AR P丸ゴシック体M" w:hint="eastAsia"/>
          <w:sz w:val="14"/>
        </w:rPr>
        <w:t>作成版</w:t>
      </w:r>
    </w:p>
    <w:sectPr w:rsidR="00993D4D" w:rsidRPr="0015571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D9CE" w14:textId="77777777" w:rsidR="00300BBC" w:rsidRDefault="00300BBC" w:rsidP="00FE1144">
      <w:r>
        <w:separator/>
      </w:r>
    </w:p>
  </w:endnote>
  <w:endnote w:type="continuationSeparator" w:id="0">
    <w:p w14:paraId="1A7C6021" w14:textId="77777777" w:rsidR="00300BBC" w:rsidRDefault="00300BBC" w:rsidP="00FE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D535" w14:textId="77777777" w:rsidR="00300BBC" w:rsidRDefault="00300BBC" w:rsidP="00FE1144">
      <w:r>
        <w:separator/>
      </w:r>
    </w:p>
  </w:footnote>
  <w:footnote w:type="continuationSeparator" w:id="0">
    <w:p w14:paraId="120DE80F" w14:textId="77777777" w:rsidR="00300BBC" w:rsidRDefault="00300BBC" w:rsidP="00FE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E5A1" w14:textId="77777777" w:rsidR="00FE1144" w:rsidRPr="003829B8" w:rsidRDefault="00FE1144" w:rsidP="00FE1144">
    <w:pPr>
      <w:jc w:val="right"/>
      <w:rPr>
        <w:rFonts w:ascii="AR P丸ゴシック体M" w:eastAsia="AR P丸ゴシック体M"/>
        <w:color w:val="000000" w:themeColor="text1"/>
        <w:sz w:val="18"/>
        <w:szCs w:val="18"/>
      </w:rPr>
    </w:pPr>
    <w:r w:rsidRPr="00AB0BFE">
      <w:rPr>
        <w:rFonts w:ascii="AR P丸ゴシック体M" w:eastAsia="AR P丸ゴシック体M" w:hint="eastAsia"/>
        <w:color w:val="000000" w:themeColor="text1"/>
        <w:sz w:val="18"/>
        <w:szCs w:val="18"/>
      </w:rPr>
      <w:t>ID</w:t>
    </w:r>
    <w:r w:rsidRPr="003829B8">
      <w:rPr>
        <w:rFonts w:ascii="AR P丸ゴシック体M" w:eastAsia="AR P丸ゴシック体M" w:hint="eastAsia"/>
        <w:color w:val="000000" w:themeColor="text1"/>
        <w:sz w:val="18"/>
        <w:szCs w:val="18"/>
      </w:rPr>
      <w:t>：</w:t>
    </w:r>
    <w:bookmarkStart w:id="1" w:name="患者番号"/>
    <w:bookmarkEnd w:id="1"/>
  </w:p>
  <w:p w14:paraId="0267105B" w14:textId="77777777" w:rsidR="00FE1144" w:rsidRDefault="00FE11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64E4"/>
    <w:multiLevelType w:val="hybridMultilevel"/>
    <w:tmpl w:val="8E92FC2A"/>
    <w:lvl w:ilvl="0" w:tplc="A32C2C80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8A361B"/>
    <w:multiLevelType w:val="hybridMultilevel"/>
    <w:tmpl w:val="BEA429AE"/>
    <w:lvl w:ilvl="0" w:tplc="A32C2C80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7C"/>
    <w:rsid w:val="00127C11"/>
    <w:rsid w:val="00155716"/>
    <w:rsid w:val="00180C5A"/>
    <w:rsid w:val="002F6120"/>
    <w:rsid w:val="00300BBC"/>
    <w:rsid w:val="00434347"/>
    <w:rsid w:val="004539AE"/>
    <w:rsid w:val="00526627"/>
    <w:rsid w:val="00700E7C"/>
    <w:rsid w:val="007768FF"/>
    <w:rsid w:val="00932DC3"/>
    <w:rsid w:val="00993D4D"/>
    <w:rsid w:val="00A27819"/>
    <w:rsid w:val="00C31948"/>
    <w:rsid w:val="00DB51E7"/>
    <w:rsid w:val="00E7005D"/>
    <w:rsid w:val="00EB6D6E"/>
    <w:rsid w:val="00F05739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115BC"/>
  <w15:chartTrackingRefBased/>
  <w15:docId w15:val="{1A1657B5-E52B-43D9-AACF-326C4CF1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144"/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144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E1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144"/>
    <w:rPr>
      <w:rFonts w:ascii="Times" w:eastAsia="ＭＳ 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7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do\Desktop\hp&#20462;&#27491;\mine-lc.jp\images\consent1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consent1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orido</dc:creator>
  <cp:keywords/>
  <dc:description/>
  <cp:lastModifiedBy>織戸 康雄</cp:lastModifiedBy>
  <cp:revision>2</cp:revision>
  <cp:lastPrinted>2017-06-13T03:23:00Z</cp:lastPrinted>
  <dcterms:created xsi:type="dcterms:W3CDTF">2020-12-21T08:49:00Z</dcterms:created>
  <dcterms:modified xsi:type="dcterms:W3CDTF">2020-12-21T08:50:00Z</dcterms:modified>
</cp:coreProperties>
</file>