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C23BA" w14:textId="77777777" w:rsidR="005B7D2F" w:rsidRPr="00D642E0" w:rsidRDefault="000F6791" w:rsidP="005B7D2F">
      <w:pPr>
        <w:spacing w:line="300" w:lineRule="auto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>凍結</w:t>
      </w:r>
      <w:r w:rsidR="00744167" w:rsidRPr="00D642E0">
        <w:rPr>
          <w:rFonts w:ascii="HG丸ｺﾞｼｯｸM-PRO" w:eastAsia="HG丸ｺﾞｼｯｸM-PRO" w:hAnsi="HG丸ｺﾞｼｯｸM-PRO" w:hint="eastAsia"/>
          <w:b/>
          <w:sz w:val="32"/>
        </w:rPr>
        <w:t>精子</w:t>
      </w:r>
      <w:r w:rsidR="004D398D">
        <w:rPr>
          <w:rFonts w:ascii="HG丸ｺﾞｼｯｸM-PRO" w:eastAsia="HG丸ｺﾞｼｯｸM-PRO" w:hAnsi="HG丸ｺﾞｼｯｸM-PRO" w:hint="eastAsia"/>
          <w:b/>
          <w:sz w:val="32"/>
        </w:rPr>
        <w:t>廃棄</w:t>
      </w:r>
      <w:r w:rsidR="005B7D2F" w:rsidRPr="00D642E0">
        <w:rPr>
          <w:rFonts w:ascii="HG丸ｺﾞｼｯｸM-PRO" w:eastAsia="HG丸ｺﾞｼｯｸM-PRO" w:hAnsi="HG丸ｺﾞｼｯｸM-PRO" w:hint="eastAsia"/>
          <w:b/>
          <w:sz w:val="32"/>
        </w:rPr>
        <w:t>に関する同意書</w:t>
      </w:r>
    </w:p>
    <w:p w14:paraId="31AC88AD" w14:textId="58B527A3" w:rsidR="00906E7D" w:rsidRDefault="00906E7D" w:rsidP="005B7D2F">
      <w:pPr>
        <w:rPr>
          <w:rFonts w:ascii="HG丸ｺﾞｼｯｸM-PRO" w:eastAsia="HG丸ｺﾞｼｯｸM-PRO" w:hAnsi="HG丸ｺﾞｼｯｸM-PRO"/>
          <w:sz w:val="21"/>
          <w:szCs w:val="21"/>
        </w:rPr>
      </w:pPr>
    </w:p>
    <w:p w14:paraId="38BE840A" w14:textId="77777777" w:rsidR="00083A35" w:rsidRPr="00F832C1" w:rsidRDefault="00083A35" w:rsidP="005B7D2F">
      <w:pPr>
        <w:rPr>
          <w:rFonts w:ascii="AR P丸ゴシック体M" w:eastAsia="AR P丸ゴシック体M"/>
        </w:rPr>
      </w:pPr>
    </w:p>
    <w:p w14:paraId="430428B1" w14:textId="77777777" w:rsidR="00906E7D" w:rsidRDefault="005B7D2F" w:rsidP="005B7D2F">
      <w:pPr>
        <w:rPr>
          <w:rFonts w:ascii="HG丸ｺﾞｼｯｸM-PRO" w:eastAsia="HG丸ｺﾞｼｯｸM-PRO" w:hAnsi="HG丸ｺﾞｼｯｸM-PRO"/>
        </w:rPr>
      </w:pPr>
      <w:r w:rsidRPr="00D642E0">
        <w:rPr>
          <w:rFonts w:ascii="HG丸ｺﾞｼｯｸM-PRO" w:eastAsia="HG丸ｺﾞｼｯｸM-PRO" w:hAnsi="HG丸ｺﾞｼｯｸM-PRO" w:hint="eastAsia"/>
        </w:rPr>
        <w:t xml:space="preserve">峯レディースクリニック　</w:t>
      </w:r>
    </w:p>
    <w:p w14:paraId="1199F1F5" w14:textId="77777777" w:rsidR="005B7D2F" w:rsidRPr="00D642E0" w:rsidRDefault="005B7D2F" w:rsidP="005B7D2F">
      <w:pPr>
        <w:rPr>
          <w:rFonts w:ascii="HG丸ｺﾞｼｯｸM-PRO" w:eastAsia="HG丸ｺﾞｼｯｸM-PRO" w:hAnsi="HG丸ｺﾞｼｯｸM-PRO"/>
        </w:rPr>
      </w:pPr>
      <w:r w:rsidRPr="00D642E0">
        <w:rPr>
          <w:rFonts w:ascii="HG丸ｺﾞｼｯｸM-PRO" w:eastAsia="HG丸ｺﾞｼｯｸM-PRO" w:hAnsi="HG丸ｺﾞｼｯｸM-PRO" w:hint="eastAsia"/>
        </w:rPr>
        <w:t>院長　峯　克也　殿</w:t>
      </w:r>
    </w:p>
    <w:p w14:paraId="59E40DCF" w14:textId="77777777" w:rsidR="005B7D2F" w:rsidRPr="00D642E0" w:rsidRDefault="005B7D2F" w:rsidP="005B7D2F">
      <w:pPr>
        <w:rPr>
          <w:rFonts w:ascii="HG丸ｺﾞｼｯｸM-PRO" w:eastAsia="HG丸ｺﾞｼｯｸM-PRO" w:hAnsi="HG丸ｺﾞｼｯｸM-PRO"/>
        </w:rPr>
      </w:pPr>
    </w:p>
    <w:p w14:paraId="1CF294D2" w14:textId="77777777" w:rsidR="005B7D2F" w:rsidRPr="00D642E0" w:rsidRDefault="005B7D2F" w:rsidP="005B7D2F">
      <w:pPr>
        <w:rPr>
          <w:rFonts w:ascii="HG丸ｺﾞｼｯｸM-PRO" w:eastAsia="HG丸ｺﾞｼｯｸM-PRO" w:hAnsi="HG丸ｺﾞｼｯｸM-PRO"/>
        </w:rPr>
      </w:pPr>
    </w:p>
    <w:p w14:paraId="2143EEDE" w14:textId="77777777" w:rsidR="005B7D2F" w:rsidRPr="00D642E0" w:rsidRDefault="005B7D2F" w:rsidP="005B7D2F">
      <w:pPr>
        <w:rPr>
          <w:rFonts w:ascii="HG丸ｺﾞｼｯｸM-PRO" w:eastAsia="HG丸ｺﾞｼｯｸM-PRO" w:hAnsi="HG丸ｺﾞｼｯｸM-PRO"/>
        </w:rPr>
      </w:pPr>
      <w:r w:rsidRPr="00D642E0">
        <w:rPr>
          <w:rFonts w:ascii="HG丸ｺﾞｼｯｸM-PRO" w:eastAsia="HG丸ｺﾞｼｯｸM-PRO" w:hAnsi="HG丸ｺﾞｼｯｸM-PRO" w:hint="eastAsia"/>
        </w:rPr>
        <w:t xml:space="preserve">　　　</w:t>
      </w:r>
    </w:p>
    <w:p w14:paraId="36CA47FF" w14:textId="4534B5A1" w:rsidR="004D398D" w:rsidRPr="00640CD5" w:rsidRDefault="00640CD5" w:rsidP="00906E7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現在保管中の</w:t>
      </w:r>
      <w:r w:rsidR="000F6791">
        <w:rPr>
          <w:rFonts w:ascii="HG丸ｺﾞｼｯｸM-PRO" w:eastAsia="HG丸ｺﾞｼｯｸM-PRO" w:hAnsi="HG丸ｺﾞｼｯｸM-PRO" w:hint="eastAsia"/>
        </w:rPr>
        <w:t>凍結</w:t>
      </w:r>
      <w:r w:rsidR="00744167" w:rsidRPr="00D642E0">
        <w:rPr>
          <w:rFonts w:ascii="HG丸ｺﾞｼｯｸM-PRO" w:eastAsia="HG丸ｺﾞｼｯｸM-PRO" w:hAnsi="HG丸ｺﾞｼｯｸM-PRO" w:hint="eastAsia"/>
        </w:rPr>
        <w:t>精子</w:t>
      </w:r>
      <w:r w:rsidR="005B7D2F" w:rsidRPr="00D642E0">
        <w:rPr>
          <w:rFonts w:ascii="HG丸ｺﾞｼｯｸM-PRO" w:eastAsia="HG丸ｺﾞｼｯｸM-PRO" w:hAnsi="HG丸ｺﾞｼｯｸM-PRO" w:hint="eastAsia"/>
        </w:rPr>
        <w:t>の</w:t>
      </w:r>
      <w:r w:rsidR="004D398D">
        <w:rPr>
          <w:rFonts w:ascii="HG丸ｺﾞｼｯｸM-PRO" w:eastAsia="HG丸ｺﾞｼｯｸM-PRO" w:hAnsi="HG丸ｺﾞｼｯｸM-PRO" w:hint="eastAsia"/>
        </w:rPr>
        <w:t>廃棄</w:t>
      </w:r>
      <w:r w:rsidR="005B7D2F" w:rsidRPr="00D642E0">
        <w:rPr>
          <w:rFonts w:ascii="HG丸ｺﾞｼｯｸM-PRO" w:eastAsia="HG丸ｺﾞｼｯｸM-PRO" w:hAnsi="HG丸ｺﾞｼｯｸM-PRO" w:hint="eastAsia"/>
        </w:rPr>
        <w:t>を</w:t>
      </w:r>
      <w:r w:rsidR="006B6AB9">
        <w:rPr>
          <w:rFonts w:ascii="HG丸ｺﾞｼｯｸM-PRO" w:eastAsia="HG丸ｺﾞｼｯｸM-PRO" w:hAnsi="HG丸ｺﾞｼｯｸM-PRO" w:hint="eastAsia"/>
        </w:rPr>
        <w:t>依頼</w:t>
      </w:r>
      <w:r w:rsidR="005B7D2F" w:rsidRPr="00D642E0">
        <w:rPr>
          <w:rFonts w:ascii="HG丸ｺﾞｼｯｸM-PRO" w:eastAsia="HG丸ｺﾞｼｯｸM-PRO" w:hAnsi="HG丸ｺﾞｼｯｸM-PRO" w:hint="eastAsia"/>
        </w:rPr>
        <w:t>いたします。</w:t>
      </w:r>
    </w:p>
    <w:p w14:paraId="0938D14A" w14:textId="77777777" w:rsidR="00C0354D" w:rsidRPr="004D398D" w:rsidRDefault="00C0354D" w:rsidP="005B7D2F">
      <w:pPr>
        <w:ind w:firstLineChars="400" w:firstLine="960"/>
        <w:rPr>
          <w:rFonts w:ascii="HG丸ｺﾞｼｯｸM-PRO" w:eastAsia="HG丸ｺﾞｼｯｸM-PRO" w:hAnsi="HG丸ｺﾞｼｯｸM-PRO"/>
        </w:rPr>
      </w:pPr>
    </w:p>
    <w:p w14:paraId="63C1BA94" w14:textId="77777777" w:rsidR="004D398D" w:rsidRPr="007C2EF8" w:rsidRDefault="004D398D" w:rsidP="004D398D">
      <w:pPr>
        <w:rPr>
          <w:rFonts w:ascii="HG丸ｺﾞｼｯｸM-PRO" w:eastAsia="HG丸ｺﾞｼｯｸM-PRO" w:hAnsi="HG丸ｺﾞｼｯｸM-PRO"/>
          <w:color w:val="000000" w:themeColor="text1"/>
        </w:rPr>
      </w:pPr>
      <w:r w:rsidRPr="007C2EF8">
        <w:rPr>
          <w:rFonts w:ascii="HG丸ｺﾞｼｯｸM-PRO" w:eastAsia="HG丸ｺﾞｼｯｸM-PRO" w:hAnsi="HG丸ｺﾞｼｯｸM-PRO" w:hint="eastAsia"/>
          <w:color w:val="000000" w:themeColor="text1"/>
        </w:rPr>
        <w:t>医学の発展のために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廃棄凍結精子</w:t>
      </w:r>
      <w:r w:rsidRPr="007C2EF8">
        <w:rPr>
          <w:rFonts w:ascii="HG丸ｺﾞｼｯｸM-PRO" w:eastAsia="HG丸ｺﾞｼｯｸM-PRO" w:hAnsi="HG丸ｺﾞｼｯｸM-PRO" w:hint="eastAsia"/>
          <w:color w:val="000000" w:themeColor="text1"/>
        </w:rPr>
        <w:t>の研究利用に（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□</w:t>
      </w:r>
      <w:r w:rsidRPr="007C2EF8">
        <w:rPr>
          <w:rFonts w:ascii="HG丸ｺﾞｼｯｸM-PRO" w:eastAsia="HG丸ｺﾞｼｯｸM-PRO" w:hAnsi="HG丸ｺﾞｼｯｸM-PRO" w:hint="eastAsia"/>
          <w:color w:val="000000" w:themeColor="text1"/>
        </w:rPr>
        <w:t>同意いたします。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□</w:t>
      </w:r>
      <w:r w:rsidRPr="007C2EF8">
        <w:rPr>
          <w:rFonts w:ascii="HG丸ｺﾞｼｯｸM-PRO" w:eastAsia="HG丸ｺﾞｼｯｸM-PRO" w:hAnsi="HG丸ｺﾞｼｯｸM-PRO" w:hint="eastAsia"/>
          <w:color w:val="000000" w:themeColor="text1"/>
        </w:rPr>
        <w:t>同意いたしません。）</w:t>
      </w:r>
    </w:p>
    <w:p w14:paraId="1A1FB089" w14:textId="77777777" w:rsidR="004D398D" w:rsidRPr="007C2EF8" w:rsidRDefault="004D398D" w:rsidP="004D398D">
      <w:pPr>
        <w:rPr>
          <w:rFonts w:ascii="HG丸ｺﾞｼｯｸM-PRO" w:eastAsia="HG丸ｺﾞｼｯｸM-PRO" w:hAnsi="HG丸ｺﾞｼｯｸM-PRO"/>
        </w:rPr>
      </w:pPr>
      <w:r w:rsidRPr="007C2EF8">
        <w:rPr>
          <w:rFonts w:ascii="HG丸ｺﾞｼｯｸM-PRO" w:eastAsia="HG丸ｺﾞｼｯｸM-PRO" w:hAnsi="HG丸ｺﾞｼｯｸM-PRO" w:hint="eastAsia"/>
        </w:rPr>
        <w:t>＊同意いただいた場合もプライバシーは守られます。学会・論文等で発表する際に個人情報を開示することは一切ありません。</w:t>
      </w:r>
    </w:p>
    <w:p w14:paraId="4CC43968" w14:textId="77777777" w:rsidR="005B7D2F" w:rsidRPr="004D398D" w:rsidRDefault="005B7D2F" w:rsidP="004D398D">
      <w:pPr>
        <w:rPr>
          <w:rFonts w:ascii="HG丸ｺﾞｼｯｸM-PRO" w:eastAsia="HG丸ｺﾞｼｯｸM-PRO" w:hAnsi="HG丸ｺﾞｼｯｸM-PRO"/>
        </w:rPr>
      </w:pPr>
    </w:p>
    <w:p w14:paraId="1EDB291E" w14:textId="77777777" w:rsidR="005B7D2F" w:rsidRPr="00D642E0" w:rsidRDefault="005B7D2F" w:rsidP="005B7D2F">
      <w:pPr>
        <w:rPr>
          <w:rFonts w:ascii="HG丸ｺﾞｼｯｸM-PRO" w:eastAsia="HG丸ｺﾞｼｯｸM-PRO" w:hAnsi="HG丸ｺﾞｼｯｸM-PRO"/>
        </w:rPr>
      </w:pPr>
    </w:p>
    <w:p w14:paraId="58C531AC" w14:textId="77777777" w:rsidR="005B7D2F" w:rsidRPr="00D642E0" w:rsidRDefault="005B7D2F" w:rsidP="005B7D2F">
      <w:pPr>
        <w:rPr>
          <w:rFonts w:ascii="HG丸ｺﾞｼｯｸM-PRO" w:eastAsia="HG丸ｺﾞｼｯｸM-PRO" w:hAnsi="HG丸ｺﾞｼｯｸM-PRO"/>
        </w:rPr>
      </w:pPr>
    </w:p>
    <w:p w14:paraId="200F8228" w14:textId="77777777" w:rsidR="005B7D2F" w:rsidRPr="00D642E0" w:rsidRDefault="005B7D2F" w:rsidP="005B7D2F">
      <w:pPr>
        <w:rPr>
          <w:rFonts w:ascii="HG丸ｺﾞｼｯｸM-PRO" w:eastAsia="HG丸ｺﾞｼｯｸM-PRO" w:hAnsi="HG丸ｺﾞｼｯｸM-PRO"/>
        </w:rPr>
      </w:pPr>
    </w:p>
    <w:p w14:paraId="0E00F6E0" w14:textId="4A57574F" w:rsidR="005B7D2F" w:rsidRPr="00D642E0" w:rsidRDefault="000A0D89" w:rsidP="005B7D2F">
      <w:pPr>
        <w:jc w:val="right"/>
        <w:rPr>
          <w:rFonts w:ascii="HG丸ｺﾞｼｯｸM-PRO" w:eastAsia="HG丸ｺﾞｼｯｸM-PRO" w:hAnsi="HG丸ｺﾞｼｯｸM-PRO"/>
        </w:rPr>
      </w:pPr>
      <w:r w:rsidRPr="000A0D89">
        <w:rPr>
          <w:rFonts w:ascii="HG丸ｺﾞｼｯｸM-PRO" w:eastAsia="HG丸ｺﾞｼｯｸM-PRO" w:hAnsi="HG丸ｺﾞｼｯｸM-PRO" w:hint="eastAsia"/>
          <w:szCs w:val="24"/>
        </w:rPr>
        <w:t>同意書記入日</w:t>
      </w:r>
      <w:r w:rsidR="005B7D2F" w:rsidRPr="000A0D89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5B7D2F" w:rsidRPr="00D642E0">
        <w:rPr>
          <w:rFonts w:ascii="HG丸ｺﾞｼｯｸM-PRO" w:eastAsia="HG丸ｺﾞｼｯｸM-PRO" w:hAnsi="HG丸ｺﾞｼｯｸM-PRO" w:hint="eastAsia"/>
        </w:rPr>
        <w:t xml:space="preserve">　年　　月　　日</w:t>
      </w:r>
    </w:p>
    <w:p w14:paraId="560BA7A5" w14:textId="77777777" w:rsidR="005B7D2F" w:rsidRDefault="005B7D2F" w:rsidP="005B7D2F">
      <w:pPr>
        <w:jc w:val="right"/>
        <w:rPr>
          <w:rFonts w:ascii="HG丸ｺﾞｼｯｸM-PRO" w:eastAsia="HG丸ｺﾞｼｯｸM-PRO" w:hAnsi="HG丸ｺﾞｼｯｸM-PRO"/>
        </w:rPr>
      </w:pPr>
    </w:p>
    <w:p w14:paraId="182B4E98" w14:textId="77777777" w:rsidR="00D642E0" w:rsidRDefault="00D642E0" w:rsidP="005B7D2F">
      <w:pPr>
        <w:jc w:val="right"/>
        <w:rPr>
          <w:rFonts w:ascii="HG丸ｺﾞｼｯｸM-PRO" w:eastAsia="HG丸ｺﾞｼｯｸM-PRO" w:hAnsi="HG丸ｺﾞｼｯｸM-PRO"/>
        </w:rPr>
      </w:pPr>
    </w:p>
    <w:p w14:paraId="5072D50A" w14:textId="77777777" w:rsidR="00D642E0" w:rsidRPr="00D642E0" w:rsidRDefault="00D642E0" w:rsidP="005B7D2F">
      <w:pPr>
        <w:jc w:val="right"/>
        <w:rPr>
          <w:rFonts w:ascii="HG丸ｺﾞｼｯｸM-PRO" w:eastAsia="HG丸ｺﾞｼｯｸM-PRO" w:hAnsi="HG丸ｺﾞｼｯｸM-PRO"/>
        </w:rPr>
      </w:pPr>
    </w:p>
    <w:p w14:paraId="6063C6D5" w14:textId="77777777" w:rsidR="005B7D2F" w:rsidRPr="00D642E0" w:rsidRDefault="005B7D2F" w:rsidP="005B7D2F">
      <w:pPr>
        <w:rPr>
          <w:rFonts w:ascii="HG丸ｺﾞｼｯｸM-PRO" w:eastAsia="HG丸ｺﾞｼｯｸM-PRO" w:hAnsi="HG丸ｺﾞｼｯｸM-PRO"/>
          <w:u w:val="single"/>
        </w:rPr>
      </w:pPr>
      <w:r w:rsidRPr="00D642E0">
        <w:rPr>
          <w:rFonts w:ascii="HG丸ｺﾞｼｯｸM-PRO" w:eastAsia="HG丸ｺﾞｼｯｸM-PRO" w:hAnsi="HG丸ｺﾞｼｯｸM-PRO" w:hint="eastAsia"/>
        </w:rPr>
        <w:t>住所：</w:t>
      </w:r>
      <w:r w:rsidRPr="00D642E0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</w:t>
      </w:r>
      <w:r w:rsidRPr="00D642E0">
        <w:rPr>
          <w:rFonts w:ascii="HG丸ｺﾞｼｯｸM-PRO" w:eastAsia="HG丸ｺﾞｼｯｸM-PRO" w:hAnsi="HG丸ｺﾞｼｯｸM-PRO" w:hint="eastAsia"/>
        </w:rPr>
        <w:t xml:space="preserve">　</w:t>
      </w:r>
    </w:p>
    <w:p w14:paraId="6ECFD04A" w14:textId="77777777" w:rsidR="005B7D2F" w:rsidRPr="00D642E0" w:rsidRDefault="005B7D2F" w:rsidP="005B7D2F">
      <w:pPr>
        <w:rPr>
          <w:rFonts w:ascii="HG丸ｺﾞｼｯｸM-PRO" w:eastAsia="HG丸ｺﾞｼｯｸM-PRO" w:hAnsi="HG丸ｺﾞｼｯｸM-PRO"/>
        </w:rPr>
      </w:pPr>
    </w:p>
    <w:p w14:paraId="35768AD7" w14:textId="77777777" w:rsidR="005B7D2F" w:rsidRPr="00D642E0" w:rsidRDefault="005B7D2F" w:rsidP="005B7D2F">
      <w:pPr>
        <w:rPr>
          <w:rFonts w:ascii="HG丸ｺﾞｼｯｸM-PRO" w:eastAsia="HG丸ｺﾞｼｯｸM-PRO" w:hAnsi="HG丸ｺﾞｼｯｸM-PRO"/>
        </w:rPr>
      </w:pPr>
    </w:p>
    <w:p w14:paraId="1FB91992" w14:textId="77777777" w:rsidR="005B7D2F" w:rsidRPr="00D642E0" w:rsidRDefault="00D642E0" w:rsidP="005B7D2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本人</w:t>
      </w:r>
      <w:r w:rsidR="00A67603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署名</w:t>
      </w:r>
      <w:r w:rsidR="005B7D2F" w:rsidRPr="00D642E0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</w:t>
      </w:r>
    </w:p>
    <w:p w14:paraId="1B16CA1C" w14:textId="77777777" w:rsidR="00D642E0" w:rsidRDefault="00D642E0" w:rsidP="005B7D2F">
      <w:pPr>
        <w:rPr>
          <w:rFonts w:ascii="HG丸ｺﾞｼｯｸM-PRO" w:eastAsia="HG丸ｺﾞｼｯｸM-PRO" w:hAnsi="HG丸ｺﾞｼｯｸM-PRO"/>
        </w:rPr>
      </w:pPr>
    </w:p>
    <w:p w14:paraId="5454665E" w14:textId="77777777" w:rsidR="005B7D2F" w:rsidRPr="00D642E0" w:rsidRDefault="005B7D2F" w:rsidP="005B7D2F">
      <w:pPr>
        <w:jc w:val="right"/>
        <w:rPr>
          <w:rFonts w:ascii="HG丸ｺﾞｼｯｸM-PRO" w:eastAsia="HG丸ｺﾞｼｯｸM-PRO" w:hAnsi="HG丸ｺﾞｼｯｸM-PRO"/>
        </w:rPr>
      </w:pPr>
    </w:p>
    <w:p w14:paraId="44E807F4" w14:textId="77777777" w:rsidR="006F159C" w:rsidRPr="00D642E0" w:rsidRDefault="006F159C" w:rsidP="006F159C">
      <w:pPr>
        <w:spacing w:line="20" w:lineRule="atLeast"/>
        <w:jc w:val="right"/>
        <w:rPr>
          <w:rFonts w:ascii="HG丸ｺﾞｼｯｸM-PRO" w:eastAsia="HG丸ｺﾞｼｯｸM-PRO" w:hAnsi="HG丸ｺﾞｼｯｸM-PRO"/>
        </w:rPr>
      </w:pPr>
      <w:r w:rsidRPr="00D642E0">
        <w:rPr>
          <w:rFonts w:ascii="HG丸ｺﾞｼｯｸM-PRO" w:eastAsia="HG丸ｺﾞｼｯｸM-PRO" w:hAnsi="HG丸ｺﾞｼｯｸM-PRO" w:hint="eastAsia"/>
        </w:rPr>
        <w:t xml:space="preserve">説明医師　</w:t>
      </w:r>
      <w:r w:rsidRPr="00D642E0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bookmarkStart w:id="0" w:name="医師名"/>
      <w:bookmarkEnd w:id="0"/>
      <w:r w:rsidR="00906E7D">
        <w:rPr>
          <w:rFonts w:ascii="HG丸ｺﾞｼｯｸM-PRO" w:eastAsia="HG丸ｺﾞｼｯｸM-PRO" w:hAnsi="HG丸ｺﾞｼｯｸM-PRO" w:hint="eastAsia"/>
          <w:u w:val="single"/>
        </w:rPr>
        <w:t>峯　克也</w:t>
      </w:r>
      <w:r w:rsidR="00906E7D" w:rsidRPr="00D642E0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D642E0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D642E0">
        <w:rPr>
          <w:rFonts w:ascii="HG丸ｺﾞｼｯｸM-PRO" w:eastAsia="HG丸ｺﾞｼｯｸM-PRO" w:hAnsi="HG丸ｺﾞｼｯｸM-PRO" w:hint="eastAsia"/>
        </w:rPr>
        <w:t>印</w:t>
      </w:r>
    </w:p>
    <w:p w14:paraId="1485F362" w14:textId="77777777" w:rsidR="006F159C" w:rsidRDefault="00906E7D" w:rsidP="006F159C">
      <w:pPr>
        <w:spacing w:line="20" w:lineRule="atLeast"/>
        <w:jc w:val="right"/>
        <w:rPr>
          <w:rFonts w:ascii="HG丸ｺﾞｼｯｸM-PRO" w:eastAsia="HG丸ｺﾞｼｯｸM-PRO" w:hAnsi="HG丸ｺﾞｼｯｸM-PRO"/>
          <w:sz w:val="20"/>
        </w:rPr>
      </w:pPr>
      <w:r>
        <w:rPr>
          <w:rFonts w:ascii="AR P丸ゴシック体M" w:eastAsia="AR P丸ゴシック体M"/>
          <w:noProof/>
        </w:rPr>
        <w:drawing>
          <wp:anchor distT="0" distB="0" distL="114300" distR="114300" simplePos="0" relativeHeight="251658240" behindDoc="0" locked="0" layoutInCell="1" allowOverlap="1" wp14:anchorId="209B5967" wp14:editId="02C186A9">
            <wp:simplePos x="0" y="0"/>
            <wp:positionH relativeFrom="column">
              <wp:posOffset>1434465</wp:posOffset>
            </wp:positionH>
            <wp:positionV relativeFrom="paragraph">
              <wp:posOffset>137795</wp:posOffset>
            </wp:positionV>
            <wp:extent cx="2019300" cy="395605"/>
            <wp:effectExtent l="0" t="0" r="0" b="4445"/>
            <wp:wrapThrough wrapText="bothSides">
              <wp:wrapPolygon edited="0">
                <wp:start x="0" y="0"/>
                <wp:lineTo x="0" y="20803"/>
                <wp:lineTo x="21396" y="20803"/>
                <wp:lineTo x="21396" y="0"/>
                <wp:lineTo x="0" y="0"/>
              </wp:wrapPolygon>
            </wp:wrapThrough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D6C4F9" w14:textId="77777777" w:rsidR="00D642E0" w:rsidRPr="00D642E0" w:rsidRDefault="00D642E0" w:rsidP="006F159C">
      <w:pPr>
        <w:spacing w:line="20" w:lineRule="atLeast"/>
        <w:jc w:val="right"/>
        <w:rPr>
          <w:rFonts w:ascii="HG丸ｺﾞｼｯｸM-PRO" w:eastAsia="HG丸ｺﾞｼｯｸM-PRO" w:hAnsi="HG丸ｺﾞｼｯｸM-PRO"/>
          <w:sz w:val="20"/>
        </w:rPr>
      </w:pPr>
    </w:p>
    <w:p w14:paraId="574F8482" w14:textId="77777777" w:rsidR="00993D4D" w:rsidRPr="00906E7D" w:rsidRDefault="00906E7D" w:rsidP="00906E7D">
      <w:pPr>
        <w:ind w:right="-1" w:firstLineChars="6300" w:firstLine="7560"/>
        <w:rPr>
          <w:rFonts w:ascii="HG丸ｺﾞｼｯｸM-PRO" w:eastAsia="HG丸ｺﾞｼｯｸM-PRO" w:hAnsi="HG丸ｺﾞｼｯｸM-PRO"/>
          <w:sz w:val="12"/>
          <w:szCs w:val="12"/>
        </w:rPr>
      </w:pPr>
      <w:r w:rsidRPr="00906E7D">
        <w:rPr>
          <w:rFonts w:ascii="HG丸ｺﾞｼｯｸM-PRO" w:eastAsia="HG丸ｺﾞｼｯｸM-PRO" w:hAnsi="HG丸ｺﾞｼｯｸM-PRO" w:hint="eastAsia"/>
          <w:sz w:val="12"/>
          <w:szCs w:val="12"/>
        </w:rPr>
        <w:t>2018.6作成</w:t>
      </w:r>
    </w:p>
    <w:sectPr w:rsidR="00993D4D" w:rsidRPr="00906E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9F073" w14:textId="77777777" w:rsidR="00430B87" w:rsidRDefault="00430B87" w:rsidP="00FE1144">
      <w:r>
        <w:separator/>
      </w:r>
    </w:p>
  </w:endnote>
  <w:endnote w:type="continuationSeparator" w:id="0">
    <w:p w14:paraId="68569741" w14:textId="77777777" w:rsidR="00430B87" w:rsidRDefault="00430B87" w:rsidP="00FE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5F209" w14:textId="77777777" w:rsidR="00430B87" w:rsidRDefault="00430B87" w:rsidP="00FE1144">
      <w:r>
        <w:separator/>
      </w:r>
    </w:p>
  </w:footnote>
  <w:footnote w:type="continuationSeparator" w:id="0">
    <w:p w14:paraId="5FF7CC1F" w14:textId="77777777" w:rsidR="00430B87" w:rsidRDefault="00430B87" w:rsidP="00FE1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5654D"/>
    <w:multiLevelType w:val="hybridMultilevel"/>
    <w:tmpl w:val="29E216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EA64E4"/>
    <w:multiLevelType w:val="hybridMultilevel"/>
    <w:tmpl w:val="8E92FC2A"/>
    <w:lvl w:ilvl="0" w:tplc="A32C2C80">
      <w:start w:val="1"/>
      <w:numFmt w:val="decimal"/>
      <w:suff w:val="space"/>
      <w:lvlText w:val="%1."/>
      <w:lvlJc w:val="left"/>
      <w:pPr>
        <w:ind w:left="300" w:hanging="3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8A361B"/>
    <w:multiLevelType w:val="hybridMultilevel"/>
    <w:tmpl w:val="BEA429AE"/>
    <w:lvl w:ilvl="0" w:tplc="A32C2C80">
      <w:start w:val="1"/>
      <w:numFmt w:val="decimal"/>
      <w:suff w:val="space"/>
      <w:lvlText w:val="%1."/>
      <w:lvlJc w:val="left"/>
      <w:pPr>
        <w:ind w:left="300" w:hanging="3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BE"/>
    <w:rsid w:val="00083A35"/>
    <w:rsid w:val="000A0D89"/>
    <w:rsid w:val="000E244A"/>
    <w:rsid w:val="000F6791"/>
    <w:rsid w:val="00155716"/>
    <w:rsid w:val="0016431D"/>
    <w:rsid w:val="001D4751"/>
    <w:rsid w:val="001F070A"/>
    <w:rsid w:val="0020314A"/>
    <w:rsid w:val="002A443C"/>
    <w:rsid w:val="00430B87"/>
    <w:rsid w:val="004D398D"/>
    <w:rsid w:val="005108B9"/>
    <w:rsid w:val="005B7D2F"/>
    <w:rsid w:val="00640CD5"/>
    <w:rsid w:val="006B6AB9"/>
    <w:rsid w:val="006D794D"/>
    <w:rsid w:val="006F159C"/>
    <w:rsid w:val="00744167"/>
    <w:rsid w:val="00756129"/>
    <w:rsid w:val="00906E7D"/>
    <w:rsid w:val="00993D4D"/>
    <w:rsid w:val="00A011BE"/>
    <w:rsid w:val="00A27819"/>
    <w:rsid w:val="00A67603"/>
    <w:rsid w:val="00BC5BB3"/>
    <w:rsid w:val="00C0354D"/>
    <w:rsid w:val="00D115D1"/>
    <w:rsid w:val="00D642E0"/>
    <w:rsid w:val="00F1498C"/>
    <w:rsid w:val="00FE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FB3DE1"/>
  <w15:chartTrackingRefBased/>
  <w15:docId w15:val="{F41AB6E6-B7AF-49E1-A023-AFEFDA90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144"/>
    <w:rPr>
      <w:rFonts w:ascii="Times" w:eastAsia="ＭＳ 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1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1144"/>
    <w:rPr>
      <w:rFonts w:ascii="Times" w:eastAsia="ＭＳ 明朝" w:hAnsi="Times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FE11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1144"/>
    <w:rPr>
      <w:rFonts w:ascii="Times" w:eastAsia="ＭＳ 明朝" w:hAnsi="Times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4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42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9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teuser\Desktop\template\&#20941;&#32080;&#31934;&#23376;&#24259;&#26820;&#12395;&#38306;&#12377;&#12427;&#21516;&#24847;&#26360;.do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30416-97AE-4578-A740-909535FF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凍結精子廃棄に関する同意書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karteuser</dc:creator>
  <cp:keywords/>
  <dc:description/>
  <cp:lastModifiedBy>織戸 康雄</cp:lastModifiedBy>
  <cp:revision>5</cp:revision>
  <cp:lastPrinted>2020-03-10T04:20:00Z</cp:lastPrinted>
  <dcterms:created xsi:type="dcterms:W3CDTF">2020-03-10T05:39:00Z</dcterms:created>
  <dcterms:modified xsi:type="dcterms:W3CDTF">2020-12-21T08:41:00Z</dcterms:modified>
</cp:coreProperties>
</file>