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210F" w14:textId="77777777" w:rsidR="006C43F5" w:rsidRPr="00210559" w:rsidRDefault="007778D6" w:rsidP="006C43F5">
      <w:pPr>
        <w:jc w:val="center"/>
        <w:rPr>
          <w:rFonts w:ascii="HG丸ｺﾞｼｯｸM-PRO" w:eastAsia="HG丸ｺﾞｼｯｸM-PRO" w:hAnsi="HG丸ｺﾞｼｯｸM-PRO"/>
          <w:sz w:val="24"/>
          <w:szCs w:val="24"/>
        </w:rPr>
      </w:pPr>
      <w:r w:rsidRPr="00210559">
        <w:rPr>
          <w:rFonts w:ascii="HG丸ｺﾞｼｯｸM-PRO" w:eastAsia="HG丸ｺﾞｼｯｸM-PRO" w:hAnsi="HG丸ｺﾞｼｯｸM-PRO" w:hint="eastAsia"/>
          <w:b/>
          <w:sz w:val="28"/>
          <w:szCs w:val="24"/>
        </w:rPr>
        <w:t xml:space="preserve">　</w:t>
      </w:r>
      <w:r w:rsidR="0043289E" w:rsidRPr="00210559">
        <w:rPr>
          <w:rFonts w:ascii="HG丸ｺﾞｼｯｸM-PRO" w:eastAsia="HG丸ｺﾞｼｯｸM-PRO" w:hAnsi="HG丸ｺﾞｼｯｸM-PRO" w:hint="eastAsia"/>
          <w:b/>
          <w:sz w:val="28"/>
          <w:szCs w:val="24"/>
        </w:rPr>
        <w:t>問診票</w:t>
      </w:r>
    </w:p>
    <w:p w14:paraId="4FB61F94" w14:textId="77777777" w:rsidR="006C43F5" w:rsidRPr="00210559" w:rsidRDefault="0043289E" w:rsidP="006C43F5">
      <w:pPr>
        <w:jc w:val="right"/>
        <w:rPr>
          <w:rFonts w:ascii="HG丸ｺﾞｼｯｸM-PRO" w:eastAsia="HG丸ｺﾞｼｯｸM-PRO" w:hAnsi="HG丸ｺﾞｼｯｸM-PRO"/>
          <w:sz w:val="24"/>
          <w:szCs w:val="24"/>
        </w:rPr>
      </w:pPr>
      <w:r w:rsidRPr="00210559">
        <w:rPr>
          <w:rFonts w:ascii="HG丸ｺﾞｼｯｸM-PRO" w:eastAsia="HG丸ｺﾞｼｯｸM-PRO" w:hAnsi="HG丸ｺﾞｼｯｸM-PRO" w:hint="eastAsia"/>
          <w:szCs w:val="21"/>
          <w:u w:val="single"/>
        </w:rPr>
        <w:t>記入日　　　　　　年　　　月　　　日</w:t>
      </w:r>
    </w:p>
    <w:p w14:paraId="18E65685" w14:textId="77777777" w:rsidR="0033411C" w:rsidRDefault="0043289E">
      <w:pPr>
        <w:rPr>
          <w:rFonts w:ascii="HG丸ｺﾞｼｯｸM-PRO" w:eastAsia="HG丸ｺﾞｼｯｸM-PRO" w:hAnsi="HG丸ｺﾞｼｯｸM-PRO"/>
          <w:sz w:val="18"/>
          <w:szCs w:val="24"/>
        </w:rPr>
      </w:pPr>
      <w:r w:rsidRPr="00210559">
        <w:rPr>
          <w:rFonts w:ascii="HG丸ｺﾞｼｯｸM-PRO" w:eastAsia="HG丸ｺﾞｼｯｸM-PRO" w:hAnsi="HG丸ｺﾞｼｯｸM-PRO" w:hint="eastAsia"/>
          <w:sz w:val="18"/>
          <w:szCs w:val="24"/>
          <w:u w:val="single"/>
        </w:rPr>
        <w:t xml:space="preserve">ＩＤ　　　　　　　　　　　　　  </w:t>
      </w:r>
      <w:r w:rsidR="006C43F5" w:rsidRPr="00210559">
        <w:rPr>
          <w:rFonts w:ascii="HG丸ｺﾞｼｯｸM-PRO" w:eastAsia="HG丸ｺﾞｼｯｸM-PRO" w:hAnsi="HG丸ｺﾞｼｯｸM-PRO" w:hint="eastAsia"/>
          <w:sz w:val="18"/>
          <w:szCs w:val="24"/>
        </w:rPr>
        <w:t>＊当院で記入いたします</w:t>
      </w:r>
    </w:p>
    <w:p w14:paraId="5791F96B" w14:textId="588345F3" w:rsidR="007800B7" w:rsidRDefault="0082358E">
      <w:pP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※お名前は、保険証に表示されている名称で、ふりがなまでご記入をお願いします。</w:t>
      </w:r>
    </w:p>
    <w:p w14:paraId="585EC7D4" w14:textId="0631FBD3" w:rsidR="0082358E" w:rsidRPr="00C035AE" w:rsidRDefault="0082358E">
      <w:pP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　　　　　　保険証をお持ちでない方は、公的証明書に届け出ている正式名称で、ふりがな</w:t>
      </w:r>
      <w:r w:rsidR="00027F91">
        <w:rPr>
          <w:rFonts w:ascii="HG丸ｺﾞｼｯｸM-PRO" w:eastAsia="HG丸ｺﾞｼｯｸM-PRO" w:hAnsi="HG丸ｺﾞｼｯｸM-PRO" w:hint="eastAsia"/>
          <w:sz w:val="18"/>
          <w:szCs w:val="24"/>
        </w:rPr>
        <w:t>・英字表記</w:t>
      </w:r>
      <w:r>
        <w:rPr>
          <w:rFonts w:ascii="HG丸ｺﾞｼｯｸM-PRO" w:eastAsia="HG丸ｺﾞｼｯｸM-PRO" w:hAnsi="HG丸ｺﾞｼｯｸM-PRO" w:hint="eastAsia"/>
          <w:sz w:val="18"/>
          <w:szCs w:val="24"/>
        </w:rPr>
        <w:t>までご記入をお願いします。</w:t>
      </w:r>
    </w:p>
    <w:p w14:paraId="161A5431" w14:textId="77777777" w:rsidR="00F75A54" w:rsidRDefault="0033411C">
      <w:pPr>
        <w:rPr>
          <w:rFonts w:ascii="HG丸ｺﾞｼｯｸM-PRO" w:eastAsia="HG丸ｺﾞｼｯｸM-PRO" w:hAnsi="HG丸ｺﾞｼｯｸM-PRO"/>
          <w:sz w:val="24"/>
          <w:szCs w:val="24"/>
        </w:rPr>
      </w:pPr>
      <w:r w:rsidRPr="0033411C">
        <w:rPr>
          <w:rFonts w:ascii="HG丸ｺﾞｼｯｸM-PRO" w:eastAsia="HG丸ｺﾞｼｯｸM-PRO" w:hAnsi="HG丸ｺﾞｼｯｸM-PRO" w:hint="eastAsia"/>
          <w:sz w:val="24"/>
          <w:szCs w:val="24"/>
        </w:rPr>
        <w:t>Name</w:t>
      </w:r>
    </w:p>
    <w:p w14:paraId="0B1C98DF" w14:textId="77777777" w:rsidR="00584B28" w:rsidRPr="00210559" w:rsidRDefault="003575AD">
      <w:pPr>
        <w:rPr>
          <w:rFonts w:ascii="HG丸ｺﾞｼｯｸM-PRO" w:eastAsia="HG丸ｺﾞｼｯｸM-PRO" w:hAnsi="HG丸ｺﾞｼｯｸM-PRO"/>
          <w:sz w:val="24"/>
          <w:szCs w:val="24"/>
          <w:u w:val="single"/>
        </w:rPr>
      </w:pPr>
      <w:r w:rsidRPr="0033411C">
        <w:rPr>
          <w:rFonts w:ascii="HG丸ｺﾞｼｯｸM-PRO" w:eastAsia="HG丸ｺﾞｼｯｸM-PRO" w:hAnsi="HG丸ｺﾞｼｯｸM-PRO"/>
          <w:sz w:val="28"/>
          <w:szCs w:val="28"/>
          <w:u w:val="single"/>
        </w:rPr>
        <w:ruby>
          <w:rubyPr>
            <w:rubyAlign w:val="distributeSpace"/>
            <w:hps w:val="14"/>
            <w:hpsRaise w:val="28"/>
            <w:hpsBaseText w:val="28"/>
            <w:lid w:val="ja-JP"/>
          </w:rubyPr>
          <w:rt>
            <w:r w:rsidR="003575AD" w:rsidRPr="0033411C">
              <w:rPr>
                <w:rFonts w:ascii="HG丸ｺﾞｼｯｸM-PRO" w:eastAsia="HG丸ｺﾞｼｯｸM-PRO" w:hAnsi="HG丸ｺﾞｼｯｸM-PRO" w:hint="eastAsia"/>
                <w:sz w:val="28"/>
                <w:szCs w:val="28"/>
                <w:u w:val="single"/>
              </w:rPr>
              <w:t>ふりがな</w:t>
            </w:r>
          </w:rt>
          <w:rubyBase>
            <w:r w:rsidR="003575AD" w:rsidRPr="0033411C">
              <w:rPr>
                <w:rFonts w:ascii="HG丸ｺﾞｼｯｸM-PRO" w:eastAsia="HG丸ｺﾞｼｯｸM-PRO" w:hAnsi="HG丸ｺﾞｼｯｸM-PRO" w:hint="eastAsia"/>
                <w:sz w:val="28"/>
                <w:szCs w:val="28"/>
                <w:u w:val="single"/>
              </w:rPr>
              <w:t>お名前</w:t>
            </w:r>
          </w:rubyBase>
        </w:ruby>
      </w:r>
      <w:r w:rsidRPr="00210559">
        <w:rPr>
          <w:rFonts w:ascii="HG丸ｺﾞｼｯｸM-PRO" w:eastAsia="HG丸ｺﾞｼｯｸM-PRO" w:hAnsi="HG丸ｺﾞｼｯｸM-PRO" w:hint="eastAsia"/>
          <w:sz w:val="24"/>
          <w:szCs w:val="24"/>
          <w:u w:val="single"/>
        </w:rPr>
        <w:t>：</w:t>
      </w:r>
      <w:r w:rsidR="0043289E" w:rsidRPr="00210559">
        <w:rPr>
          <w:rFonts w:ascii="HG丸ｺﾞｼｯｸM-PRO" w:eastAsia="HG丸ｺﾞｼｯｸM-PRO" w:hAnsi="HG丸ｺﾞｼｯｸM-PRO" w:hint="eastAsia"/>
          <w:sz w:val="24"/>
          <w:szCs w:val="24"/>
          <w:u w:val="single"/>
        </w:rPr>
        <w:t xml:space="preserve">　　　　　　　　　　　　　生年月日　西暦　　　　　　</w:t>
      </w:r>
      <w:r w:rsidR="00584B28" w:rsidRPr="00210559">
        <w:rPr>
          <w:rFonts w:ascii="HG丸ｺﾞｼｯｸM-PRO" w:eastAsia="HG丸ｺﾞｼｯｸM-PRO" w:hAnsi="HG丸ｺﾞｼｯｸM-PRO" w:hint="eastAsia"/>
          <w:sz w:val="24"/>
          <w:szCs w:val="24"/>
          <w:u w:val="single"/>
        </w:rPr>
        <w:t>年　　　月　　　日　　　歳</w:t>
      </w:r>
    </w:p>
    <w:p w14:paraId="2399864B" w14:textId="77777777" w:rsidR="00C035AE" w:rsidRDefault="00C035AE" w:rsidP="00C035AE">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※今までに、パートナーの方が当院を受診したことはありますか？　（　ある　・　ない　・　わからない　）</w:t>
      </w:r>
    </w:p>
    <w:p w14:paraId="53C1AC48" w14:textId="74D2E03E" w:rsidR="00C035AE" w:rsidRPr="00C035AE" w:rsidRDefault="00C035AE" w:rsidP="00C035AE">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『ある』とお答えの方はご記入ください。→　パートナーの　お名前：</w:t>
      </w:r>
      <w:r w:rsidR="00740935">
        <w:rPr>
          <w:rFonts w:ascii="HG丸ｺﾞｼｯｸM-PRO" w:eastAsia="HG丸ｺﾞｼｯｸM-PRO" w:hAnsi="HG丸ｺﾞｼｯｸM-PRO" w:cs="ＭＳ 明朝" w:hint="eastAsia"/>
          <w:szCs w:val="21"/>
        </w:rPr>
        <w:t xml:space="preserve">　　　　　　生年月日：</w:t>
      </w:r>
    </w:p>
    <w:p w14:paraId="4F163FC7" w14:textId="77777777" w:rsidR="00C035AE" w:rsidRDefault="00C035AE" w:rsidP="00587A71">
      <w:pPr>
        <w:spacing w:line="260" w:lineRule="exact"/>
        <w:contextualSpacing/>
        <w:rPr>
          <w:rFonts w:ascii="HG丸ｺﾞｼｯｸM-PRO" w:eastAsia="HG丸ｺﾞｼｯｸM-PRO" w:hAnsi="HG丸ｺﾞｼｯｸM-PRO"/>
          <w:sz w:val="24"/>
          <w:szCs w:val="24"/>
          <w:u w:val="single"/>
        </w:rPr>
      </w:pPr>
    </w:p>
    <w:p w14:paraId="113668A1" w14:textId="77777777" w:rsidR="00584B28" w:rsidRPr="00210559" w:rsidRDefault="006C43F5" w:rsidP="00587A71">
      <w:pPr>
        <w:spacing w:line="260" w:lineRule="exact"/>
        <w:contextualSpacing/>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ご</w:t>
      </w:r>
      <w:r w:rsidR="00584B28" w:rsidRPr="00210559">
        <w:rPr>
          <w:rFonts w:ascii="HG丸ｺﾞｼｯｸM-PRO" w:eastAsia="HG丸ｺﾞｼｯｸM-PRO" w:hAnsi="HG丸ｺﾞｼｯｸM-PRO" w:hint="eastAsia"/>
          <w:sz w:val="24"/>
          <w:szCs w:val="24"/>
          <w:u w:val="single"/>
        </w:rPr>
        <w:t xml:space="preserve">住所　〒　　　　　　　　　　　　　　　　　　　　　　　　　　　　　　　　　　　　　　　　</w:t>
      </w:r>
    </w:p>
    <w:p w14:paraId="6F5899F0" w14:textId="77777777" w:rsidR="00D77C03" w:rsidRPr="00210559" w:rsidRDefault="00D77C03" w:rsidP="00587A71">
      <w:pPr>
        <w:spacing w:line="260" w:lineRule="exact"/>
        <w:contextualSpacing/>
        <w:rPr>
          <w:rFonts w:ascii="HG丸ｺﾞｼｯｸM-PRO" w:eastAsia="HG丸ｺﾞｼｯｸM-PRO" w:hAnsi="HG丸ｺﾞｼｯｸM-PRO"/>
          <w:sz w:val="24"/>
          <w:szCs w:val="24"/>
          <w:u w:val="single"/>
        </w:rPr>
      </w:pPr>
    </w:p>
    <w:p w14:paraId="351687E5" w14:textId="77777777" w:rsidR="00584B28" w:rsidRPr="00210559" w:rsidRDefault="00584B28" w:rsidP="00587A71">
      <w:pPr>
        <w:spacing w:line="260" w:lineRule="exact"/>
        <w:contextualSpacing/>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 xml:space="preserve">携帯番号　　　　　　　　　　　　　　　　　</w:t>
      </w:r>
      <w:r w:rsidR="009D4ADB">
        <w:rPr>
          <w:rFonts w:ascii="HG丸ｺﾞｼｯｸM-PRO" w:eastAsia="HG丸ｺﾞｼｯｸM-PRO" w:hAnsi="HG丸ｺﾞｼｯｸM-PRO" w:hint="eastAsia"/>
          <w:sz w:val="24"/>
          <w:szCs w:val="24"/>
          <w:u w:val="single"/>
        </w:rPr>
        <w:t>自宅</w:t>
      </w:r>
      <w:r w:rsidRPr="00210559">
        <w:rPr>
          <w:rFonts w:ascii="HG丸ｺﾞｼｯｸM-PRO" w:eastAsia="HG丸ｺﾞｼｯｸM-PRO" w:hAnsi="HG丸ｺﾞｼｯｸM-PRO" w:hint="eastAsia"/>
          <w:sz w:val="24"/>
          <w:szCs w:val="24"/>
          <w:u w:val="single"/>
        </w:rPr>
        <w:t xml:space="preserve">番号　　　　　　　　　　　　　　　　　　　</w:t>
      </w:r>
    </w:p>
    <w:p w14:paraId="3C6831D6" w14:textId="77777777" w:rsidR="009D4ADB" w:rsidRDefault="009D4ADB" w:rsidP="00587A71">
      <w:pPr>
        <w:spacing w:line="260" w:lineRule="exact"/>
        <w:contextualSpacing/>
        <w:rPr>
          <w:rFonts w:ascii="HG丸ｺﾞｼｯｸM-PRO" w:eastAsia="HG丸ｺﾞｼｯｸM-PRO" w:hAnsi="HG丸ｺﾞｼｯｸM-PRO"/>
          <w:sz w:val="24"/>
          <w:szCs w:val="24"/>
          <w:u w:val="single"/>
        </w:rPr>
      </w:pPr>
    </w:p>
    <w:p w14:paraId="044CA9D3" w14:textId="2FB6E5F9" w:rsidR="009D4ADB" w:rsidRPr="0082358E" w:rsidRDefault="009D4ADB" w:rsidP="00587A71">
      <w:pPr>
        <w:spacing w:line="260" w:lineRule="exact"/>
        <w:contextualSpacing/>
        <w:rPr>
          <w:rFonts w:ascii="HG丸ｺﾞｼｯｸM-PRO" w:eastAsia="HG丸ｺﾞｼｯｸM-PRO" w:hAnsi="HG丸ｺﾞｼｯｸM-PRO"/>
          <w:szCs w:val="21"/>
          <w:u w:val="single"/>
        </w:rPr>
      </w:pPr>
      <w:r w:rsidRPr="0082358E">
        <w:rPr>
          <w:rFonts w:ascii="HG丸ｺﾞｼｯｸM-PRO" w:eastAsia="HG丸ｺﾞｼｯｸM-PRO" w:hAnsi="HG丸ｺﾞｼｯｸM-PRO" w:hint="eastAsia"/>
          <w:szCs w:val="21"/>
          <w:u w:val="single"/>
        </w:rPr>
        <w:t>クリニックからご連絡をさせていただく際の連絡先</w:t>
      </w:r>
      <w:r w:rsidR="0082358E">
        <w:rPr>
          <w:rFonts w:ascii="HG丸ｺﾞｼｯｸM-PRO" w:eastAsia="HG丸ｺﾞｼｯｸM-PRO" w:hAnsi="HG丸ｺﾞｼｯｸM-PRO" w:hint="eastAsia"/>
          <w:szCs w:val="21"/>
          <w:u w:val="single"/>
        </w:rPr>
        <w:t xml:space="preserve">　　</w:t>
      </w:r>
      <w:r w:rsidRPr="0082358E">
        <w:rPr>
          <w:rFonts w:ascii="HG丸ｺﾞｼｯｸM-PRO" w:eastAsia="HG丸ｺﾞｼｯｸM-PRO" w:hAnsi="HG丸ｺﾞｼｯｸM-PRO" w:hint="eastAsia"/>
          <w:szCs w:val="21"/>
          <w:u w:val="single"/>
        </w:rPr>
        <w:t>（携帯のみ、自宅のみ、どちらでも可）</w:t>
      </w:r>
      <w:r w:rsidR="0082358E">
        <w:rPr>
          <w:rFonts w:ascii="HG丸ｺﾞｼｯｸM-PRO" w:eastAsia="HG丸ｺﾞｼｯｸM-PRO" w:hAnsi="HG丸ｺﾞｼｯｸM-PRO" w:hint="eastAsia"/>
          <w:szCs w:val="21"/>
          <w:u w:val="single"/>
        </w:rPr>
        <w:t xml:space="preserve">　</w:t>
      </w:r>
    </w:p>
    <w:p w14:paraId="237D14A3" w14:textId="77777777" w:rsidR="0082358E" w:rsidRDefault="0082358E" w:rsidP="00587A71">
      <w:pPr>
        <w:spacing w:line="260" w:lineRule="exact"/>
        <w:contextualSpacing/>
        <w:rPr>
          <w:rFonts w:ascii="HG丸ｺﾞｼｯｸM-PRO" w:eastAsia="HG丸ｺﾞｼｯｸM-PRO" w:hAnsi="HG丸ｺﾞｼｯｸM-PRO"/>
          <w:szCs w:val="21"/>
          <w:u w:val="single"/>
        </w:rPr>
      </w:pPr>
    </w:p>
    <w:p w14:paraId="1E52FE67" w14:textId="16A143D9" w:rsidR="005812D1" w:rsidRDefault="00584B28" w:rsidP="00587A71">
      <w:pPr>
        <w:spacing w:line="260" w:lineRule="exact"/>
        <w:contextualSpacing/>
        <w:rPr>
          <w:rFonts w:ascii="HG丸ｺﾞｼｯｸM-PRO" w:eastAsia="HG丸ｺﾞｼｯｸM-PRO" w:hAnsi="HG丸ｺﾞｼｯｸM-PRO"/>
          <w:szCs w:val="21"/>
          <w:u w:val="single"/>
        </w:rPr>
      </w:pPr>
      <w:r w:rsidRPr="00210559">
        <w:rPr>
          <w:rFonts w:ascii="HG丸ｺﾞｼｯｸM-PRO" w:eastAsia="HG丸ｺﾞｼｯｸM-PRO" w:hAnsi="HG丸ｺﾞｼｯｸM-PRO" w:hint="eastAsia"/>
          <w:szCs w:val="21"/>
          <w:u w:val="single"/>
        </w:rPr>
        <w:t>身長　　　　　　㎝</w:t>
      </w:r>
      <w:r w:rsidRPr="00210559">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u w:val="single"/>
        </w:rPr>
        <w:t xml:space="preserve">体重　　　</w:t>
      </w:r>
      <w:r w:rsidR="0082358E">
        <w:rPr>
          <w:rFonts w:ascii="HG丸ｺﾞｼｯｸM-PRO" w:eastAsia="HG丸ｺﾞｼｯｸM-PRO" w:hAnsi="HG丸ｺﾞｼｯｸM-PRO" w:hint="eastAsia"/>
          <w:szCs w:val="21"/>
          <w:u w:val="single"/>
        </w:rPr>
        <w:t xml:space="preserve">　</w:t>
      </w:r>
      <w:r w:rsidRPr="00210559">
        <w:rPr>
          <w:rFonts w:ascii="HG丸ｺﾞｼｯｸM-PRO" w:eastAsia="HG丸ｺﾞｼｯｸM-PRO" w:hAnsi="HG丸ｺﾞｼｯｸM-PRO" w:hint="eastAsia"/>
          <w:szCs w:val="21"/>
          <w:u w:val="single"/>
        </w:rPr>
        <w:t xml:space="preserve">　　㎏</w:t>
      </w:r>
      <w:r w:rsidRPr="00210559">
        <w:rPr>
          <w:rFonts w:ascii="HG丸ｺﾞｼｯｸM-PRO" w:eastAsia="HG丸ｺﾞｼｯｸM-PRO" w:hAnsi="HG丸ｺﾞｼｯｸM-PRO" w:hint="eastAsia"/>
          <w:szCs w:val="21"/>
        </w:rPr>
        <w:t xml:space="preserve">　　　　</w:t>
      </w:r>
      <w:r w:rsidR="006C43F5" w:rsidRPr="00210559">
        <w:rPr>
          <w:rFonts w:ascii="HG丸ｺﾞｼｯｸM-PRO" w:eastAsia="HG丸ｺﾞｼｯｸM-PRO" w:hAnsi="HG丸ｺﾞｼｯｸM-PRO" w:hint="eastAsia"/>
          <w:szCs w:val="21"/>
          <w:u w:val="single"/>
        </w:rPr>
        <w:t>ご</w:t>
      </w:r>
      <w:r w:rsidRPr="00210559">
        <w:rPr>
          <w:rFonts w:ascii="HG丸ｺﾞｼｯｸM-PRO" w:eastAsia="HG丸ｺﾞｼｯｸM-PRO" w:hAnsi="HG丸ｺﾞｼｯｸM-PRO" w:hint="eastAsia"/>
          <w:szCs w:val="21"/>
          <w:u w:val="single"/>
        </w:rPr>
        <w:t xml:space="preserve">職業　　　　　　　　　　　　　</w:t>
      </w:r>
    </w:p>
    <w:p w14:paraId="70F68690" w14:textId="77777777" w:rsidR="00D77C03" w:rsidRPr="00210559" w:rsidRDefault="00D77C03" w:rsidP="00D77C03">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cs="ＭＳ 明朝" w:hint="eastAsia"/>
          <w:szCs w:val="21"/>
        </w:rPr>
        <w:t>本日、ご来院頂いた目的をお聞かせください。</w:t>
      </w:r>
    </w:p>
    <w:p w14:paraId="4384C687" w14:textId="628C02C0" w:rsidR="0083516E" w:rsidRPr="00210559" w:rsidRDefault="00D77C03"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□ブライダルチェック</w:t>
      </w:r>
    </w:p>
    <w:p w14:paraId="57C1001C" w14:textId="2C47A85D" w:rsidR="006D308A" w:rsidRPr="00210559" w:rsidRDefault="00AB3820"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□不妊検査（ドック）・治療</w:t>
      </w:r>
    </w:p>
    <w:p w14:paraId="222E0E90" w14:textId="5412B2D4" w:rsidR="00AB3820" w:rsidRPr="00210559" w:rsidRDefault="00AB3820"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□不育症検査・治療</w:t>
      </w:r>
    </w:p>
    <w:p w14:paraId="7511768D" w14:textId="506D5CE4" w:rsidR="004416C3" w:rsidRPr="00210559" w:rsidRDefault="0083516E" w:rsidP="00D77C03">
      <w:pPr>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□その他：（　　　　　　　　　　　　　　　　　　　　　　　　　　　　　　　　　　　　　　　　　）</w:t>
      </w:r>
      <w:r w:rsidR="00124DF7" w:rsidRPr="00210559">
        <w:rPr>
          <w:rFonts w:ascii="HG丸ｺﾞｼｯｸM-PRO" w:eastAsia="HG丸ｺﾞｼｯｸM-PRO" w:hAnsi="HG丸ｺﾞｼｯｸM-PRO" w:hint="eastAsia"/>
          <w:szCs w:val="21"/>
        </w:rPr>
        <w:t xml:space="preserve">　　　　　　　　　　　　　　　　　　　　　　　　　</w:t>
      </w:r>
    </w:p>
    <w:p w14:paraId="39FDECB2" w14:textId="77777777" w:rsidR="00AB3820" w:rsidRPr="00210559" w:rsidRDefault="0083443C" w:rsidP="00AB3820">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cs="ＭＳ 明朝" w:hint="eastAsia"/>
          <w:szCs w:val="21"/>
        </w:rPr>
        <w:t>当</w:t>
      </w:r>
      <w:r w:rsidR="004811EE" w:rsidRPr="00210559">
        <w:rPr>
          <w:rFonts w:ascii="HG丸ｺﾞｼｯｸM-PRO" w:eastAsia="HG丸ｺﾞｼｯｸM-PRO" w:hAnsi="HG丸ｺﾞｼｯｸM-PRO" w:cs="ＭＳ 明朝" w:hint="eastAsia"/>
          <w:szCs w:val="21"/>
        </w:rPr>
        <w:t>クリニックお越し</w:t>
      </w:r>
      <w:r w:rsidR="00AB3820" w:rsidRPr="00210559">
        <w:rPr>
          <w:rFonts w:ascii="HG丸ｺﾞｼｯｸM-PRO" w:eastAsia="HG丸ｺﾞｼｯｸM-PRO" w:hAnsi="HG丸ｺﾞｼｯｸM-PRO" w:cs="ＭＳ 明朝" w:hint="eastAsia"/>
          <w:szCs w:val="21"/>
        </w:rPr>
        <w:t>頂きありがとうございます。</w:t>
      </w:r>
      <w:r w:rsidR="004811EE" w:rsidRPr="00210559">
        <w:rPr>
          <w:rFonts w:ascii="HG丸ｺﾞｼｯｸM-PRO" w:eastAsia="HG丸ｺﾞｼｯｸM-PRO" w:hAnsi="HG丸ｺﾞｼｯｸM-PRO" w:cs="ＭＳ 明朝" w:hint="eastAsia"/>
          <w:szCs w:val="21"/>
        </w:rPr>
        <w:t>当院をお知りになったきっかけは何ですか。</w:t>
      </w:r>
    </w:p>
    <w:p w14:paraId="560BCBBE" w14:textId="6D29D824" w:rsidR="00E56CB4" w:rsidRDefault="00AB3820" w:rsidP="006C43F5">
      <w:pPr>
        <w:ind w:left="210" w:hangingChars="100" w:hanging="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当院</w:t>
      </w:r>
      <w:r w:rsidRPr="00210559">
        <w:rPr>
          <w:rFonts w:ascii="HG丸ｺﾞｼｯｸM-PRO" w:eastAsia="HG丸ｺﾞｼｯｸM-PRO" w:hAnsi="HG丸ｺﾞｼｯｸM-PRO" w:cs="ＭＳ 明朝" w:hint="eastAsia"/>
          <w:szCs w:val="21"/>
        </w:rPr>
        <w:t>ホームページ</w:t>
      </w:r>
      <w:r w:rsidR="000542F5">
        <w:rPr>
          <w:rFonts w:ascii="HG丸ｺﾞｼｯｸM-PRO" w:eastAsia="HG丸ｺﾞｼｯｸM-PRO" w:hAnsi="HG丸ｺﾞｼｯｸM-PRO" w:cs="ＭＳ 明朝" w:hint="eastAsia"/>
          <w:szCs w:val="21"/>
        </w:rPr>
        <w:t>（ＰＣ、スマホ）</w:t>
      </w:r>
      <w:r w:rsidRPr="00210559">
        <w:rPr>
          <w:rFonts w:ascii="HG丸ｺﾞｼｯｸM-PRO" w:eastAsia="HG丸ｺﾞｼｯｸM-PRO" w:hAnsi="HG丸ｺﾞｼｯｸM-PRO" w:cs="ＭＳ 明朝" w:hint="eastAsia"/>
          <w:szCs w:val="21"/>
        </w:rPr>
        <w:t xml:space="preserve">　　　</w:t>
      </w:r>
      <w:r w:rsidR="00E56CB4">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□その他のホームページ（</w:t>
      </w:r>
      <w:r w:rsidR="007D1611">
        <w:rPr>
          <w:rFonts w:ascii="HG丸ｺﾞｼｯｸM-PRO" w:eastAsia="HG丸ｺﾞｼｯｸM-PRO" w:hAnsi="HG丸ｺﾞｼｯｸM-PRO" w:cs="ＭＳ 明朝" w:hint="eastAsia"/>
          <w:szCs w:val="21"/>
        </w:rPr>
        <w:t>E</w:t>
      </w:r>
      <w:r w:rsidR="007D1611">
        <w:rPr>
          <w:rFonts w:ascii="HG丸ｺﾞｼｯｸM-PRO" w:eastAsia="HG丸ｺﾞｼｯｸM-PRO" w:hAnsi="HG丸ｺﾞｼｯｸM-PRO" w:cs="ＭＳ 明朝"/>
          <w:szCs w:val="21"/>
        </w:rPr>
        <w:t xml:space="preserve">-PARK </w:t>
      </w:r>
      <w:r w:rsidR="007D1611">
        <w:rPr>
          <w:rFonts w:ascii="HG丸ｺﾞｼｯｸM-PRO" w:eastAsia="HG丸ｺﾞｼｯｸM-PRO" w:hAnsi="HG丸ｺﾞｼｯｸM-PRO" w:cs="ＭＳ 明朝" w:hint="eastAsia"/>
          <w:szCs w:val="21"/>
        </w:rPr>
        <w:t xml:space="preserve">病院ナビ　妊活応援ナビ　子宝ネット　　　不妊治療情報センター　</w:t>
      </w:r>
      <w:r w:rsidR="00E56CB4">
        <w:rPr>
          <w:rFonts w:ascii="HG丸ｺﾞｼｯｸM-PRO" w:eastAsia="HG丸ｺﾞｼｯｸM-PRO" w:hAnsi="HG丸ｺﾞｼｯｸM-PRO" w:cs="ＭＳ 明朝" w:hint="eastAsia"/>
          <w:szCs w:val="21"/>
        </w:rPr>
        <w:t xml:space="preserve">ルナルナ　</w:t>
      </w:r>
      <w:r w:rsidR="007D1611">
        <w:rPr>
          <w:rFonts w:ascii="HG丸ｺﾞｼｯｸM-PRO" w:eastAsia="HG丸ｺﾞｼｯｸM-PRO" w:hAnsi="HG丸ｺﾞｼｯｸM-PRO" w:cs="ＭＳ 明朝" w:hint="eastAsia"/>
          <w:szCs w:val="21"/>
        </w:rPr>
        <w:t>その他：</w:t>
      </w:r>
      <w:r w:rsidR="006C43F5" w:rsidRPr="00210559">
        <w:rPr>
          <w:rFonts w:ascii="HG丸ｺﾞｼｯｸM-PRO" w:eastAsia="HG丸ｺﾞｼｯｸM-PRO" w:hAnsi="HG丸ｺﾞｼｯｸM-PRO" w:cs="ＭＳ 明朝" w:hint="eastAsia"/>
          <w:szCs w:val="21"/>
        </w:rPr>
        <w:t xml:space="preserve">　　　　　　</w:t>
      </w:r>
      <w:r w:rsidR="00E56CB4">
        <w:rPr>
          <w:rFonts w:ascii="HG丸ｺﾞｼｯｸM-PRO" w:eastAsia="HG丸ｺﾞｼｯｸM-PRO" w:hAnsi="HG丸ｺﾞｼｯｸM-PRO" w:cs="ＭＳ 明朝" w:hint="eastAsia"/>
          <w:szCs w:val="21"/>
        </w:rPr>
        <w:t xml:space="preserve">　　　　</w:t>
      </w:r>
      <w:r w:rsidR="007D1611">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7D1611">
        <w:rPr>
          <w:rFonts w:ascii="HG丸ｺﾞｼｯｸM-PRO" w:eastAsia="HG丸ｺﾞｼｯｸM-PRO" w:hAnsi="HG丸ｺﾞｼｯｸM-PRO" w:cs="ＭＳ 明朝" w:hint="eastAsia"/>
          <w:szCs w:val="21"/>
        </w:rPr>
        <w:t xml:space="preserve">　</w:t>
      </w:r>
    </w:p>
    <w:p w14:paraId="5D6E2AAD" w14:textId="1D942E43" w:rsidR="00AB3820" w:rsidRPr="00210559" w:rsidRDefault="00E56CB4" w:rsidP="006C43F5">
      <w:pPr>
        <w:ind w:left="210" w:hangingChars="100" w:hanging="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□雑誌</w:t>
      </w:r>
      <w:r w:rsidR="006C43F5" w:rsidRPr="00210559">
        <w:rPr>
          <w:rFonts w:ascii="HG丸ｺﾞｼｯｸM-PRO" w:eastAsia="HG丸ｺﾞｼｯｸM-PRO" w:hAnsi="HG丸ｺﾞｼｯｸM-PRO" w:cs="ＭＳ 明朝" w:hint="eastAsia"/>
          <w:szCs w:val="21"/>
        </w:rPr>
        <w:t>（</w:t>
      </w:r>
      <w:r w:rsidR="00AB3820" w:rsidRPr="00210559">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 xml:space="preserve">　　□</w:t>
      </w:r>
      <w:r w:rsidR="004811EE" w:rsidRPr="00210559">
        <w:rPr>
          <w:rFonts w:ascii="HG丸ｺﾞｼｯｸM-PRO" w:eastAsia="HG丸ｺﾞｼｯｸM-PRO" w:hAnsi="HG丸ｺﾞｼｯｸM-PRO" w:cs="ＭＳ 明朝" w:hint="eastAsia"/>
          <w:szCs w:val="21"/>
        </w:rPr>
        <w:t xml:space="preserve">電車ホーム広告　　　　</w:t>
      </w:r>
      <w:r w:rsidR="00AB3820" w:rsidRPr="00210559">
        <w:rPr>
          <w:rFonts w:ascii="HG丸ｺﾞｼｯｸM-PRO" w:eastAsia="HG丸ｺﾞｼｯｸM-PRO" w:hAnsi="HG丸ｺﾞｼｯｸM-PRO" w:cs="ＭＳ 明朝" w:hint="eastAsia"/>
          <w:szCs w:val="21"/>
        </w:rPr>
        <w:t xml:space="preserve">□電柱広告　　</w:t>
      </w:r>
      <w:r w:rsidR="006C43F5" w:rsidRPr="00210559">
        <w:rPr>
          <w:rFonts w:ascii="HG丸ｺﾞｼｯｸM-PRO" w:eastAsia="HG丸ｺﾞｼｯｸM-PRO" w:hAnsi="HG丸ｺﾞｼｯｸM-PRO" w:cs="ＭＳ 明朝" w:hint="eastAsia"/>
          <w:szCs w:val="21"/>
        </w:rPr>
        <w:t xml:space="preserve">　□主治医紹介　　</w:t>
      </w:r>
      <w:r w:rsidR="00AB3820" w:rsidRPr="00210559">
        <w:rPr>
          <w:rFonts w:ascii="HG丸ｺﾞｼｯｸM-PRO" w:eastAsia="HG丸ｺﾞｼｯｸM-PRO" w:hAnsi="HG丸ｺﾞｼｯｸM-PRO" w:cs="ＭＳ 明朝" w:hint="eastAsia"/>
          <w:szCs w:val="21"/>
        </w:rPr>
        <w:t xml:space="preserve">□知人紹介　　</w:t>
      </w:r>
      <w:r w:rsidR="004811EE" w:rsidRPr="00210559">
        <w:rPr>
          <w:rFonts w:ascii="HG丸ｺﾞｼｯｸM-PRO" w:eastAsia="HG丸ｺﾞｼｯｸM-PRO" w:hAnsi="HG丸ｺﾞｼｯｸM-PRO" w:cs="ＭＳ 明朝" w:hint="eastAsia"/>
          <w:szCs w:val="21"/>
        </w:rPr>
        <w:t xml:space="preserve">□近所なので　　</w:t>
      </w:r>
      <w:r w:rsidR="00AB3820" w:rsidRPr="00210559">
        <w:rPr>
          <w:rFonts w:ascii="HG丸ｺﾞｼｯｸM-PRO" w:eastAsia="HG丸ｺﾞｼｯｸM-PRO" w:hAnsi="HG丸ｺﾞｼｯｸM-PRO" w:cs="ＭＳ 明朝" w:hint="eastAsia"/>
          <w:szCs w:val="21"/>
        </w:rPr>
        <w:t xml:space="preserve">□その他（　　　　　　　　　　　</w:t>
      </w:r>
      <w:r w:rsidR="007D1611">
        <w:rPr>
          <w:rFonts w:ascii="HG丸ｺﾞｼｯｸM-PRO" w:eastAsia="HG丸ｺﾞｼｯｸM-PRO" w:hAnsi="HG丸ｺﾞｼｯｸM-PRO" w:cs="ＭＳ 明朝" w:hint="eastAsia"/>
          <w:szCs w:val="21"/>
        </w:rPr>
        <w:t xml:space="preserve">　　　　　</w:t>
      </w:r>
      <w:r w:rsidR="006C43F5" w:rsidRPr="00210559">
        <w:rPr>
          <w:rFonts w:ascii="HG丸ｺﾞｼｯｸM-PRO" w:eastAsia="HG丸ｺﾞｼｯｸM-PRO" w:hAnsi="HG丸ｺﾞｼｯｸM-PRO" w:cs="ＭＳ 明朝" w:hint="eastAsia"/>
          <w:szCs w:val="21"/>
        </w:rPr>
        <w:t xml:space="preserve">　</w:t>
      </w:r>
      <w:r w:rsidR="00AB3820" w:rsidRPr="00210559">
        <w:rPr>
          <w:rFonts w:ascii="HG丸ｺﾞｼｯｸM-PRO" w:eastAsia="HG丸ｺﾞｼｯｸM-PRO" w:hAnsi="HG丸ｺﾞｼｯｸM-PRO" w:cs="ＭＳ 明朝" w:hint="eastAsia"/>
          <w:szCs w:val="21"/>
        </w:rPr>
        <w:t>）</w:t>
      </w:r>
    </w:p>
    <w:p w14:paraId="666809A9" w14:textId="77777777" w:rsidR="004416C3" w:rsidRPr="00210559" w:rsidRDefault="004416C3" w:rsidP="00AB3820">
      <w:pPr>
        <w:ind w:firstLineChars="100" w:firstLine="210"/>
        <w:rPr>
          <w:rFonts w:ascii="HG丸ｺﾞｼｯｸM-PRO" w:eastAsia="HG丸ｺﾞｼｯｸM-PRO" w:hAnsi="HG丸ｺﾞｼｯｸM-PRO" w:cs="ＭＳ 明朝"/>
          <w:szCs w:val="21"/>
        </w:rPr>
      </w:pPr>
    </w:p>
    <w:p w14:paraId="4A62AB68" w14:textId="77777777" w:rsidR="00C97691" w:rsidRDefault="00541555" w:rsidP="004416C3">
      <w:pPr>
        <w:pStyle w:val="a3"/>
        <w:numPr>
          <w:ilvl w:val="0"/>
          <w:numId w:val="8"/>
        </w:numPr>
        <w:ind w:leftChars="0"/>
        <w:rPr>
          <w:rFonts w:ascii="HG丸ｺﾞｼｯｸM-PRO" w:eastAsia="HG丸ｺﾞｼｯｸM-PRO" w:hAnsi="HG丸ｺﾞｼｯｸM-PRO"/>
          <w:szCs w:val="21"/>
        </w:rPr>
      </w:pPr>
      <w:bookmarkStart w:id="0" w:name="_Hlk120805511"/>
      <w:bookmarkStart w:id="1" w:name="_Hlk485984461"/>
      <w:r w:rsidRPr="00210559">
        <w:rPr>
          <w:rFonts w:ascii="HG丸ｺﾞｼｯｸM-PRO" w:eastAsia="HG丸ｺﾞｼｯｸM-PRO" w:hAnsi="HG丸ｺﾞｼｯｸM-PRO" w:hint="eastAsia"/>
          <w:szCs w:val="21"/>
        </w:rPr>
        <w:t>今までにかかられたご病気</w:t>
      </w:r>
      <w:r w:rsidR="00C97691">
        <w:rPr>
          <w:rFonts w:ascii="HG丸ｺﾞｼｯｸM-PRO" w:eastAsia="HG丸ｺﾞｼｯｸM-PRO" w:hAnsi="HG丸ｺﾞｼｯｸM-PRO" w:hint="eastAsia"/>
          <w:szCs w:val="21"/>
        </w:rPr>
        <w:t>や手術のご経験</w:t>
      </w:r>
      <w:r w:rsidR="00564A37">
        <w:rPr>
          <w:rFonts w:ascii="HG丸ｺﾞｼｯｸM-PRO" w:eastAsia="HG丸ｺﾞｼｯｸM-PRO" w:hAnsi="HG丸ｺﾞｼｯｸM-PRO" w:hint="eastAsia"/>
          <w:szCs w:val="21"/>
        </w:rPr>
        <w:t xml:space="preserve">　</w:t>
      </w:r>
      <w:r w:rsidR="004416C3" w:rsidRPr="00210559">
        <w:rPr>
          <w:rFonts w:ascii="HG丸ｺﾞｼｯｸM-PRO" w:eastAsia="HG丸ｺﾞｼｯｸM-PRO" w:hAnsi="HG丸ｺﾞｼｯｸM-PRO" w:hint="eastAsia"/>
          <w:szCs w:val="21"/>
        </w:rPr>
        <w:t>また</w:t>
      </w:r>
      <w:r w:rsidR="00564A37">
        <w:rPr>
          <w:rFonts w:ascii="HG丸ｺﾞｼｯｸM-PRO" w:eastAsia="HG丸ｺﾞｼｯｸM-PRO" w:hAnsi="HG丸ｺﾞｼｯｸM-PRO" w:hint="eastAsia"/>
          <w:szCs w:val="21"/>
        </w:rPr>
        <w:t xml:space="preserve">は　</w:t>
      </w:r>
      <w:r w:rsidR="008B0781">
        <w:rPr>
          <w:rFonts w:ascii="HG丸ｺﾞｼｯｸM-PRO" w:eastAsia="HG丸ｺﾞｼｯｸM-PRO" w:hAnsi="HG丸ｺﾞｼｯｸM-PRO" w:hint="eastAsia"/>
          <w:szCs w:val="21"/>
        </w:rPr>
        <w:t>現在、</w:t>
      </w:r>
      <w:r w:rsidR="004416C3" w:rsidRPr="00210559">
        <w:rPr>
          <w:rFonts w:ascii="HG丸ｺﾞｼｯｸM-PRO" w:eastAsia="HG丸ｺﾞｼｯｸM-PRO" w:hAnsi="HG丸ｺﾞｼｯｸM-PRO" w:hint="eastAsia"/>
          <w:szCs w:val="21"/>
        </w:rPr>
        <w:t>治療中の病気はありますか？</w:t>
      </w:r>
    </w:p>
    <w:bookmarkEnd w:id="0"/>
    <w:p w14:paraId="2EB4667C" w14:textId="5F57E7C0" w:rsidR="00D77C03" w:rsidRPr="00210559" w:rsidRDefault="00541555" w:rsidP="00CB40E3">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（喘息、糖尿病、甲状腺疾患など）</w:t>
      </w:r>
    </w:p>
    <w:p w14:paraId="13A9701B" w14:textId="67E4779A" w:rsidR="00761399" w:rsidRDefault="004416C3" w:rsidP="0083516E">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□いいえ　　　□はい</w:t>
      </w:r>
      <w:r w:rsidR="008B0781">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病名</w:t>
      </w:r>
      <w:r w:rsidR="00C97691">
        <w:rPr>
          <w:rFonts w:ascii="HG丸ｺﾞｼｯｸM-PRO" w:eastAsia="HG丸ｺﾞｼｯｸM-PRO" w:hAnsi="HG丸ｺﾞｼｯｸM-PRO" w:hint="eastAsia"/>
          <w:szCs w:val="21"/>
        </w:rPr>
        <w:t>・手術名</w:t>
      </w:r>
      <w:r w:rsidR="008B0781">
        <w:rPr>
          <w:rFonts w:ascii="HG丸ｺﾞｼｯｸM-PRO" w:eastAsia="HG丸ｺﾞｼｯｸM-PRO" w:hAnsi="HG丸ｺﾞｼｯｸM-PRO" w:hint="eastAsia"/>
          <w:szCs w:val="21"/>
        </w:rPr>
        <w:t>（　　　　　　　　　　　　　　　　　　　　　　　　　　　　）</w:t>
      </w:r>
    </w:p>
    <w:bookmarkEnd w:id="1"/>
    <w:p w14:paraId="663E85E9" w14:textId="77777777" w:rsidR="00587A71" w:rsidRDefault="007800B7" w:rsidP="0083516E">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※ご家族の中で</w:t>
      </w:r>
      <w:r w:rsidR="0010630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大きな手術</w:t>
      </w:r>
      <w:r w:rsidR="0010630A">
        <w:rPr>
          <w:rFonts w:ascii="HG丸ｺﾞｼｯｸM-PRO" w:eastAsia="HG丸ｺﾞｼｯｸM-PRO" w:hAnsi="HG丸ｺﾞｼｯｸM-PRO" w:hint="eastAsia"/>
          <w:szCs w:val="21"/>
        </w:rPr>
        <w:t>を行った、また</w:t>
      </w:r>
      <w:r>
        <w:rPr>
          <w:rFonts w:ascii="HG丸ｺﾞｼｯｸM-PRO" w:eastAsia="HG丸ｺﾞｼｯｸM-PRO" w:hAnsi="HG丸ｺﾞｼｯｸM-PRO" w:hint="eastAsia"/>
          <w:szCs w:val="21"/>
        </w:rPr>
        <w:t>ご病気にかかられた方はいらっしゃいますか？</w:t>
      </w:r>
    </w:p>
    <w:p w14:paraId="20C5DC8B" w14:textId="6A0D392A" w:rsidR="008B0781" w:rsidRDefault="007800B7" w:rsidP="008B0781">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8B0781" w:rsidRPr="00210559">
        <w:rPr>
          <w:rFonts w:ascii="HG丸ｺﾞｼｯｸM-PRO" w:eastAsia="HG丸ｺﾞｼｯｸM-PRO" w:hAnsi="HG丸ｺﾞｼｯｸM-PRO" w:hint="eastAsia"/>
          <w:szCs w:val="21"/>
        </w:rPr>
        <w:t>□いいえ　　　□はい</w:t>
      </w:r>
      <w:r w:rsidR="008B0781">
        <w:rPr>
          <w:rFonts w:ascii="HG丸ｺﾞｼｯｸM-PRO" w:eastAsia="HG丸ｺﾞｼｯｸM-PRO" w:hAnsi="HG丸ｺﾞｼｯｸM-PRO" w:hint="eastAsia"/>
          <w:szCs w:val="21"/>
        </w:rPr>
        <w:t xml:space="preserve">　</w:t>
      </w:r>
      <w:r w:rsidR="008B0781" w:rsidRPr="00210559">
        <w:rPr>
          <w:rFonts w:ascii="HG丸ｺﾞｼｯｸM-PRO" w:eastAsia="HG丸ｺﾞｼｯｸM-PRO" w:hAnsi="HG丸ｺﾞｼｯｸM-PRO" w:hint="eastAsia"/>
          <w:szCs w:val="21"/>
        </w:rPr>
        <w:t>病名</w:t>
      </w:r>
      <w:r w:rsidR="000D0A1B">
        <w:rPr>
          <w:rFonts w:ascii="HG丸ｺﾞｼｯｸM-PRO" w:eastAsia="HG丸ｺﾞｼｯｸM-PRO" w:hAnsi="HG丸ｺﾞｼｯｸM-PRO" w:hint="eastAsia"/>
          <w:szCs w:val="21"/>
        </w:rPr>
        <w:t>（続柄）（</w:t>
      </w:r>
      <w:r w:rsidR="008B0781">
        <w:rPr>
          <w:rFonts w:ascii="HG丸ｺﾞｼｯｸM-PRO" w:eastAsia="HG丸ｺﾞｼｯｸM-PRO" w:hAnsi="HG丸ｺﾞｼｯｸM-PRO" w:hint="eastAsia"/>
          <w:szCs w:val="21"/>
        </w:rPr>
        <w:t xml:space="preserve">　　　　　　　　　　　　　　　　　　　　　　　　　　　）</w:t>
      </w:r>
    </w:p>
    <w:p w14:paraId="6AC7628E" w14:textId="61AA7492" w:rsidR="00564A37" w:rsidRPr="008B0781" w:rsidRDefault="00564A37" w:rsidP="0033411C">
      <w:pPr>
        <w:rPr>
          <w:rFonts w:ascii="HG丸ｺﾞｼｯｸM-PRO" w:eastAsia="HG丸ｺﾞｼｯｸM-PRO" w:hAnsi="HG丸ｺﾞｼｯｸM-PRO"/>
          <w:szCs w:val="21"/>
        </w:rPr>
      </w:pPr>
    </w:p>
    <w:p w14:paraId="7ED2B2C5" w14:textId="520209C1" w:rsidR="00564A37" w:rsidRDefault="00564A37" w:rsidP="00564A37">
      <w:pPr>
        <w:pStyle w:val="a3"/>
        <w:numPr>
          <w:ilvl w:val="0"/>
          <w:numId w:val="8"/>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現在内服中のお薬はありますか</w:t>
      </w:r>
      <w:r w:rsidR="00B152BE">
        <w:rPr>
          <w:rFonts w:ascii="HG丸ｺﾞｼｯｸM-PRO" w:eastAsia="HG丸ｺﾞｼｯｸM-PRO" w:hAnsi="HG丸ｺﾞｼｯｸM-PRO" w:hint="eastAsia"/>
          <w:szCs w:val="21"/>
        </w:rPr>
        <w:t>。</w:t>
      </w:r>
    </w:p>
    <w:p w14:paraId="3A442890" w14:textId="0E916488" w:rsidR="00564A37" w:rsidRDefault="00564A37" w:rsidP="00564A3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□いいえ　　　□はい</w:t>
      </w:r>
      <w:r>
        <w:rPr>
          <w:rFonts w:ascii="HG丸ｺﾞｼｯｸM-PRO" w:eastAsia="HG丸ｺﾞｼｯｸM-PRO" w:hAnsi="HG丸ｺﾞｼｯｸM-PRO" w:hint="eastAsia"/>
          <w:szCs w:val="21"/>
        </w:rPr>
        <w:t xml:space="preserve">　薬剤名（　　　　　　　　　　　　　　　　　　　　　　　　</w:t>
      </w:r>
      <w:r w:rsidR="008B0781">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p w14:paraId="7ACA76BE" w14:textId="77777777" w:rsidR="0082358E" w:rsidRDefault="0082358E" w:rsidP="00564A37">
      <w:pPr>
        <w:rPr>
          <w:rFonts w:ascii="HG丸ｺﾞｼｯｸM-PRO" w:eastAsia="HG丸ｺﾞｼｯｸM-PRO" w:hAnsi="HG丸ｺﾞｼｯｸM-PRO"/>
          <w:szCs w:val="21"/>
        </w:rPr>
      </w:pPr>
    </w:p>
    <w:p w14:paraId="21B3E89A" w14:textId="260C174A" w:rsidR="00564A37" w:rsidRPr="00210559" w:rsidRDefault="00564A37" w:rsidP="00564A37">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アレルギーはありますか</w:t>
      </w:r>
      <w:r w:rsidR="008B0781">
        <w:rPr>
          <w:rFonts w:ascii="HG丸ｺﾞｼｯｸM-PRO" w:eastAsia="HG丸ｺﾞｼｯｸM-PRO" w:hAnsi="HG丸ｺﾞｼｯｸM-PRO" w:hint="eastAsia"/>
          <w:szCs w:val="21"/>
        </w:rPr>
        <w:t>？</w:t>
      </w:r>
    </w:p>
    <w:p w14:paraId="0DEF26A8" w14:textId="77777777" w:rsidR="00564A37" w:rsidRPr="00210559"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□いいえ　　　□はい</w:t>
      </w:r>
    </w:p>
    <w:p w14:paraId="2AAAA2D2" w14:textId="02137919" w:rsidR="00564A37" w:rsidRPr="00210559"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薬品</w:t>
      </w:r>
      <w:r w:rsidR="0024523B">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：□アルコール</w:t>
      </w:r>
      <w:r w:rsidR="00447A57">
        <w:rPr>
          <w:rFonts w:ascii="HG丸ｺﾞｼｯｸM-PRO" w:eastAsia="HG丸ｺﾞｼｯｸM-PRO" w:hAnsi="HG丸ｺﾞｼｯｸM-PRO" w:hint="eastAsia"/>
          <w:szCs w:val="21"/>
        </w:rPr>
        <w:t>消毒</w:t>
      </w:r>
      <w:r w:rsidRPr="00210559">
        <w:rPr>
          <w:rFonts w:ascii="HG丸ｺﾞｼｯｸM-PRO" w:eastAsia="HG丸ｺﾞｼｯｸM-PRO" w:hAnsi="HG丸ｺﾞｼｯｸM-PRO" w:hint="eastAsia"/>
          <w:szCs w:val="21"/>
        </w:rPr>
        <w:t xml:space="preserve">　□造影剤（　　　　　　　　）□抗生剤（　　　　　　　　　　　　　　　）</w:t>
      </w:r>
    </w:p>
    <w:p w14:paraId="6F351712" w14:textId="24EC68A8" w:rsidR="00564A37" w:rsidRPr="00210559" w:rsidRDefault="00564A37" w:rsidP="0024523B">
      <w:pPr>
        <w:pStyle w:val="a3"/>
        <w:ind w:leftChars="0" w:left="360" w:firstLineChars="400" w:firstLine="84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□その他（　　　　　　　　　　　　　　　　　　　　　　　　　　　　　　　　　　　　　　）</w:t>
      </w:r>
    </w:p>
    <w:p w14:paraId="6E7D5494" w14:textId="0ED6A343" w:rsidR="00564A37" w:rsidRDefault="00564A37" w:rsidP="00564A37">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食品</w:t>
      </w:r>
      <w:r w:rsidR="0024523B">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 xml:space="preserve">：□ピーナッツ　□大豆　　□卵　□果物（　</w:t>
      </w:r>
      <w:r w:rsidR="00C97691">
        <w:rPr>
          <w:rFonts w:ascii="HG丸ｺﾞｼｯｸM-PRO" w:eastAsia="HG丸ｺﾞｼｯｸM-PRO" w:hAnsi="HG丸ｺﾞｼｯｸM-PRO" w:hint="eastAsia"/>
          <w:szCs w:val="21"/>
        </w:rPr>
        <w:t xml:space="preserve">　　　</w:t>
      </w:r>
      <w:r w:rsidR="00447A57">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 xml:space="preserve">　）</w:t>
      </w:r>
      <w:r w:rsidR="0024523B">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□その他</w:t>
      </w:r>
      <w:r w:rsidR="00C97691">
        <w:rPr>
          <w:rFonts w:ascii="HG丸ｺﾞｼｯｸM-PRO" w:eastAsia="HG丸ｺﾞｼｯｸM-PRO" w:hAnsi="HG丸ｺﾞｼｯｸM-PRO" w:hint="eastAsia"/>
          <w:szCs w:val="21"/>
        </w:rPr>
        <w:t>（　　　　　　　　）</w:t>
      </w:r>
    </w:p>
    <w:p w14:paraId="568280AF" w14:textId="401968C2" w:rsidR="00564A37" w:rsidRPr="00210559" w:rsidRDefault="0024523B" w:rsidP="00564A37">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その他：□ラテックス</w:t>
      </w:r>
    </w:p>
    <w:p w14:paraId="0C930917" w14:textId="77777777" w:rsidR="00270DE6" w:rsidRPr="00210559" w:rsidRDefault="00C23537" w:rsidP="004416C3">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lastRenderedPageBreak/>
        <w:t>喫煙の習慣はありますか。</w:t>
      </w:r>
    </w:p>
    <w:p w14:paraId="7FD0668F" w14:textId="77777777" w:rsidR="00C23537" w:rsidRPr="00210559" w:rsidRDefault="00C23537" w:rsidP="00C23537">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□いいえ　　　□以前喫煙していたがやめた（　　　　歳～　　　歳　1日　　本）</w:t>
      </w:r>
    </w:p>
    <w:p w14:paraId="78FB666B" w14:textId="77777777" w:rsidR="00C23537" w:rsidRPr="00210559" w:rsidRDefault="00C23537" w:rsidP="00C23537">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□はい（１日　　　本）　喫煙開始年齢（　　　　歳）から</w:t>
      </w:r>
    </w:p>
    <w:p w14:paraId="5F951B6B" w14:textId="77777777" w:rsidR="00D77C03" w:rsidRPr="00210559" w:rsidRDefault="00D77C03" w:rsidP="00C23537">
      <w:pPr>
        <w:rPr>
          <w:rFonts w:ascii="HG丸ｺﾞｼｯｸM-PRO" w:eastAsia="HG丸ｺﾞｼｯｸM-PRO" w:hAnsi="HG丸ｺﾞｼｯｸM-PRO" w:cs="ＭＳ 明朝"/>
          <w:szCs w:val="21"/>
        </w:rPr>
      </w:pPr>
    </w:p>
    <w:p w14:paraId="7649BE25" w14:textId="77777777" w:rsidR="00ED0BC9" w:rsidRPr="00210559" w:rsidRDefault="00ED0BC9" w:rsidP="004416C3">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飲酒の習慣はありますか。</w:t>
      </w:r>
    </w:p>
    <w:p w14:paraId="06108F53" w14:textId="77777777" w:rsidR="00ED0BC9" w:rsidRPr="00210559" w:rsidRDefault="00ED0BC9" w:rsidP="00C23537">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□いいえ　　　□はい（１日　　　　　ｍｌ/　１週間　　　　　　ｍｌ）</w:t>
      </w:r>
    </w:p>
    <w:p w14:paraId="44571C9F" w14:textId="77777777" w:rsidR="00124DF7" w:rsidRPr="00210559" w:rsidRDefault="00124DF7" w:rsidP="00ED0BC9">
      <w:pPr>
        <w:rPr>
          <w:rFonts w:ascii="HG丸ｺﾞｼｯｸM-PRO" w:eastAsia="HG丸ｺﾞｼｯｸM-PRO" w:hAnsi="HG丸ｺﾞｼｯｸM-PRO" w:cs="ＭＳ 明朝"/>
          <w:szCs w:val="21"/>
        </w:rPr>
      </w:pPr>
    </w:p>
    <w:p w14:paraId="4C9E595F" w14:textId="77777777" w:rsidR="00F878C6" w:rsidRPr="00210559" w:rsidRDefault="00F878C6" w:rsidP="00F878C6">
      <w:pPr>
        <w:pStyle w:val="a3"/>
        <w:numPr>
          <w:ilvl w:val="0"/>
          <w:numId w:val="8"/>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婚姻の有無をお聞かせください。</w:t>
      </w:r>
    </w:p>
    <w:p w14:paraId="71D77F47"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hint="eastAsia"/>
          <w:szCs w:val="21"/>
        </w:rPr>
        <w:t xml:space="preserve">　□結婚</w:t>
      </w:r>
      <w:r w:rsidRPr="00210559">
        <w:rPr>
          <w:rFonts w:ascii="HG丸ｺﾞｼｯｸM-PRO" w:eastAsia="HG丸ｺﾞｼｯｸM-PRO" w:hAnsi="HG丸ｺﾞｼｯｸM-PRO" w:cs="ＭＳ 明朝" w:hint="eastAsia"/>
          <w:szCs w:val="21"/>
        </w:rPr>
        <w:t>→結婚した年（西暦　　　　　　年　　　月　　歳）</w:t>
      </w:r>
    </w:p>
    <w:p w14:paraId="733ACAF7"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□事実婚</w:t>
      </w:r>
    </w:p>
    <w:p w14:paraId="31894F75"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□離婚→離婚した年（西暦　　　　　　年　　　月　　歳）</w:t>
      </w:r>
    </w:p>
    <w:p w14:paraId="7BB9FA5E" w14:textId="77777777" w:rsidR="00F878C6" w:rsidRPr="00210559"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□再婚→再婚した年（西暦　　　　　　年　　　月　　歳）</w:t>
      </w:r>
    </w:p>
    <w:p w14:paraId="28C6D133" w14:textId="77777777" w:rsidR="00F878C6" w:rsidRDefault="00F878C6" w:rsidP="00F878C6">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□未婚→□結婚の予定なし　　□パートナーがいる　　□入籍予定（西暦　　　　　　年　　　月）</w:t>
      </w:r>
    </w:p>
    <w:p w14:paraId="6E545E7A" w14:textId="77777777" w:rsidR="00F878C6" w:rsidRPr="00210559" w:rsidRDefault="00F878C6" w:rsidP="00F878C6">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p>
    <w:p w14:paraId="5CF1E5D0" w14:textId="77777777" w:rsidR="00877F23" w:rsidRPr="00210559" w:rsidRDefault="00877F23" w:rsidP="00124DF7">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月経についてお聞きします。</w:t>
      </w:r>
    </w:p>
    <w:p w14:paraId="470A4589" w14:textId="77777777" w:rsidR="00877F23" w:rsidRPr="00210559" w:rsidRDefault="00877F2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現在、定期的な月経はありますか。</w:t>
      </w:r>
    </w:p>
    <w:p w14:paraId="701A84F7" w14:textId="77777777" w:rsidR="00877F23" w:rsidRPr="00210559" w:rsidRDefault="00202875" w:rsidP="00ED0BC9">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124DF7" w:rsidRPr="00210559">
        <w:rPr>
          <w:rFonts w:ascii="HG丸ｺﾞｼｯｸM-PRO" w:eastAsia="HG丸ｺﾞｼｯｸM-PRO" w:hAnsi="HG丸ｺﾞｼｯｸM-PRO" w:cs="ＭＳ 明朝" w:hint="eastAsia"/>
          <w:szCs w:val="21"/>
        </w:rPr>
        <w:t xml:space="preserve">　</w:t>
      </w:r>
      <w:r w:rsidR="00877F23" w:rsidRPr="00210559">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はい</w:t>
      </w:r>
      <w:r w:rsidR="00A13E35" w:rsidRPr="00210559">
        <w:rPr>
          <w:rFonts w:ascii="HG丸ｺﾞｼｯｸM-PRO" w:eastAsia="HG丸ｺﾞｼｯｸM-PRO" w:hAnsi="HG丸ｺﾞｼｯｸM-PRO" w:cs="ＭＳ 明朝" w:hint="eastAsia"/>
          <w:szCs w:val="21"/>
        </w:rPr>
        <w:t xml:space="preserve">　　　　□いい</w:t>
      </w:r>
      <w:r w:rsidR="009830F3" w:rsidRPr="00210559">
        <w:rPr>
          <w:rFonts w:ascii="HG丸ｺﾞｼｯｸM-PRO" w:eastAsia="HG丸ｺﾞｼｯｸM-PRO" w:hAnsi="HG丸ｺﾞｼｯｸM-PRO" w:cs="ＭＳ 明朝" w:hint="eastAsia"/>
          <w:szCs w:val="21"/>
        </w:rPr>
        <w:t>え</w:t>
      </w:r>
    </w:p>
    <w:p w14:paraId="446BDCA9" w14:textId="77777777" w:rsidR="009830F3" w:rsidRPr="00210559" w:rsidRDefault="009830F3" w:rsidP="00ED0BC9">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124DF7"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u w:val="single"/>
        </w:rPr>
        <w:t>最終月経：　　　月　　　　日から　　　　日間</w:t>
      </w: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本日</w:t>
      </w:r>
      <w:r w:rsidR="00C02023" w:rsidRPr="00210559">
        <w:rPr>
          <w:rFonts w:ascii="HG丸ｺﾞｼｯｸM-PRO" w:eastAsia="HG丸ｺﾞｼｯｸM-PRO" w:hAnsi="HG丸ｺﾞｼｯｸM-PRO" w:cs="ＭＳ 明朝" w:hint="eastAsia"/>
          <w:szCs w:val="21"/>
          <w:u w:val="single"/>
        </w:rPr>
        <w:t>は</w:t>
      </w:r>
      <w:r w:rsidRPr="00210559">
        <w:rPr>
          <w:rFonts w:ascii="HG丸ｺﾞｼｯｸM-PRO" w:eastAsia="HG丸ｺﾞｼｯｸM-PRO" w:hAnsi="HG丸ｺﾞｼｯｸM-PRO" w:cs="ＭＳ 明朝" w:hint="eastAsia"/>
          <w:szCs w:val="21"/>
          <w:u w:val="single"/>
        </w:rPr>
        <w:t xml:space="preserve">月経　　　　</w:t>
      </w:r>
      <w:r w:rsidRPr="00210559">
        <w:rPr>
          <w:rFonts w:ascii="HG丸ｺﾞｼｯｸM-PRO" w:eastAsia="HG丸ｺﾞｼｯｸM-PRO" w:hAnsi="HG丸ｺﾞｼｯｸM-PRO" w:cs="ＭＳ 明朝" w:hint="eastAsia"/>
          <w:szCs w:val="21"/>
        </w:rPr>
        <w:t>日目</w:t>
      </w:r>
    </w:p>
    <w:p w14:paraId="78FD0CA4" w14:textId="77777777" w:rsidR="00A04823" w:rsidRPr="00210559" w:rsidRDefault="00A04823" w:rsidP="00ED0BC9">
      <w:pPr>
        <w:rPr>
          <w:rFonts w:ascii="HG丸ｺﾞｼｯｸM-PRO" w:eastAsia="HG丸ｺﾞｼｯｸM-PRO" w:hAnsi="HG丸ｺﾞｼｯｸM-PRO" w:cs="ＭＳ 明朝"/>
          <w:szCs w:val="21"/>
        </w:rPr>
      </w:pPr>
    </w:p>
    <w:p w14:paraId="1EDAFA33" w14:textId="77777777" w:rsidR="00A13FC7" w:rsidRPr="00210559" w:rsidRDefault="00A13FC7"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初経　　　　　歳</w:t>
      </w:r>
    </w:p>
    <w:p w14:paraId="51BD2B80" w14:textId="71241ACD" w:rsidR="009830F3" w:rsidRPr="00210559" w:rsidRDefault="009830F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月経周期はどのくらいですか。（月経から次の月経開始まで）</w:t>
      </w:r>
    </w:p>
    <w:p w14:paraId="613AB772" w14:textId="77777777" w:rsidR="009830F3" w:rsidRPr="00210559" w:rsidRDefault="009830F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□順調（　　　　　日周期）　　　□不順（　　　　日～　　　日周期）</w:t>
      </w:r>
    </w:p>
    <w:p w14:paraId="54DAD3E5" w14:textId="77777777" w:rsidR="00D77C03" w:rsidRPr="00210559" w:rsidRDefault="00D77C03" w:rsidP="00ED0BC9">
      <w:pPr>
        <w:rPr>
          <w:rFonts w:ascii="HG丸ｺﾞｼｯｸM-PRO" w:eastAsia="HG丸ｺﾞｼｯｸM-PRO" w:hAnsi="HG丸ｺﾞｼｯｸM-PRO" w:cs="ＭＳ 明朝"/>
          <w:szCs w:val="21"/>
        </w:rPr>
      </w:pPr>
    </w:p>
    <w:p w14:paraId="69FFCE0F" w14:textId="77777777" w:rsidR="009830F3" w:rsidRPr="00210559" w:rsidRDefault="009830F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月経前または月経中の症状で当てはまるものはありますか。</w:t>
      </w:r>
    </w:p>
    <w:p w14:paraId="1590F56F" w14:textId="77777777" w:rsidR="009830F3" w:rsidRPr="00210559" w:rsidRDefault="009830F3" w:rsidP="00ED0BC9">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124DF7"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□下腹部痛　　□腰痛　　□頭痛　　□胸が</w:t>
      </w:r>
      <w:r w:rsidR="00491DF4" w:rsidRPr="00210559">
        <w:rPr>
          <w:rFonts w:ascii="HG丸ｺﾞｼｯｸM-PRO" w:eastAsia="HG丸ｺﾞｼｯｸM-PRO" w:hAnsi="HG丸ｺﾞｼｯｸM-PRO" w:cs="ＭＳ 明朝" w:hint="eastAsia"/>
          <w:szCs w:val="21"/>
        </w:rPr>
        <w:t>張る</w:t>
      </w:r>
      <w:r w:rsidRPr="00210559">
        <w:rPr>
          <w:rFonts w:ascii="HG丸ｺﾞｼｯｸM-PRO" w:eastAsia="HG丸ｺﾞｼｯｸM-PRO" w:hAnsi="HG丸ｺﾞｼｯｸM-PRO" w:cs="ＭＳ 明朝" w:hint="eastAsia"/>
          <w:szCs w:val="21"/>
        </w:rPr>
        <w:t xml:space="preserve">　　□その他（　　　　　　）　</w:t>
      </w:r>
    </w:p>
    <w:p w14:paraId="140AA8D2" w14:textId="77777777" w:rsidR="00F878C6" w:rsidRPr="00210559" w:rsidRDefault="00F878C6" w:rsidP="00F878C6">
      <w:pPr>
        <w:ind w:firstLineChars="100" w:firstLine="210"/>
        <w:rPr>
          <w:rFonts w:ascii="HG丸ｺﾞｼｯｸM-PRO" w:eastAsia="HG丸ｺﾞｼｯｸM-PRO" w:hAnsi="HG丸ｺﾞｼｯｸM-PRO" w:cs="ＭＳ 明朝"/>
          <w:szCs w:val="21"/>
        </w:rPr>
      </w:pPr>
    </w:p>
    <w:p w14:paraId="457F7E35" w14:textId="47198FAB" w:rsidR="00BE3B99" w:rsidRDefault="00AF1E63"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今まで</w:t>
      </w:r>
      <w:r w:rsidR="0024523B">
        <w:rPr>
          <w:rFonts w:ascii="HG丸ｺﾞｼｯｸM-PRO" w:eastAsia="HG丸ｺﾞｼｯｸM-PRO" w:hAnsi="HG丸ｺﾞｼｯｸM-PRO" w:cs="ＭＳ 明朝" w:hint="eastAsia"/>
          <w:szCs w:val="21"/>
        </w:rPr>
        <w:t>以下内容に</w:t>
      </w:r>
      <w:r w:rsidRPr="00210559">
        <w:rPr>
          <w:rFonts w:ascii="HG丸ｺﾞｼｯｸM-PRO" w:eastAsia="HG丸ｺﾞｼｯｸM-PRO" w:hAnsi="HG丸ｺﾞｼｯｸM-PRO" w:cs="ＭＳ 明朝" w:hint="eastAsia"/>
          <w:szCs w:val="21"/>
        </w:rPr>
        <w:t>関して指摘されたことはありますか</w:t>
      </w:r>
      <w:r w:rsidR="00BE3B99">
        <w:rPr>
          <w:rFonts w:ascii="HG丸ｺﾞｼｯｸM-PRO" w:eastAsia="HG丸ｺﾞｼｯｸM-PRO" w:hAnsi="HG丸ｺﾞｼｯｸM-PRO" w:cs="ＭＳ 明朝" w:hint="eastAsia"/>
          <w:szCs w:val="21"/>
        </w:rPr>
        <w:t>。</w:t>
      </w:r>
    </w:p>
    <w:p w14:paraId="12B454CC" w14:textId="77777777" w:rsidR="00BE3B99" w:rsidRPr="00BE3B99"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□子宮筋腫　　　　　　　□子宮内膜症　　　　　　□チョコレート嚢腫　　　　　□卵巣嚢腫</w:t>
      </w:r>
    </w:p>
    <w:p w14:paraId="2B25DD38" w14:textId="77777777" w:rsidR="00BE3B99" w:rsidRPr="00BE3B99"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□多のう胞性卵巣嚢腫　　□卵巣機能不全　　　　　□高プロラクチン血症　　　　□卵巣・卵管の癒着</w:t>
      </w:r>
    </w:p>
    <w:p w14:paraId="30E470A6" w14:textId="64322DDF" w:rsidR="001054F6"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□卵管の閉塞・狭窄</w:t>
      </w:r>
      <w:r w:rsidR="001054F6">
        <w:rPr>
          <w:rFonts w:ascii="HG丸ｺﾞｼｯｸM-PRO" w:eastAsia="HG丸ｺﾞｼｯｸM-PRO" w:hAnsi="HG丸ｺﾞｼｯｸM-PRO" w:cs="ＭＳ 明朝" w:hint="eastAsia"/>
          <w:szCs w:val="21"/>
        </w:rPr>
        <w:t xml:space="preserve">　　　□子宮奇形　　　　　　　□不育症</w:t>
      </w:r>
    </w:p>
    <w:p w14:paraId="66A46F47" w14:textId="3E3C3C44" w:rsidR="00BE3B99" w:rsidRPr="00BE3B99" w:rsidRDefault="00BE3B99" w:rsidP="00BE3B99">
      <w:pPr>
        <w:pStyle w:val="a3"/>
        <w:ind w:leftChars="0" w:left="360"/>
        <w:rPr>
          <w:rFonts w:ascii="HG丸ｺﾞｼｯｸM-PRO" w:eastAsia="HG丸ｺﾞｼｯｸM-PRO" w:hAnsi="HG丸ｺﾞｼｯｸM-PRO" w:cs="ＭＳ 明朝"/>
          <w:szCs w:val="21"/>
        </w:rPr>
      </w:pPr>
      <w:r w:rsidRPr="00BE3B99">
        <w:rPr>
          <w:rFonts w:ascii="HG丸ｺﾞｼｯｸM-PRO" w:eastAsia="HG丸ｺﾞｼｯｸM-PRO" w:hAnsi="HG丸ｺﾞｼｯｸM-PRO" w:cs="ＭＳ 明朝" w:hint="eastAsia"/>
          <w:szCs w:val="21"/>
        </w:rPr>
        <w:t xml:space="preserve">□男性側の問題　　　　　</w:t>
      </w:r>
      <w:r w:rsidR="001054F6">
        <w:rPr>
          <w:rFonts w:ascii="HG丸ｺﾞｼｯｸM-PRO" w:eastAsia="HG丸ｺﾞｼｯｸM-PRO" w:hAnsi="HG丸ｺﾞｼｯｸM-PRO" w:cs="ＭＳ 明朝" w:hint="eastAsia"/>
          <w:szCs w:val="21"/>
        </w:rPr>
        <w:t>□性交障害</w:t>
      </w:r>
      <w:r w:rsidRPr="00BE3B99">
        <w:rPr>
          <w:rFonts w:ascii="HG丸ｺﾞｼｯｸM-PRO" w:eastAsia="HG丸ｺﾞｼｯｸM-PRO" w:hAnsi="HG丸ｺﾞｼｯｸM-PRO" w:cs="ＭＳ 明朝" w:hint="eastAsia"/>
          <w:szCs w:val="21"/>
        </w:rPr>
        <w:t xml:space="preserve">　　</w:t>
      </w:r>
      <w:r w:rsidR="001054F6">
        <w:rPr>
          <w:rFonts w:ascii="HG丸ｺﾞｼｯｸM-PRO" w:eastAsia="HG丸ｺﾞｼｯｸM-PRO" w:hAnsi="HG丸ｺﾞｼｯｸM-PRO" w:cs="ＭＳ 明朝" w:hint="eastAsia"/>
          <w:szCs w:val="21"/>
        </w:rPr>
        <w:t xml:space="preserve">　　　　　□その他</w:t>
      </w:r>
      <w:r w:rsidR="001054F6" w:rsidRPr="00BE3B99">
        <w:rPr>
          <w:rFonts w:ascii="HG丸ｺﾞｼｯｸM-PRO" w:eastAsia="HG丸ｺﾞｼｯｸM-PRO" w:hAnsi="HG丸ｺﾞｼｯｸM-PRO" w:cs="ＭＳ 明朝" w:hint="eastAsia"/>
          <w:szCs w:val="21"/>
        </w:rPr>
        <w:t xml:space="preserve">（　　　　　　　　</w:t>
      </w:r>
      <w:r w:rsidR="001054F6">
        <w:rPr>
          <w:rFonts w:ascii="HG丸ｺﾞｼｯｸM-PRO" w:eastAsia="HG丸ｺﾞｼｯｸM-PRO" w:hAnsi="HG丸ｺﾞｼｯｸM-PRO" w:cs="ＭＳ 明朝" w:hint="eastAsia"/>
          <w:szCs w:val="21"/>
        </w:rPr>
        <w:t xml:space="preserve">　　</w:t>
      </w:r>
      <w:r w:rsidR="001054F6" w:rsidRPr="00BE3B99">
        <w:rPr>
          <w:rFonts w:ascii="HG丸ｺﾞｼｯｸM-PRO" w:eastAsia="HG丸ｺﾞｼｯｸM-PRO" w:hAnsi="HG丸ｺﾞｼｯｸM-PRO" w:cs="ＭＳ 明朝" w:hint="eastAsia"/>
          <w:szCs w:val="21"/>
        </w:rPr>
        <w:t>）</w:t>
      </w:r>
    </w:p>
    <w:p w14:paraId="3F66C96F" w14:textId="3AA979D9" w:rsidR="00AF1E63" w:rsidRPr="00BE3B99" w:rsidRDefault="00AF1E63" w:rsidP="00BE3B99">
      <w:pPr>
        <w:pStyle w:val="a3"/>
        <w:ind w:leftChars="0" w:left="360"/>
        <w:rPr>
          <w:rFonts w:ascii="HG丸ｺﾞｼｯｸM-PRO" w:eastAsia="HG丸ｺﾞｼｯｸM-PRO" w:hAnsi="HG丸ｺﾞｼｯｸM-PRO" w:cs="ＭＳ 明朝"/>
          <w:szCs w:val="21"/>
        </w:rPr>
      </w:pPr>
    </w:p>
    <w:p w14:paraId="53E59DB4" w14:textId="5D8B4A5B" w:rsidR="000D0A1B" w:rsidRDefault="000D0A1B"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子宮頸がん検診を受けたことがありますか。</w:t>
      </w:r>
    </w:p>
    <w:p w14:paraId="43B07BAC" w14:textId="01ED4191" w:rsidR="00BE3B99" w:rsidRDefault="00BE3B99" w:rsidP="00BE3B99">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□はい（最終　　　　　　　年）</w:t>
      </w:r>
    </w:p>
    <w:p w14:paraId="05F8FAAC" w14:textId="77777777" w:rsidR="00BE3B99" w:rsidRDefault="00BE3B99" w:rsidP="00BE3B99">
      <w:pPr>
        <w:pStyle w:val="a3"/>
        <w:ind w:leftChars="0" w:left="360"/>
        <w:rPr>
          <w:rFonts w:ascii="HG丸ｺﾞｼｯｸM-PRO" w:eastAsia="HG丸ｺﾞｼｯｸM-PRO" w:hAnsi="HG丸ｺﾞｼｯｸM-PRO" w:cs="ＭＳ 明朝"/>
          <w:szCs w:val="21"/>
        </w:rPr>
      </w:pPr>
    </w:p>
    <w:p w14:paraId="0C333290" w14:textId="5226ED00" w:rsidR="000D0A1B" w:rsidRDefault="000D0A1B"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風疹抗体</w:t>
      </w:r>
      <w:r w:rsidR="00BE3B99">
        <w:rPr>
          <w:rFonts w:ascii="HG丸ｺﾞｼｯｸM-PRO" w:eastAsia="HG丸ｺﾞｼｯｸM-PRO" w:hAnsi="HG丸ｺﾞｼｯｸM-PRO" w:cs="ＭＳ 明朝" w:hint="eastAsia"/>
          <w:szCs w:val="21"/>
        </w:rPr>
        <w:t>検査をうけたことがありますか。</w:t>
      </w:r>
    </w:p>
    <w:p w14:paraId="66FE9AA1" w14:textId="52C8ADDE" w:rsidR="00792529" w:rsidRPr="00210559" w:rsidRDefault="00792529" w:rsidP="00792529">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w:t>
      </w:r>
      <w:r w:rsidR="00C2315F">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w:t>
      </w:r>
      <w:r w:rsidR="00C2315F">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ワクチン接種歴　□なし　　□あり</w:t>
      </w:r>
    </w:p>
    <w:p w14:paraId="3A5EEEDE" w14:textId="77777777" w:rsidR="00792529" w:rsidRPr="00792529" w:rsidRDefault="00792529" w:rsidP="00792529">
      <w:pPr>
        <w:pStyle w:val="a3"/>
        <w:ind w:leftChars="0" w:left="360"/>
        <w:rPr>
          <w:rFonts w:ascii="HG丸ｺﾞｼｯｸM-PRO" w:eastAsia="HG丸ｺﾞｼｯｸM-PRO" w:hAnsi="HG丸ｺﾞｼｯｸM-PRO" w:cs="ＭＳ 明朝"/>
          <w:szCs w:val="21"/>
        </w:rPr>
      </w:pPr>
    </w:p>
    <w:p w14:paraId="1A01E556" w14:textId="5C716668" w:rsidR="00792529" w:rsidRDefault="00792529" w:rsidP="00AF1E63">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クラミジア検査を受けたことがありますか。</w:t>
      </w:r>
    </w:p>
    <w:p w14:paraId="37A97AA2" w14:textId="737BE2D2" w:rsidR="000D0A1B" w:rsidRDefault="00792529" w:rsidP="00792529">
      <w:pPr>
        <w:ind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w:t>
      </w:r>
      <w:r w:rsidR="00C2315F">
        <w:rPr>
          <w:rFonts w:ascii="HG丸ｺﾞｼｯｸM-PRO" w:eastAsia="HG丸ｺﾞｼｯｸM-PRO" w:hAnsi="HG丸ｺﾞｼｯｸM-PRO" w:cs="ＭＳ 明朝" w:hint="eastAsia"/>
          <w:szCs w:val="21"/>
        </w:rPr>
        <w:t xml:space="preserve">　⇒</w:t>
      </w:r>
      <w:r w:rsidR="00D77792">
        <w:rPr>
          <w:rFonts w:ascii="HG丸ｺﾞｼｯｸM-PRO" w:eastAsia="HG丸ｺﾞｼｯｸM-PRO" w:hAnsi="HG丸ｺﾞｼｯｸM-PRO" w:cs="ＭＳ 明朝" w:hint="eastAsia"/>
          <w:szCs w:val="21"/>
        </w:rPr>
        <w:t xml:space="preserve">　　治療歴　□なし　□あり</w:t>
      </w:r>
    </w:p>
    <w:p w14:paraId="54743A5B" w14:textId="09EFA8AD" w:rsidR="00BE3B99" w:rsidRDefault="00BE3B99" w:rsidP="00AF1E63">
      <w:pPr>
        <w:ind w:firstLineChars="100" w:firstLine="210"/>
        <w:rPr>
          <w:rFonts w:ascii="HG丸ｺﾞｼｯｸM-PRO" w:eastAsia="HG丸ｺﾞｼｯｸM-PRO" w:hAnsi="HG丸ｺﾞｼｯｸM-PRO" w:cs="ＭＳ 明朝"/>
          <w:szCs w:val="21"/>
        </w:rPr>
      </w:pPr>
    </w:p>
    <w:p w14:paraId="4A26B2BD" w14:textId="49A3D7D9" w:rsidR="00BE3B99" w:rsidRDefault="00BE3B99" w:rsidP="00AF1E63">
      <w:pPr>
        <w:ind w:firstLineChars="100" w:firstLine="210"/>
        <w:rPr>
          <w:rFonts w:ascii="HG丸ｺﾞｼｯｸM-PRO" w:eastAsia="HG丸ｺﾞｼｯｸM-PRO" w:hAnsi="HG丸ｺﾞｼｯｸM-PRO" w:cs="ＭＳ 明朝"/>
          <w:szCs w:val="21"/>
        </w:rPr>
      </w:pPr>
    </w:p>
    <w:p w14:paraId="0504B8DD" w14:textId="77777777" w:rsidR="00C02023" w:rsidRPr="00210559" w:rsidRDefault="00C02023" w:rsidP="00124DF7">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lastRenderedPageBreak/>
        <w:t>これまでの妊娠歴についてお聞きします。</w:t>
      </w:r>
    </w:p>
    <w:p w14:paraId="2F12EAD8" w14:textId="29AB908A" w:rsidR="00AF1E63" w:rsidRDefault="00C02023" w:rsidP="00124DF7">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 xml:space="preserve">妊娠　　</w:t>
      </w:r>
      <w:r w:rsidR="008C6020" w:rsidRPr="00210559">
        <w:rPr>
          <w:rFonts w:ascii="HG丸ｺﾞｼｯｸM-PRO" w:eastAsia="HG丸ｺﾞｼｯｸM-PRO" w:hAnsi="HG丸ｺﾞｼｯｸM-PRO" w:cs="ＭＳ 明朝" w:hint="eastAsia"/>
          <w:szCs w:val="21"/>
          <w:u w:val="single"/>
        </w:rPr>
        <w:t xml:space="preserve">　</w:t>
      </w:r>
      <w:r w:rsidRPr="00210559">
        <w:rPr>
          <w:rFonts w:ascii="HG丸ｺﾞｼｯｸM-PRO" w:eastAsia="HG丸ｺﾞｼｯｸM-PRO" w:hAnsi="HG丸ｺﾞｼｯｸM-PRO" w:cs="ＭＳ 明朝" w:hint="eastAsia"/>
          <w:szCs w:val="21"/>
          <w:u w:val="single"/>
        </w:rPr>
        <w:t>回</w:t>
      </w:r>
      <w:r w:rsidRPr="00210559">
        <w:rPr>
          <w:rFonts w:ascii="HG丸ｺﾞｼｯｸM-PRO" w:eastAsia="HG丸ｺﾞｼｯｸM-PRO" w:hAnsi="HG丸ｺﾞｼｯｸM-PRO" w:cs="ＭＳ 明朝" w:hint="eastAsia"/>
          <w:szCs w:val="21"/>
        </w:rPr>
        <w:t xml:space="preserve">　</w:t>
      </w:r>
      <w:r w:rsidR="00541555" w:rsidRPr="00210559">
        <w:rPr>
          <w:rFonts w:ascii="HG丸ｺﾞｼｯｸM-PRO" w:eastAsia="HG丸ｺﾞｼｯｸM-PRO" w:hAnsi="HG丸ｺﾞｼｯｸM-PRO" w:cs="ＭＳ 明朝" w:hint="eastAsia"/>
          <w:szCs w:val="21"/>
        </w:rPr>
        <w:t>（年齢：　　　　　　　　　）</w:t>
      </w:r>
      <w:r w:rsidRPr="00210559">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u w:val="single"/>
        </w:rPr>
        <w:t>人工妊娠中絶　　　回</w:t>
      </w:r>
      <w:r w:rsidR="00AF1E63" w:rsidRPr="00210559">
        <w:rPr>
          <w:rFonts w:ascii="HG丸ｺﾞｼｯｸM-PRO" w:eastAsia="HG丸ｺﾞｼｯｸM-PRO" w:hAnsi="HG丸ｺﾞｼｯｸM-PRO" w:cs="ＭＳ 明朝" w:hint="eastAsia"/>
          <w:szCs w:val="21"/>
        </w:rPr>
        <w:t>（年齢：</w:t>
      </w:r>
      <w:r w:rsidR="00AF1E63">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p>
    <w:p w14:paraId="7D0B07E1" w14:textId="6C634DF3" w:rsidR="00124DF7" w:rsidRPr="00210559" w:rsidRDefault="00124DF7" w:rsidP="00AF1E63">
      <w:pPr>
        <w:ind w:firstLineChars="200" w:firstLine="42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u w:val="single"/>
        </w:rPr>
        <w:t>自然流産　　　　回</w:t>
      </w:r>
      <w:r w:rsidR="00AF1E63" w:rsidRPr="00210559">
        <w:rPr>
          <w:rFonts w:ascii="HG丸ｺﾞｼｯｸM-PRO" w:eastAsia="HG丸ｺﾞｼｯｸM-PRO" w:hAnsi="HG丸ｺﾞｼｯｸM-PRO" w:cs="ＭＳ 明朝" w:hint="eastAsia"/>
          <w:szCs w:val="21"/>
        </w:rPr>
        <w:t>（年齢：</w:t>
      </w:r>
      <w:r w:rsidR="00AF1E63">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r w:rsidR="006E0D70">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 xml:space="preserve">死産　</w:t>
      </w:r>
      <w:r w:rsidR="00AF1E63">
        <w:rPr>
          <w:rFonts w:ascii="HG丸ｺﾞｼｯｸM-PRO" w:eastAsia="HG丸ｺﾞｼｯｸM-PRO" w:hAnsi="HG丸ｺﾞｼｯｸM-PRO" w:cs="ＭＳ 明朝" w:hint="eastAsia"/>
          <w:szCs w:val="21"/>
          <w:u w:val="single"/>
        </w:rPr>
        <w:t xml:space="preserve">　</w:t>
      </w:r>
      <w:r w:rsidR="006E0D70">
        <w:rPr>
          <w:rFonts w:ascii="HG丸ｺﾞｼｯｸM-PRO" w:eastAsia="HG丸ｺﾞｼｯｸM-PRO" w:hAnsi="HG丸ｺﾞｼｯｸM-PRO" w:cs="ＭＳ 明朝" w:hint="eastAsia"/>
          <w:szCs w:val="21"/>
          <w:u w:val="single"/>
        </w:rPr>
        <w:t xml:space="preserve">　　</w:t>
      </w:r>
      <w:r w:rsidRPr="00210559">
        <w:rPr>
          <w:rFonts w:ascii="HG丸ｺﾞｼｯｸM-PRO" w:eastAsia="HG丸ｺﾞｼｯｸM-PRO" w:hAnsi="HG丸ｺﾞｼｯｸM-PRO" w:cs="ＭＳ 明朝" w:hint="eastAsia"/>
          <w:szCs w:val="21"/>
          <w:u w:val="single"/>
        </w:rPr>
        <w:t>回</w:t>
      </w:r>
      <w:r w:rsidR="00AF1E63" w:rsidRPr="00210559">
        <w:rPr>
          <w:rFonts w:ascii="HG丸ｺﾞｼｯｸM-PRO" w:eastAsia="HG丸ｺﾞｼｯｸM-PRO" w:hAnsi="HG丸ｺﾞｼｯｸM-PRO" w:cs="ＭＳ 明朝" w:hint="eastAsia"/>
          <w:szCs w:val="21"/>
        </w:rPr>
        <w:t xml:space="preserve">（年齢：　</w:t>
      </w:r>
      <w:r w:rsidR="00AF1E63">
        <w:rPr>
          <w:rFonts w:ascii="HG丸ｺﾞｼｯｸM-PRO" w:eastAsia="HG丸ｺﾞｼｯｸM-PRO" w:hAnsi="HG丸ｺﾞｼｯｸM-PRO" w:cs="ＭＳ 明朝" w:hint="eastAsia"/>
          <w:szCs w:val="21"/>
        </w:rPr>
        <w:t xml:space="preserve">　</w:t>
      </w:r>
      <w:r w:rsidR="006E0D70">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rPr>
        <w:t xml:space="preserve">　　）</w:t>
      </w:r>
    </w:p>
    <w:p w14:paraId="5591FEAB" w14:textId="1CEC775C" w:rsidR="00124DF7" w:rsidRPr="00AF1E63" w:rsidRDefault="00124DF7" w:rsidP="00AF1E63">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→週数がお分かりでしたらご記載ください。：</w:t>
      </w:r>
    </w:p>
    <w:p w14:paraId="11B1FBB3" w14:textId="27D986D7" w:rsidR="00AF1E63" w:rsidRDefault="008C6020" w:rsidP="00761399">
      <w:pPr>
        <w:ind w:firstLineChars="100" w:firstLine="21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u w:val="single"/>
        </w:rPr>
        <w:t xml:space="preserve">第一子　　　　　</w:t>
      </w:r>
      <w:r w:rsidR="00124DF7" w:rsidRPr="00210559">
        <w:rPr>
          <w:rFonts w:ascii="HG丸ｺﾞｼｯｸM-PRO" w:eastAsia="HG丸ｺﾞｼｯｸM-PRO" w:hAnsi="HG丸ｺﾞｼｯｸM-PRO" w:cs="ＭＳ 明朝" w:hint="eastAsia"/>
          <w:szCs w:val="21"/>
          <w:u w:val="single"/>
        </w:rPr>
        <w:t>年</w:t>
      </w:r>
      <w:r w:rsidRPr="00210559">
        <w:rPr>
          <w:rFonts w:ascii="HG丸ｺﾞｼｯｸM-PRO" w:eastAsia="HG丸ｺﾞｼｯｸM-PRO" w:hAnsi="HG丸ｺﾞｼｯｸM-PRO" w:cs="ＭＳ 明朝" w:hint="eastAsia"/>
          <w:szCs w:val="21"/>
          <w:u w:val="single"/>
        </w:rPr>
        <w:t>出産</w:t>
      </w:r>
      <w:r w:rsidR="00AF1E63">
        <w:rPr>
          <w:rFonts w:ascii="HG丸ｺﾞｼｯｸM-PRO" w:eastAsia="HG丸ｺﾞｼｯｸM-PRO" w:hAnsi="HG丸ｺﾞｼｯｸM-PRO" w:cs="ＭＳ 明朝" w:hint="eastAsia"/>
          <w:szCs w:val="21"/>
          <w:u w:val="single"/>
        </w:rPr>
        <w:t>（正常分娩・早産・帝王切開）</w:t>
      </w:r>
    </w:p>
    <w:p w14:paraId="4F7BFB50" w14:textId="61FA1F45" w:rsidR="00AF1E63" w:rsidRDefault="008C6020" w:rsidP="00AF1E63">
      <w:pPr>
        <w:ind w:firstLineChars="100" w:firstLine="21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rPr>
        <w:t xml:space="preserve">　</w:t>
      </w:r>
      <w:r w:rsidR="00AF1E63" w:rsidRPr="00210559">
        <w:rPr>
          <w:rFonts w:ascii="HG丸ｺﾞｼｯｸM-PRO" w:eastAsia="HG丸ｺﾞｼｯｸM-PRO" w:hAnsi="HG丸ｺﾞｼｯｸM-PRO" w:cs="ＭＳ 明朝" w:hint="eastAsia"/>
          <w:szCs w:val="21"/>
          <w:u w:val="single"/>
        </w:rPr>
        <w:t>第</w:t>
      </w:r>
      <w:r w:rsidR="00AF1E63">
        <w:rPr>
          <w:rFonts w:ascii="HG丸ｺﾞｼｯｸM-PRO" w:eastAsia="HG丸ｺﾞｼｯｸM-PRO" w:hAnsi="HG丸ｺﾞｼｯｸM-PRO" w:cs="ＭＳ 明朝" w:hint="eastAsia"/>
          <w:szCs w:val="21"/>
          <w:u w:val="single"/>
        </w:rPr>
        <w:t>二</w:t>
      </w:r>
      <w:r w:rsidR="00AF1E63" w:rsidRPr="00210559">
        <w:rPr>
          <w:rFonts w:ascii="HG丸ｺﾞｼｯｸM-PRO" w:eastAsia="HG丸ｺﾞｼｯｸM-PRO" w:hAnsi="HG丸ｺﾞｼｯｸM-PRO" w:cs="ＭＳ 明朝" w:hint="eastAsia"/>
          <w:szCs w:val="21"/>
          <w:u w:val="single"/>
        </w:rPr>
        <w:t>子　　　　　年出産</w:t>
      </w:r>
      <w:r w:rsidR="00AF1E63">
        <w:rPr>
          <w:rFonts w:ascii="HG丸ｺﾞｼｯｸM-PRO" w:eastAsia="HG丸ｺﾞｼｯｸM-PRO" w:hAnsi="HG丸ｺﾞｼｯｸM-PRO" w:cs="ＭＳ 明朝" w:hint="eastAsia"/>
          <w:szCs w:val="21"/>
          <w:u w:val="single"/>
        </w:rPr>
        <w:t>（正常分娩・早産・帝王切開）</w:t>
      </w:r>
    </w:p>
    <w:p w14:paraId="538E7B8C" w14:textId="7D5916BD" w:rsidR="00AF1E63" w:rsidRDefault="00AF1E63" w:rsidP="00AF1E63">
      <w:pPr>
        <w:ind w:firstLineChars="200" w:firstLine="42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u w:val="single"/>
        </w:rPr>
        <w:t>第</w:t>
      </w:r>
      <w:r>
        <w:rPr>
          <w:rFonts w:ascii="HG丸ｺﾞｼｯｸM-PRO" w:eastAsia="HG丸ｺﾞｼｯｸM-PRO" w:hAnsi="HG丸ｺﾞｼｯｸM-PRO" w:cs="ＭＳ 明朝" w:hint="eastAsia"/>
          <w:szCs w:val="21"/>
          <w:u w:val="single"/>
        </w:rPr>
        <w:t>三</w:t>
      </w:r>
      <w:r w:rsidRPr="00210559">
        <w:rPr>
          <w:rFonts w:ascii="HG丸ｺﾞｼｯｸM-PRO" w:eastAsia="HG丸ｺﾞｼｯｸM-PRO" w:hAnsi="HG丸ｺﾞｼｯｸM-PRO" w:cs="ＭＳ 明朝" w:hint="eastAsia"/>
          <w:szCs w:val="21"/>
          <w:u w:val="single"/>
        </w:rPr>
        <w:t>子　　　　　年出産</w:t>
      </w:r>
      <w:r>
        <w:rPr>
          <w:rFonts w:ascii="HG丸ｺﾞｼｯｸM-PRO" w:eastAsia="HG丸ｺﾞｼｯｸM-PRO" w:hAnsi="HG丸ｺﾞｼｯｸM-PRO" w:cs="ＭＳ 明朝" w:hint="eastAsia"/>
          <w:szCs w:val="21"/>
          <w:u w:val="single"/>
        </w:rPr>
        <w:t>（正常分娩・早産・帝王切開）</w:t>
      </w:r>
    </w:p>
    <w:p w14:paraId="28031525" w14:textId="1B0F5479" w:rsidR="00F6636F" w:rsidRDefault="00F6636F" w:rsidP="00761399">
      <w:pPr>
        <w:ind w:firstLineChars="100" w:firstLine="210"/>
        <w:rPr>
          <w:rFonts w:ascii="HG丸ｺﾞｼｯｸM-PRO" w:eastAsia="HG丸ｺﾞｼｯｸM-PRO" w:hAnsi="HG丸ｺﾞｼｯｸM-PRO" w:cs="ＭＳ 明朝"/>
          <w:szCs w:val="21"/>
          <w:u w:val="single"/>
        </w:rPr>
      </w:pPr>
    </w:p>
    <w:p w14:paraId="233507D2" w14:textId="32A0CA90" w:rsidR="000B2B4D" w:rsidRPr="00210559" w:rsidRDefault="009A34FC" w:rsidP="0083443C">
      <w:pPr>
        <w:pStyle w:val="a3"/>
        <w:numPr>
          <w:ilvl w:val="0"/>
          <w:numId w:val="8"/>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現在の状況をお聞かせください。</w:t>
      </w:r>
    </w:p>
    <w:p w14:paraId="1688605F" w14:textId="1DF8F3F4" w:rsidR="009A34FC" w:rsidRDefault="009A34FC" w:rsidP="000B2B4D">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□現在避妊中　</w:t>
      </w:r>
      <w:r w:rsidR="00CB083B" w:rsidRPr="00210559">
        <w:rPr>
          <w:rFonts w:ascii="HG丸ｺﾞｼｯｸM-PRO" w:eastAsia="HG丸ｺﾞｼｯｸM-PRO" w:hAnsi="HG丸ｺﾞｼｯｸM-PRO" w:cs="ＭＳ 明朝" w:hint="eastAsia"/>
          <w:szCs w:val="21"/>
        </w:rPr>
        <w:t xml:space="preserve">　</w:t>
      </w:r>
    </w:p>
    <w:p w14:paraId="3F002183" w14:textId="6F1FF7EE" w:rsidR="009A34FC" w:rsidRDefault="009A34FC" w:rsidP="009A34FC">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□避妊は解除している</w:t>
      </w:r>
    </w:p>
    <w:p w14:paraId="4479D722" w14:textId="0A42509E" w:rsidR="00CB083B" w:rsidRDefault="009A34FC" w:rsidP="009A34FC">
      <w:pPr>
        <w:ind w:firstLineChars="200" w:firstLine="420"/>
        <w:rPr>
          <w:rFonts w:ascii="HG丸ｺﾞｼｯｸM-PRO" w:eastAsia="HG丸ｺﾞｼｯｸM-PRO" w:hAnsi="HG丸ｺﾞｼｯｸM-PRO" w:cs="ＭＳ 明朝"/>
          <w:szCs w:val="21"/>
          <w:u w:val="single"/>
        </w:rPr>
      </w:pPr>
      <w:r w:rsidRPr="00210559">
        <w:rPr>
          <w:rFonts w:ascii="HG丸ｺﾞｼｯｸM-PRO" w:eastAsia="HG丸ｺﾞｼｯｸM-PRO" w:hAnsi="HG丸ｺﾞｼｯｸM-PRO" w:cs="ＭＳ 明朝" w:hint="eastAsia"/>
          <w:szCs w:val="21"/>
        </w:rPr>
        <w:t>不妊期間（お子様が欲しいと思ってからの期間）</w:t>
      </w:r>
      <w:r w:rsidR="00CB083B" w:rsidRPr="00210559">
        <w:rPr>
          <w:rFonts w:ascii="HG丸ｺﾞｼｯｸM-PRO" w:eastAsia="HG丸ｺﾞｼｯｸM-PRO" w:hAnsi="HG丸ｺﾞｼｯｸM-PRO" w:cs="ＭＳ 明朝" w:hint="eastAsia"/>
          <w:szCs w:val="21"/>
        </w:rPr>
        <w:t xml:space="preserve">　</w:t>
      </w:r>
      <w:r w:rsidR="00CB083B" w:rsidRPr="00210559">
        <w:rPr>
          <w:rFonts w:ascii="HG丸ｺﾞｼｯｸM-PRO" w:eastAsia="HG丸ｺﾞｼｯｸM-PRO" w:hAnsi="HG丸ｺﾞｼｯｸM-PRO" w:cs="ＭＳ 明朝" w:hint="eastAsia"/>
          <w:szCs w:val="21"/>
          <w:u w:val="single"/>
        </w:rPr>
        <w:t xml:space="preserve">　　　　　　　　年　　　　か月</w:t>
      </w:r>
    </w:p>
    <w:p w14:paraId="2D1B621D" w14:textId="77777777" w:rsidR="00F878C6" w:rsidRDefault="00F878C6" w:rsidP="009A34FC">
      <w:pPr>
        <w:ind w:firstLineChars="200" w:firstLine="420"/>
        <w:rPr>
          <w:rFonts w:ascii="HG丸ｺﾞｼｯｸM-PRO" w:eastAsia="HG丸ｺﾞｼｯｸM-PRO" w:hAnsi="HG丸ｺﾞｼｯｸM-PRO" w:cs="ＭＳ 明朝"/>
          <w:szCs w:val="21"/>
          <w:u w:val="single"/>
        </w:rPr>
      </w:pPr>
    </w:p>
    <w:p w14:paraId="1888B9A9" w14:textId="6EEF586B" w:rsidR="00F878C6" w:rsidRDefault="00F878C6" w:rsidP="00543F7F">
      <w:pPr>
        <w:pStyle w:val="a3"/>
        <w:ind w:leftChars="0" w:left="360"/>
        <w:rPr>
          <w:rFonts w:ascii="HG丸ｺﾞｼｯｸM-PRO" w:eastAsia="HG丸ｺﾞｼｯｸM-PRO" w:hAnsi="HG丸ｺﾞｼｯｸM-PRO" w:cs="ＭＳ 明朝"/>
          <w:szCs w:val="21"/>
        </w:rPr>
      </w:pPr>
      <w:r w:rsidRPr="00F878C6">
        <w:rPr>
          <w:rFonts w:ascii="HG丸ｺﾞｼｯｸM-PRO" w:eastAsia="HG丸ｺﾞｼｯｸM-PRO" w:hAnsi="HG丸ｺﾞｼｯｸM-PRO" w:cs="ＭＳ 明朝" w:hint="eastAsia"/>
          <w:szCs w:val="21"/>
        </w:rPr>
        <w:t>基礎体温は測っていますか</w:t>
      </w:r>
      <w:r w:rsidR="0038597A">
        <w:rPr>
          <w:rFonts w:ascii="HG丸ｺﾞｼｯｸM-PRO" w:eastAsia="HG丸ｺﾞｼｯｸM-PRO" w:hAnsi="HG丸ｺﾞｼｯｸM-PRO" w:cs="ＭＳ 明朝" w:hint="eastAsia"/>
          <w:szCs w:val="21"/>
        </w:rPr>
        <w:t>。</w:t>
      </w:r>
    </w:p>
    <w:p w14:paraId="5A3528D4" w14:textId="64649B4D" w:rsidR="00F878C6" w:rsidRDefault="00F878C6" w:rsidP="00F878C6">
      <w:pPr>
        <w:ind w:firstLineChars="100" w:firstLine="210"/>
        <w:rPr>
          <w:rFonts w:ascii="HG丸ｺﾞｼｯｸM-PRO" w:eastAsia="HG丸ｺﾞｼｯｸM-PRO" w:hAnsi="HG丸ｺﾞｼｯｸM-PRO" w:cs="ＭＳ 明朝"/>
          <w:szCs w:val="21"/>
        </w:rPr>
      </w:pPr>
      <w:r w:rsidRPr="00F878C6">
        <w:rPr>
          <w:rFonts w:ascii="HG丸ｺﾞｼｯｸM-PRO" w:eastAsia="HG丸ｺﾞｼｯｸM-PRO" w:hAnsi="HG丸ｺﾞｼｯｸM-PRO" w:cs="ＭＳ 明朝" w:hint="eastAsia"/>
          <w:szCs w:val="21"/>
        </w:rPr>
        <w:t>□いいえ　　　□はい（ニ相性・一相性・わからない）</w:t>
      </w:r>
    </w:p>
    <w:p w14:paraId="02A6C6F9" w14:textId="77777777" w:rsidR="00AF1E63" w:rsidRDefault="00AF1E63" w:rsidP="00F878C6">
      <w:pPr>
        <w:ind w:firstLineChars="100" w:firstLine="210"/>
        <w:rPr>
          <w:rFonts w:ascii="HG丸ｺﾞｼｯｸM-PRO" w:eastAsia="HG丸ｺﾞｼｯｸM-PRO" w:hAnsi="HG丸ｺﾞｼｯｸM-PRO" w:cs="ＭＳ 明朝"/>
          <w:szCs w:val="21"/>
        </w:rPr>
      </w:pPr>
    </w:p>
    <w:p w14:paraId="78E5A3F1" w14:textId="77777777" w:rsidR="00543F7F" w:rsidRDefault="00543F7F" w:rsidP="00543F7F">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性生活についてお聞きかせください。</w:t>
      </w:r>
    </w:p>
    <w:p w14:paraId="1CCF5881" w14:textId="77777777" w:rsidR="00543F7F" w:rsidRDefault="00543F7F" w:rsidP="00543F7F">
      <w:pPr>
        <w:pStyle w:val="a3"/>
        <w:ind w:leftChars="0" w:left="360"/>
        <w:rPr>
          <w:rFonts w:ascii="HG丸ｺﾞｼｯｸM-PRO" w:eastAsia="HG丸ｺﾞｼｯｸM-PRO" w:hAnsi="HG丸ｺﾞｼｯｸM-PRO" w:cs="ＭＳ 明朝"/>
          <w:szCs w:val="21"/>
        </w:rPr>
      </w:pPr>
      <w:r w:rsidRPr="009A34FC">
        <w:rPr>
          <w:rFonts w:ascii="HG丸ｺﾞｼｯｸM-PRO" w:eastAsia="HG丸ｺﾞｼｯｸM-PRO" w:hAnsi="HG丸ｺﾞｼｯｸM-PRO" w:cs="ＭＳ 明朝" w:hint="eastAsia"/>
          <w:szCs w:val="21"/>
        </w:rPr>
        <w:t>性交渉のご経験はありますか。　　　　□はい　　　　□いいえ</w:t>
      </w:r>
    </w:p>
    <w:p w14:paraId="5982FB64" w14:textId="77777777" w:rsidR="00543F7F" w:rsidRPr="00210559" w:rsidRDefault="00543F7F" w:rsidP="00543F7F">
      <w:pPr>
        <w:pStyle w:val="a3"/>
        <w:ind w:leftChars="0" w:left="36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平均的な性生活はありますか。　（　　　　　回/月・ほとんどない・ない）</w:t>
      </w:r>
    </w:p>
    <w:p w14:paraId="10F323D1" w14:textId="77777777" w:rsidR="00543F7F" w:rsidRPr="00210559" w:rsidRDefault="00543F7F" w:rsidP="00543F7F">
      <w:pPr>
        <w:rPr>
          <w:rFonts w:ascii="HG丸ｺﾞｼｯｸM-PRO" w:eastAsia="HG丸ｺﾞｼｯｸM-PRO" w:hAnsi="HG丸ｺﾞｼｯｸM-PRO" w:cs="ＭＳ 明朝"/>
          <w:szCs w:val="21"/>
        </w:rPr>
      </w:pPr>
    </w:p>
    <w:p w14:paraId="5AB1BF66" w14:textId="15DB95B5" w:rsidR="00543F7F" w:rsidRPr="00210559" w:rsidRDefault="00543F7F" w:rsidP="00543F7F">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性生活に対して何か問題を感じますか。□</w:t>
      </w:r>
      <w:r w:rsidR="001054F6">
        <w:rPr>
          <w:rFonts w:ascii="HG丸ｺﾞｼｯｸM-PRO" w:eastAsia="HG丸ｺﾞｼｯｸM-PRO" w:hAnsi="HG丸ｺﾞｼｯｸM-PRO" w:cs="ＭＳ 明朝" w:hint="eastAsia"/>
          <w:szCs w:val="21"/>
        </w:rPr>
        <w:t>いいえ</w:t>
      </w:r>
      <w:r w:rsidRPr="00210559">
        <w:rPr>
          <w:rFonts w:ascii="HG丸ｺﾞｼｯｸM-PRO" w:eastAsia="HG丸ｺﾞｼｯｸM-PRO" w:hAnsi="HG丸ｺﾞｼｯｸM-PRO" w:cs="ＭＳ 明朝" w:hint="eastAsia"/>
          <w:szCs w:val="21"/>
        </w:rPr>
        <w:t xml:space="preserve">　　　□</w:t>
      </w:r>
      <w:r w:rsidR="001054F6">
        <w:rPr>
          <w:rFonts w:ascii="HG丸ｺﾞｼｯｸM-PRO" w:eastAsia="HG丸ｺﾞｼｯｸM-PRO" w:hAnsi="HG丸ｺﾞｼｯｸM-PRO" w:cs="ＭＳ 明朝" w:hint="eastAsia"/>
          <w:szCs w:val="21"/>
        </w:rPr>
        <w:t>はい</w:t>
      </w:r>
    </w:p>
    <w:p w14:paraId="700887EA" w14:textId="77777777" w:rsidR="00543F7F" w:rsidRPr="00210559" w:rsidRDefault="00543F7F" w:rsidP="00543F7F">
      <w:pPr>
        <w:ind w:firstLineChars="200" w:firstLine="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差し支え</w:t>
      </w:r>
      <w:r w:rsidRPr="00210559">
        <w:rPr>
          <w:rFonts w:ascii="HG丸ｺﾞｼｯｸM-PRO" w:eastAsia="HG丸ｺﾞｼｯｸM-PRO" w:hAnsi="HG丸ｺﾞｼｯｸM-PRO" w:cs="ＭＳ 明朝" w:hint="eastAsia"/>
          <w:szCs w:val="21"/>
        </w:rPr>
        <w:t>なければ記入お願いします</w:t>
      </w:r>
      <w:r>
        <w:rPr>
          <w:rFonts w:ascii="HG丸ｺﾞｼｯｸM-PRO" w:eastAsia="HG丸ｺﾞｼｯｸM-PRO" w:hAnsi="HG丸ｺﾞｼｯｸM-PRO" w:cs="ＭＳ 明朝" w:hint="eastAsia"/>
          <w:szCs w:val="21"/>
        </w:rPr>
        <w:t>。</w:t>
      </w:r>
    </w:p>
    <w:p w14:paraId="12531060" w14:textId="340B567E" w:rsidR="00543F7F" w:rsidRDefault="00543F7F" w:rsidP="00543F7F">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w:t>
      </w:r>
    </w:p>
    <w:p w14:paraId="3201F75E" w14:textId="77777777" w:rsidR="006A2AE1" w:rsidRPr="00210559" w:rsidRDefault="006A2AE1" w:rsidP="00543F7F">
      <w:pPr>
        <w:ind w:firstLineChars="200" w:firstLine="420"/>
        <w:rPr>
          <w:rFonts w:ascii="HG丸ｺﾞｼｯｸM-PRO" w:eastAsia="HG丸ｺﾞｼｯｸM-PRO" w:hAnsi="HG丸ｺﾞｼｯｸM-PRO" w:cs="ＭＳ 明朝"/>
          <w:szCs w:val="21"/>
        </w:rPr>
      </w:pPr>
    </w:p>
    <w:p w14:paraId="3C627188" w14:textId="77777777" w:rsidR="00CB083B" w:rsidRPr="00210559" w:rsidRDefault="00CB083B"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不妊検査を受けたことがありますか。</w:t>
      </w:r>
    </w:p>
    <w:p w14:paraId="5009F131" w14:textId="77777777" w:rsidR="006E0D70" w:rsidRDefault="00CB083B" w:rsidP="000B2B4D">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□いいえ　　</w:t>
      </w:r>
    </w:p>
    <w:p w14:paraId="699CDBC3" w14:textId="75E89B4C" w:rsidR="000D0A1B" w:rsidRDefault="00CB083B" w:rsidP="000B2B4D">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□はい　</w:t>
      </w:r>
      <w:r w:rsidR="000D0A1B" w:rsidRPr="00210559">
        <w:rPr>
          <w:rFonts w:ascii="HG丸ｺﾞｼｯｸM-PRO" w:eastAsia="HG丸ｺﾞｼｯｸM-PRO" w:hAnsi="HG丸ｺﾞｼｯｸM-PRO" w:cs="ＭＳ 明朝" w:hint="eastAsia"/>
          <w:szCs w:val="21"/>
        </w:rPr>
        <w:t>医療機関名（　　　　　　　　　　　　　　）</w:t>
      </w:r>
    </w:p>
    <w:p w14:paraId="27AA4506" w14:textId="796D1A74" w:rsidR="00CB083B" w:rsidRPr="00210559" w:rsidRDefault="00CB083B" w:rsidP="000D0A1B">
      <w:pPr>
        <w:ind w:firstLineChars="500" w:firstLine="105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どのような検査を受けましたか。（検査結果をお持ちでしたらご提示下さい）</w:t>
      </w:r>
    </w:p>
    <w:p w14:paraId="4A26D01F" w14:textId="47671E82" w:rsidR="00CB083B" w:rsidRPr="00210559" w:rsidRDefault="00A04823" w:rsidP="000B2B4D">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CB083B" w:rsidRPr="00210559">
        <w:rPr>
          <w:rFonts w:ascii="HG丸ｺﾞｼｯｸM-PRO" w:eastAsia="HG丸ｺﾞｼｯｸM-PRO" w:hAnsi="HG丸ｺﾞｼｯｸM-PRO" w:cs="ＭＳ 明朝" w:hint="eastAsia"/>
          <w:szCs w:val="21"/>
        </w:rPr>
        <w:t xml:space="preserve">検査内容　□子宮卵管造影　□ヒューナーテスト　□クラミジア検査　</w:t>
      </w:r>
      <w:r w:rsidR="00A05C05" w:rsidRPr="00210559">
        <w:rPr>
          <w:rFonts w:ascii="HG丸ｺﾞｼｯｸM-PRO" w:eastAsia="HG丸ｺﾞｼｯｸM-PRO" w:hAnsi="HG丸ｺﾞｼｯｸM-PRO" w:cs="ＭＳ 明朝" w:hint="eastAsia"/>
          <w:szCs w:val="21"/>
        </w:rPr>
        <w:t>□精液検査</w:t>
      </w:r>
    </w:p>
    <w:p w14:paraId="4E0B000A" w14:textId="65A31B86" w:rsidR="0057482C" w:rsidRDefault="00AF1E63" w:rsidP="000B2B4D">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0D0A1B">
        <w:rPr>
          <w:rFonts w:ascii="HG丸ｺﾞｼｯｸM-PRO" w:eastAsia="HG丸ｺﾞｼｯｸM-PRO" w:hAnsi="HG丸ｺﾞｼｯｸM-PRO" w:cs="ＭＳ 明朝" w:hint="eastAsia"/>
          <w:szCs w:val="21"/>
        </w:rPr>
        <w:t xml:space="preserve">　　　　　　　□その他（　　　　　　　　　　　　　　　　　　　　　　　　　　　　）</w:t>
      </w:r>
    </w:p>
    <w:p w14:paraId="16CAF352" w14:textId="77777777" w:rsidR="00AF1E63" w:rsidRPr="00210559" w:rsidRDefault="00AF1E63" w:rsidP="000B2B4D">
      <w:pPr>
        <w:ind w:firstLineChars="100" w:firstLine="210"/>
        <w:rPr>
          <w:rFonts w:ascii="HG丸ｺﾞｼｯｸM-PRO" w:eastAsia="HG丸ｺﾞｼｯｸM-PRO" w:hAnsi="HG丸ｺﾞｼｯｸM-PRO" w:cs="ＭＳ 明朝"/>
          <w:szCs w:val="21"/>
        </w:rPr>
      </w:pPr>
    </w:p>
    <w:p w14:paraId="170D641D" w14:textId="77777777" w:rsidR="00CB083B" w:rsidRPr="00210559" w:rsidRDefault="00CB083B"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不妊治療を受けたことがありますか。</w:t>
      </w:r>
    </w:p>
    <w:p w14:paraId="2FA4B86A" w14:textId="77777777" w:rsidR="00316A3F" w:rsidRDefault="00CB083B" w:rsidP="00CB083B">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□いいえ　　</w:t>
      </w:r>
    </w:p>
    <w:p w14:paraId="4DBEC8A7" w14:textId="2B249698" w:rsidR="00F1603E" w:rsidRDefault="00CB083B" w:rsidP="00F1603E">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□はい　</w:t>
      </w:r>
      <w:r w:rsidR="00F1603E">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どのような治療を受けましたか。</w:t>
      </w:r>
      <w:r w:rsidR="00F1603E">
        <w:rPr>
          <w:rFonts w:ascii="HG丸ｺﾞｼｯｸM-PRO" w:eastAsia="HG丸ｺﾞｼｯｸM-PRO" w:hAnsi="HG丸ｺﾞｼｯｸM-PRO" w:cs="ＭＳ 明朝" w:hint="eastAsia"/>
          <w:szCs w:val="21"/>
        </w:rPr>
        <w:t>可能な範囲で回答をお願いします。</w:t>
      </w:r>
    </w:p>
    <w:p w14:paraId="42012545" w14:textId="14902AED" w:rsidR="00316A3F" w:rsidRDefault="00B16468" w:rsidP="00F1603E">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□タイミング療法　</w:t>
      </w:r>
      <w:bookmarkStart w:id="2" w:name="_Hlk483424707"/>
      <w:r w:rsidR="00CB083B" w:rsidRPr="00210559">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　　　　　回）医療機関名（　　　　　　　　　　　　　　）</w:t>
      </w:r>
      <w:bookmarkEnd w:id="2"/>
      <w:r w:rsidR="00316A3F">
        <w:rPr>
          <w:rFonts w:ascii="HG丸ｺﾞｼｯｸM-PRO" w:eastAsia="HG丸ｺﾞｼｯｸM-PRO" w:hAnsi="HG丸ｺﾞｼｯｸM-PRO" w:cs="ＭＳ 明朝" w:hint="eastAsia"/>
          <w:szCs w:val="21"/>
        </w:rPr>
        <w:t xml:space="preserve">　</w:t>
      </w:r>
    </w:p>
    <w:p w14:paraId="7665FFD4" w14:textId="0FD29942" w:rsidR="00B16468" w:rsidRPr="00210559" w:rsidRDefault="00B16468" w:rsidP="00BE3B99">
      <w:pPr>
        <w:ind w:leftChars="200" w:left="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排卵誘発剤</w:t>
      </w:r>
      <w:r w:rsidR="00316A3F">
        <w:rPr>
          <w:rFonts w:ascii="HG丸ｺﾞｼｯｸM-PRO" w:eastAsia="HG丸ｺﾞｼｯｸM-PRO" w:hAnsi="HG丸ｺﾞｼｯｸM-PRO" w:cs="ＭＳ 明朝" w:hint="eastAsia"/>
          <w:szCs w:val="21"/>
        </w:rPr>
        <w:t>内服　□なし　□あり</w:t>
      </w:r>
      <w:r w:rsidRPr="00210559">
        <w:rPr>
          <w:rFonts w:ascii="HG丸ｺﾞｼｯｸM-PRO" w:eastAsia="HG丸ｺﾞｼｯｸM-PRO" w:hAnsi="HG丸ｺﾞｼｯｸM-PRO" w:cs="ＭＳ 明朝" w:hint="eastAsia"/>
          <w:szCs w:val="21"/>
        </w:rPr>
        <w:t xml:space="preserve">　</w:t>
      </w:r>
      <w:r w:rsidR="00316A3F">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クロミッド・レトロゾール・ゴナドトロピン注射・その他　　　　</w:t>
      </w:r>
      <w:r w:rsidR="00316A3F">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w:t>
      </w:r>
    </w:p>
    <w:p w14:paraId="42145FC0" w14:textId="594BC3FC" w:rsidR="00B16468" w:rsidRDefault="00B16468" w:rsidP="00CB083B">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□人工授精　　　　（　　　　　回）医療機関名（　　　　　　　　　　　　　　）</w:t>
      </w:r>
    </w:p>
    <w:p w14:paraId="5F796E63" w14:textId="4AAA9102" w:rsidR="00316A3F" w:rsidRDefault="00316A3F" w:rsidP="00316A3F">
      <w:pPr>
        <w:ind w:leftChars="100" w:left="420" w:hangingChars="100" w:hanging="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排卵誘発剤</w:t>
      </w:r>
      <w:r>
        <w:rPr>
          <w:rFonts w:ascii="HG丸ｺﾞｼｯｸM-PRO" w:eastAsia="HG丸ｺﾞｼｯｸM-PRO" w:hAnsi="HG丸ｺﾞｼｯｸM-PRO" w:cs="ＭＳ 明朝" w:hint="eastAsia"/>
          <w:szCs w:val="21"/>
        </w:rPr>
        <w:t>内服　□なし　□あり</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クロミッド・レトロゾール・ゴナドトロピン注射・その他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w:t>
      </w:r>
    </w:p>
    <w:p w14:paraId="7315A19F" w14:textId="0C89DA3D" w:rsidR="000B7C49" w:rsidRDefault="00886824" w:rsidP="00BE3B9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□体外受精</w:t>
      </w:r>
    </w:p>
    <w:p w14:paraId="2674306E" w14:textId="1A0307B9" w:rsidR="00886824" w:rsidRDefault="00886824" w:rsidP="00BE3B99">
      <w:pPr>
        <w:ind w:firstLineChars="200" w:firstLine="42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※体外受精を行ったことがある方は、</w:t>
      </w:r>
      <w:r w:rsidR="004667F7">
        <w:rPr>
          <w:rFonts w:ascii="HG丸ｺﾞｼｯｸM-PRO" w:eastAsia="HG丸ｺﾞｼｯｸM-PRO" w:hAnsi="HG丸ｺﾞｼｯｸM-PRO" w:cs="ＭＳ 明朝" w:hint="eastAsia"/>
          <w:szCs w:val="21"/>
        </w:rPr>
        <w:t>5ページ目</w:t>
      </w:r>
      <w:r w:rsidR="000B7C49">
        <w:rPr>
          <w:rFonts w:ascii="HG丸ｺﾞｼｯｸM-PRO" w:eastAsia="HG丸ｺﾞｼｯｸM-PRO" w:hAnsi="HG丸ｺﾞｼｯｸM-PRO" w:cs="ＭＳ 明朝" w:hint="eastAsia"/>
          <w:szCs w:val="21"/>
        </w:rPr>
        <w:t>記入</w:t>
      </w:r>
      <w:r>
        <w:rPr>
          <w:rFonts w:ascii="HG丸ｺﾞｼｯｸM-PRO" w:eastAsia="HG丸ｺﾞｼｯｸM-PRO" w:hAnsi="HG丸ｺﾞｼｯｸM-PRO" w:cs="ＭＳ 明朝" w:hint="eastAsia"/>
          <w:szCs w:val="21"/>
        </w:rPr>
        <w:t>用紙に必ず詳細を</w:t>
      </w:r>
      <w:r w:rsidR="000B7C49">
        <w:rPr>
          <w:rFonts w:ascii="HG丸ｺﾞｼｯｸM-PRO" w:eastAsia="HG丸ｺﾞｼｯｸM-PRO" w:hAnsi="HG丸ｺﾞｼｯｸM-PRO" w:cs="ＭＳ 明朝" w:hint="eastAsia"/>
          <w:szCs w:val="21"/>
        </w:rPr>
        <w:t>記入</w:t>
      </w:r>
      <w:r>
        <w:rPr>
          <w:rFonts w:ascii="HG丸ｺﾞｼｯｸM-PRO" w:eastAsia="HG丸ｺﾞｼｯｸM-PRO" w:hAnsi="HG丸ｺﾞｼｯｸM-PRO" w:cs="ＭＳ 明朝" w:hint="eastAsia"/>
          <w:szCs w:val="21"/>
        </w:rPr>
        <w:t>してください。</w:t>
      </w:r>
    </w:p>
    <w:p w14:paraId="3F77E79A" w14:textId="75FCDDE0" w:rsidR="00886824" w:rsidRDefault="00886824" w:rsidP="00316A3F">
      <w:pPr>
        <w:ind w:leftChars="100" w:left="420" w:hangingChars="100" w:hanging="210"/>
        <w:rPr>
          <w:rFonts w:ascii="HG丸ｺﾞｼｯｸM-PRO" w:eastAsia="HG丸ｺﾞｼｯｸM-PRO" w:hAnsi="HG丸ｺﾞｼｯｸM-PRO" w:cs="ＭＳ 明朝"/>
          <w:szCs w:val="21"/>
        </w:rPr>
      </w:pPr>
    </w:p>
    <w:p w14:paraId="7E92A438" w14:textId="77777777" w:rsidR="007D1611" w:rsidRPr="00210559" w:rsidRDefault="007D1611" w:rsidP="00644374">
      <w:pPr>
        <w:rPr>
          <w:rFonts w:ascii="HG丸ｺﾞｼｯｸM-PRO" w:eastAsia="HG丸ｺﾞｼｯｸM-PRO" w:hAnsi="HG丸ｺﾞｼｯｸM-PRO" w:cs="ＭＳ 明朝"/>
          <w:szCs w:val="21"/>
        </w:rPr>
      </w:pPr>
    </w:p>
    <w:p w14:paraId="5AB2F300" w14:textId="77777777" w:rsidR="0083443C" w:rsidRPr="00210559" w:rsidRDefault="0083443C"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lastRenderedPageBreak/>
        <w:t>不育症の検査を受けたことがありますか。</w:t>
      </w:r>
    </w:p>
    <w:p w14:paraId="1E212E2E" w14:textId="77777777" w:rsidR="0083443C" w:rsidRPr="00210559" w:rsidRDefault="00491DF4" w:rsidP="00594B97">
      <w:pPr>
        <w:ind w:firstLineChars="200" w:firstLine="42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w:t>
      </w:r>
      <w:r w:rsidR="0083443C" w:rsidRPr="00210559">
        <w:rPr>
          <w:rFonts w:ascii="HG丸ｺﾞｼｯｸM-PRO" w:eastAsia="HG丸ｺﾞｼｯｸM-PRO" w:hAnsi="HG丸ｺﾞｼｯｸM-PRO" w:cs="ＭＳ 明朝" w:hint="eastAsia"/>
          <w:szCs w:val="21"/>
        </w:rPr>
        <w:t>いいえ　　□はい　どのような検査を受けましたか。（検査結果をお持ちでしたらご提示下さい）</w:t>
      </w:r>
    </w:p>
    <w:p w14:paraId="79F552C1" w14:textId="327A0203" w:rsidR="0083443C" w:rsidRPr="00210559" w:rsidRDefault="0083443C" w:rsidP="0083443C">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検査内容</w:t>
      </w:r>
      <w:r w:rsidR="00261AF1">
        <w:rPr>
          <w:rFonts w:ascii="HG丸ｺﾞｼｯｸM-PRO" w:eastAsia="HG丸ｺﾞｼｯｸM-PRO" w:hAnsi="HG丸ｺﾞｼｯｸM-PRO" w:cs="ＭＳ 明朝" w:hint="eastAsia"/>
          <w:szCs w:val="21"/>
        </w:rPr>
        <w:t>：</w:t>
      </w:r>
      <w:r w:rsidRPr="00210559">
        <w:rPr>
          <w:rFonts w:ascii="HG丸ｺﾞｼｯｸM-PRO" w:eastAsia="HG丸ｺﾞｼｯｸM-PRO" w:hAnsi="HG丸ｺﾞｼｯｸM-PRO" w:cs="ＭＳ 明朝" w:hint="eastAsia"/>
          <w:szCs w:val="21"/>
        </w:rPr>
        <w:t xml:space="preserve">□子宮卵管造影　□血液検査　</w:t>
      </w:r>
      <w:r w:rsidR="00491DF4" w:rsidRPr="00210559">
        <w:rPr>
          <w:rFonts w:ascii="HG丸ｺﾞｼｯｸM-PRO" w:eastAsia="HG丸ｺﾞｼｯｸM-PRO" w:hAnsi="HG丸ｺﾞｼｯｸM-PRO" w:cs="ＭＳ 明朝" w:hint="eastAsia"/>
          <w:szCs w:val="21"/>
        </w:rPr>
        <w:t>□子宮鏡　□ＭＲＩ・ＣＴ</w:t>
      </w:r>
    </w:p>
    <w:p w14:paraId="5374B138" w14:textId="77777777" w:rsidR="004811EE" w:rsidRPr="00210559" w:rsidRDefault="004811EE" w:rsidP="0083443C">
      <w:pPr>
        <w:ind w:firstLineChars="100" w:firstLine="210"/>
        <w:rPr>
          <w:rFonts w:ascii="HG丸ｺﾞｼｯｸM-PRO" w:eastAsia="HG丸ｺﾞｼｯｸM-PRO" w:hAnsi="HG丸ｺﾞｼｯｸM-PRO" w:cs="ＭＳ 明朝"/>
          <w:szCs w:val="21"/>
        </w:rPr>
      </w:pPr>
    </w:p>
    <w:p w14:paraId="3EBF9BF8" w14:textId="77777777" w:rsidR="0083443C" w:rsidRPr="00210559" w:rsidRDefault="0083443C" w:rsidP="0083443C">
      <w:pPr>
        <w:pStyle w:val="a3"/>
        <w:numPr>
          <w:ilvl w:val="0"/>
          <w:numId w:val="8"/>
        </w:numPr>
        <w:ind w:leftChars="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不育症の治療を受けたことがありますか。</w:t>
      </w:r>
    </w:p>
    <w:p w14:paraId="57CF3EC7" w14:textId="77777777" w:rsidR="0083443C" w:rsidRPr="00210559" w:rsidRDefault="0083443C" w:rsidP="0083443C">
      <w:pPr>
        <w:pStyle w:val="a3"/>
        <w:ind w:leftChars="0" w:left="36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□いいえ　　□はい　どのような治療を受けましたか。（治療経過表などお持ちでしたらご提示ください）</w:t>
      </w:r>
    </w:p>
    <w:p w14:paraId="44A82F49" w14:textId="77777777" w:rsidR="0083443C" w:rsidRPr="00210559" w:rsidRDefault="0083443C" w:rsidP="0083443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治療内容：</w:t>
      </w:r>
    </w:p>
    <w:p w14:paraId="6331096F" w14:textId="77777777" w:rsidR="000F6260" w:rsidRPr="00210559" w:rsidRDefault="000F6260" w:rsidP="0057482C">
      <w:pPr>
        <w:rPr>
          <w:rFonts w:ascii="HG丸ｺﾞｼｯｸM-PRO" w:eastAsia="HG丸ｺﾞｼｯｸM-PRO" w:hAnsi="HG丸ｺﾞｼｯｸM-PRO" w:cs="ＭＳ 明朝"/>
          <w:szCs w:val="21"/>
        </w:rPr>
      </w:pPr>
    </w:p>
    <w:p w14:paraId="497705F8" w14:textId="20CE5CC8" w:rsidR="00F878C6" w:rsidRPr="000909CF" w:rsidRDefault="000909CF" w:rsidP="000909CF">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㉑　</w:t>
      </w:r>
      <w:r w:rsidR="0057482C" w:rsidRPr="000909CF">
        <w:rPr>
          <w:rFonts w:ascii="HG丸ｺﾞｼｯｸM-PRO" w:eastAsia="HG丸ｺﾞｼｯｸM-PRO" w:hAnsi="HG丸ｺﾞｼｯｸM-PRO" w:cs="ＭＳ 明朝" w:hint="eastAsia"/>
          <w:szCs w:val="21"/>
        </w:rPr>
        <w:t>治療を現在どの様にお考えですか。</w:t>
      </w:r>
    </w:p>
    <w:p w14:paraId="26020F99" w14:textId="059ED775" w:rsidR="0057482C"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57482C" w:rsidRPr="00210559">
        <w:rPr>
          <w:rFonts w:ascii="HG丸ｺﾞｼｯｸM-PRO" w:eastAsia="HG丸ｺﾞｼｯｸM-PRO" w:hAnsi="HG丸ｺﾞｼｯｸM-PRO" w:cs="ＭＳ 明朝" w:hint="eastAsia"/>
          <w:szCs w:val="21"/>
        </w:rPr>
        <w:t>□検査や治療</w:t>
      </w:r>
      <w:r w:rsidR="0071177C" w:rsidRPr="00210559">
        <w:rPr>
          <w:rFonts w:ascii="HG丸ｺﾞｼｯｸM-PRO" w:eastAsia="HG丸ｺﾞｼｯｸM-PRO" w:hAnsi="HG丸ｺﾞｼｯｸM-PRO" w:cs="ＭＳ 明朝" w:hint="eastAsia"/>
          <w:szCs w:val="21"/>
        </w:rPr>
        <w:t>について相談のみ希望</w:t>
      </w:r>
    </w:p>
    <w:p w14:paraId="7B8FF9CA" w14:textId="39BC5209" w:rsidR="00F878C6" w:rsidRPr="00F878C6" w:rsidRDefault="00F878C6" w:rsidP="00F878C6">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□なにか原因がないか検査のみを希望</w:t>
      </w:r>
    </w:p>
    <w:p w14:paraId="4F214EEA" w14:textId="08A3F565" w:rsidR="0071177C" w:rsidRPr="00210559"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71177C" w:rsidRPr="00210559">
        <w:rPr>
          <w:rFonts w:ascii="HG丸ｺﾞｼｯｸM-PRO" w:eastAsia="HG丸ｺﾞｼｯｸM-PRO" w:hAnsi="HG丸ｺﾞｼｯｸM-PRO" w:cs="ＭＳ 明朝" w:hint="eastAsia"/>
          <w:szCs w:val="21"/>
        </w:rPr>
        <w:t>□保険診療の範囲で治療を始めていきたい</w:t>
      </w:r>
    </w:p>
    <w:p w14:paraId="4BDD3A67" w14:textId="1509DA2B" w:rsidR="0071177C" w:rsidRPr="00210559"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71177C" w:rsidRPr="00210559">
        <w:rPr>
          <w:rFonts w:ascii="HG丸ｺﾞｼｯｸM-PRO" w:eastAsia="HG丸ｺﾞｼｯｸM-PRO" w:hAnsi="HG丸ｺﾞｼｯｸM-PRO" w:cs="ＭＳ 明朝" w:hint="eastAsia"/>
          <w:szCs w:val="21"/>
        </w:rPr>
        <w:t>□場合によっては自費診療も考慮したい</w:t>
      </w:r>
    </w:p>
    <w:p w14:paraId="45A3DB8B" w14:textId="3603591F" w:rsidR="00447A57" w:rsidRPr="00210559" w:rsidRDefault="005C3A4D" w:rsidP="0057482C">
      <w:pPr>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　</w:t>
      </w:r>
      <w:r w:rsidR="00447A57">
        <w:rPr>
          <w:rFonts w:ascii="HG丸ｺﾞｼｯｸM-PRO" w:eastAsia="HG丸ｺﾞｼｯｸM-PRO" w:hAnsi="HG丸ｺﾞｼｯｸM-PRO" w:cs="ＭＳ 明朝" w:hint="eastAsia"/>
          <w:szCs w:val="21"/>
        </w:rPr>
        <w:t xml:space="preserve">　</w:t>
      </w:r>
      <w:r w:rsidR="0071177C" w:rsidRPr="00210559">
        <w:rPr>
          <w:rFonts w:ascii="HG丸ｺﾞｼｯｸM-PRO" w:eastAsia="HG丸ｺﾞｼｯｸM-PRO" w:hAnsi="HG丸ｺﾞｼｯｸM-PRO" w:cs="ＭＳ 明朝" w:hint="eastAsia"/>
          <w:szCs w:val="21"/>
        </w:rPr>
        <w:t>□</w:t>
      </w:r>
      <w:r w:rsidR="00F90D80" w:rsidRPr="00210559">
        <w:rPr>
          <w:rFonts w:ascii="HG丸ｺﾞｼｯｸM-PRO" w:eastAsia="HG丸ｺﾞｼｯｸM-PRO" w:hAnsi="HG丸ｺﾞｼｯｸM-PRO" w:cs="ＭＳ 明朝" w:hint="eastAsia"/>
          <w:szCs w:val="21"/>
        </w:rPr>
        <w:t>積極的な治療を考えている</w:t>
      </w:r>
    </w:p>
    <w:p w14:paraId="3310E752" w14:textId="77777777" w:rsidR="00BE3B99" w:rsidRDefault="00BE3B99" w:rsidP="00BE3B99">
      <w:pPr>
        <w:rPr>
          <w:rFonts w:ascii="HG丸ｺﾞｼｯｸM-PRO" w:eastAsia="HG丸ｺﾞｼｯｸM-PRO" w:hAnsi="HG丸ｺﾞｼｯｸM-PRO" w:cs="ＭＳ 明朝"/>
          <w:szCs w:val="21"/>
        </w:rPr>
      </w:pPr>
    </w:p>
    <w:p w14:paraId="1A4E5DB0" w14:textId="5BB1813B" w:rsidR="00447A57" w:rsidRPr="00BE3B99" w:rsidRDefault="000909CF" w:rsidP="00BE3B9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㉒</w:t>
      </w:r>
      <w:r w:rsidR="00BE3B99">
        <w:rPr>
          <w:rFonts w:ascii="HG丸ｺﾞｼｯｸM-PRO" w:eastAsia="HG丸ｺﾞｼｯｸM-PRO" w:hAnsi="HG丸ｺﾞｼｯｸM-PRO" w:cs="ＭＳ 明朝" w:hint="eastAsia"/>
          <w:szCs w:val="21"/>
        </w:rPr>
        <w:t xml:space="preserve">　</w:t>
      </w:r>
      <w:r w:rsidR="00447A57" w:rsidRPr="00BE3B99">
        <w:rPr>
          <w:rFonts w:ascii="HG丸ｺﾞｼｯｸM-PRO" w:eastAsia="HG丸ｺﾞｼｯｸM-PRO" w:hAnsi="HG丸ｺﾞｼｯｸM-PRO" w:cs="ＭＳ 明朝" w:hint="eastAsia"/>
          <w:szCs w:val="21"/>
        </w:rPr>
        <w:t>夫（パートナー）は検査や治療に前向きですか。</w:t>
      </w:r>
    </w:p>
    <w:p w14:paraId="6D6FFCDF" w14:textId="77777777" w:rsidR="00447A57" w:rsidRPr="00447A57" w:rsidRDefault="00447A57" w:rsidP="00447A57">
      <w:pPr>
        <w:ind w:firstLineChars="100" w:firstLine="21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　□２人で話し合って受診を決めたので大丈夫</w:t>
      </w:r>
    </w:p>
    <w:p w14:paraId="7C44F5A3" w14:textId="77777777" w:rsidR="00447A57" w:rsidRPr="00447A57" w:rsidRDefault="00447A57" w:rsidP="00447A57">
      <w:pPr>
        <w:ind w:firstLineChars="100" w:firstLine="21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　□本日は男性検査のみ希望</w:t>
      </w:r>
    </w:p>
    <w:p w14:paraId="7C906D84" w14:textId="7C8653A6" w:rsidR="00447A57" w:rsidRPr="00447A57" w:rsidRDefault="00447A57" w:rsidP="00447A57">
      <w:pPr>
        <w:ind w:firstLineChars="200" w:firstLine="42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□まだ話してない</w:t>
      </w:r>
    </w:p>
    <w:p w14:paraId="4BC6522B" w14:textId="77777777" w:rsidR="00447A57" w:rsidRPr="00447A57" w:rsidRDefault="00447A57" w:rsidP="00447A57">
      <w:pPr>
        <w:ind w:firstLineChars="100" w:firstLine="21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　□たぶん協力得られない　　　　　</w:t>
      </w:r>
    </w:p>
    <w:p w14:paraId="124B2725" w14:textId="77777777" w:rsidR="00447A57" w:rsidRPr="00447A57" w:rsidRDefault="00447A57" w:rsidP="00447A57">
      <w:pPr>
        <w:ind w:firstLineChars="200" w:firstLine="420"/>
        <w:rPr>
          <w:rFonts w:ascii="HG丸ｺﾞｼｯｸM-PRO" w:eastAsia="HG丸ｺﾞｼｯｸM-PRO" w:hAnsi="HG丸ｺﾞｼｯｸM-PRO" w:cs="ＭＳ 明朝"/>
          <w:szCs w:val="21"/>
        </w:rPr>
      </w:pPr>
      <w:r w:rsidRPr="00447A57">
        <w:rPr>
          <w:rFonts w:ascii="HG丸ｺﾞｼｯｸM-PRO" w:eastAsia="HG丸ｺﾞｼｯｸM-PRO" w:hAnsi="HG丸ｺﾞｼｯｸM-PRO" w:cs="ＭＳ 明朝" w:hint="eastAsia"/>
          <w:szCs w:val="21"/>
        </w:rPr>
        <w:t xml:space="preserve">□その他（　　　　　　　　　　　　　　　　　　　）　　　　　　　</w:t>
      </w:r>
    </w:p>
    <w:p w14:paraId="1D8BD0BF" w14:textId="17D3FBE4" w:rsidR="00447A57" w:rsidRPr="00447A57" w:rsidRDefault="00447A57" w:rsidP="00447A57">
      <w:pPr>
        <w:pStyle w:val="a3"/>
        <w:ind w:leftChars="0" w:left="360"/>
        <w:rPr>
          <w:rFonts w:ascii="HG丸ｺﾞｼｯｸM-PRO" w:eastAsia="HG丸ｺﾞｼｯｸM-PRO" w:hAnsi="HG丸ｺﾞｼｯｸM-PRO" w:cs="ＭＳ 明朝"/>
          <w:szCs w:val="21"/>
        </w:rPr>
      </w:pPr>
    </w:p>
    <w:p w14:paraId="1EA700C9" w14:textId="75D39362" w:rsidR="00447A57" w:rsidRPr="00BE3B99" w:rsidRDefault="000909CF" w:rsidP="00BE3B9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㉓</w:t>
      </w:r>
      <w:r w:rsidR="00BE3B99">
        <w:rPr>
          <w:rFonts w:ascii="HG丸ｺﾞｼｯｸM-PRO" w:eastAsia="HG丸ｺﾞｼｯｸM-PRO" w:hAnsi="HG丸ｺﾞｼｯｸM-PRO" w:cs="ＭＳ 明朝" w:hint="eastAsia"/>
          <w:szCs w:val="21"/>
        </w:rPr>
        <w:t xml:space="preserve">　</w:t>
      </w:r>
      <w:r w:rsidR="00447A57" w:rsidRPr="00BE3B99">
        <w:rPr>
          <w:rFonts w:ascii="HG丸ｺﾞｼｯｸM-PRO" w:eastAsia="HG丸ｺﾞｼｯｸM-PRO" w:hAnsi="HG丸ｺﾞｼｯｸM-PRO" w:cs="ＭＳ 明朝" w:hint="eastAsia"/>
          <w:szCs w:val="21"/>
        </w:rPr>
        <w:t>差し支えない範囲で結構ですので、今の考えや気持ちをお聞かせください。</w:t>
      </w:r>
    </w:p>
    <w:p w14:paraId="0C3FC4C7" w14:textId="77777777" w:rsidR="00447A57" w:rsidRPr="00447A57" w:rsidRDefault="00447A57" w:rsidP="00447A57">
      <w:pPr>
        <w:pStyle w:val="a3"/>
        <w:ind w:leftChars="0" w:left="360"/>
        <w:rPr>
          <w:rFonts w:ascii="HG丸ｺﾞｼｯｸM-PRO" w:eastAsia="HG丸ｺﾞｼｯｸM-PRO" w:hAnsi="HG丸ｺﾞｼｯｸM-PRO" w:cs="ＭＳ 明朝"/>
          <w:szCs w:val="21"/>
        </w:rPr>
      </w:pPr>
    </w:p>
    <w:p w14:paraId="65B88B25" w14:textId="73BEEC72" w:rsidR="00564A37" w:rsidRDefault="00564A37" w:rsidP="00564A37">
      <w:pPr>
        <w:pStyle w:val="a3"/>
        <w:ind w:leftChars="0" w:left="360"/>
        <w:rPr>
          <w:rFonts w:ascii="HG丸ｺﾞｼｯｸM-PRO" w:eastAsia="HG丸ｺﾞｼｯｸM-PRO" w:hAnsi="HG丸ｺﾞｼｯｸM-PRO" w:cs="ＭＳ 明朝"/>
          <w:szCs w:val="21"/>
        </w:rPr>
      </w:pPr>
    </w:p>
    <w:p w14:paraId="7E81C1BA" w14:textId="77777777" w:rsidR="00564A37" w:rsidRDefault="00564A37" w:rsidP="00564A37">
      <w:pPr>
        <w:pStyle w:val="a3"/>
        <w:ind w:leftChars="0" w:left="360"/>
        <w:rPr>
          <w:rFonts w:ascii="HG丸ｺﾞｼｯｸM-PRO" w:eastAsia="HG丸ｺﾞｼｯｸM-PRO" w:hAnsi="HG丸ｺﾞｼｯｸM-PRO" w:cs="ＭＳ 明朝"/>
          <w:szCs w:val="21"/>
        </w:rPr>
      </w:pPr>
    </w:p>
    <w:p w14:paraId="6C4429BD" w14:textId="77777777" w:rsidR="0013442A" w:rsidRDefault="0013442A" w:rsidP="0057482C">
      <w:pPr>
        <w:rPr>
          <w:rFonts w:ascii="HG丸ｺﾞｼｯｸM-PRO" w:eastAsia="HG丸ｺﾞｼｯｸM-PRO" w:hAnsi="HG丸ｺﾞｼｯｸM-PRO" w:cs="ＭＳ 明朝"/>
          <w:szCs w:val="21"/>
        </w:rPr>
      </w:pPr>
    </w:p>
    <w:p w14:paraId="0E022270" w14:textId="77777777" w:rsidR="0013442A" w:rsidRDefault="0013442A" w:rsidP="0057482C">
      <w:pPr>
        <w:rPr>
          <w:rFonts w:ascii="HG丸ｺﾞｼｯｸM-PRO" w:eastAsia="HG丸ｺﾞｼｯｸM-PRO" w:hAnsi="HG丸ｺﾞｼｯｸM-PRO" w:cs="ＭＳ 明朝"/>
          <w:szCs w:val="21"/>
        </w:rPr>
      </w:pPr>
    </w:p>
    <w:p w14:paraId="02EFD006" w14:textId="77777777" w:rsidR="0013442A" w:rsidRDefault="0013442A" w:rsidP="0057482C">
      <w:pPr>
        <w:rPr>
          <w:rFonts w:ascii="HG丸ｺﾞｼｯｸM-PRO" w:eastAsia="HG丸ｺﾞｼｯｸM-PRO" w:hAnsi="HG丸ｺﾞｼｯｸM-PRO" w:cs="ＭＳ 明朝"/>
          <w:szCs w:val="21"/>
        </w:rPr>
      </w:pPr>
    </w:p>
    <w:p w14:paraId="450C2589" w14:textId="77777777" w:rsidR="001E71CE" w:rsidRDefault="001E71CE" w:rsidP="0057482C">
      <w:pPr>
        <w:rPr>
          <w:rFonts w:ascii="HG丸ｺﾞｼｯｸM-PRO" w:eastAsia="HG丸ｺﾞｼｯｸM-PRO" w:hAnsi="HG丸ｺﾞｼｯｸM-PRO" w:cs="ＭＳ 明朝"/>
          <w:szCs w:val="21"/>
        </w:rPr>
      </w:pPr>
    </w:p>
    <w:p w14:paraId="7E08CAD1" w14:textId="77777777" w:rsidR="001E71CE" w:rsidRDefault="001E71CE" w:rsidP="0057482C">
      <w:pPr>
        <w:rPr>
          <w:rFonts w:ascii="HG丸ｺﾞｼｯｸM-PRO" w:eastAsia="HG丸ｺﾞｼｯｸM-PRO" w:hAnsi="HG丸ｺﾞｼｯｸM-PRO" w:cs="ＭＳ 明朝"/>
          <w:szCs w:val="21"/>
        </w:rPr>
      </w:pPr>
    </w:p>
    <w:p w14:paraId="3259A0CC" w14:textId="77777777" w:rsidR="001E71CE" w:rsidRDefault="001E71CE" w:rsidP="0057482C">
      <w:pPr>
        <w:rPr>
          <w:rFonts w:ascii="HG丸ｺﾞｼｯｸM-PRO" w:eastAsia="HG丸ｺﾞｼｯｸM-PRO" w:hAnsi="HG丸ｺﾞｼｯｸM-PRO" w:cs="ＭＳ 明朝"/>
          <w:szCs w:val="21"/>
        </w:rPr>
      </w:pPr>
    </w:p>
    <w:p w14:paraId="337A891A" w14:textId="77777777" w:rsidR="001E71CE" w:rsidRDefault="001E71CE" w:rsidP="0057482C">
      <w:pPr>
        <w:rPr>
          <w:rFonts w:ascii="HG丸ｺﾞｼｯｸM-PRO" w:eastAsia="HG丸ｺﾞｼｯｸM-PRO" w:hAnsi="HG丸ｺﾞｼｯｸM-PRO" w:cs="ＭＳ 明朝"/>
          <w:szCs w:val="21"/>
        </w:rPr>
      </w:pPr>
    </w:p>
    <w:p w14:paraId="7EEA7FDC" w14:textId="77777777" w:rsidR="001E71CE" w:rsidRDefault="001E71CE" w:rsidP="0057482C">
      <w:pPr>
        <w:rPr>
          <w:rFonts w:ascii="HG丸ｺﾞｼｯｸM-PRO" w:eastAsia="HG丸ｺﾞｼｯｸM-PRO" w:hAnsi="HG丸ｺﾞｼｯｸM-PRO" w:cs="ＭＳ 明朝"/>
          <w:szCs w:val="21"/>
        </w:rPr>
      </w:pPr>
    </w:p>
    <w:p w14:paraId="05381DD3" w14:textId="77777777" w:rsidR="001E71CE" w:rsidRDefault="001E71CE" w:rsidP="0057482C">
      <w:pPr>
        <w:rPr>
          <w:rFonts w:ascii="HG丸ｺﾞｼｯｸM-PRO" w:eastAsia="HG丸ｺﾞｼｯｸM-PRO" w:hAnsi="HG丸ｺﾞｼｯｸM-PRO" w:cs="ＭＳ 明朝"/>
          <w:szCs w:val="21"/>
        </w:rPr>
      </w:pPr>
    </w:p>
    <w:p w14:paraId="54DCE7B7" w14:textId="77777777" w:rsidR="001E71CE" w:rsidRDefault="001E71CE" w:rsidP="0057482C">
      <w:pPr>
        <w:rPr>
          <w:rFonts w:ascii="HG丸ｺﾞｼｯｸM-PRO" w:eastAsia="HG丸ｺﾞｼｯｸM-PRO" w:hAnsi="HG丸ｺﾞｼｯｸM-PRO" w:cs="ＭＳ 明朝"/>
          <w:szCs w:val="21"/>
        </w:rPr>
      </w:pPr>
    </w:p>
    <w:p w14:paraId="39B23CEF" w14:textId="6D5FFAA1" w:rsidR="001E71CE" w:rsidRDefault="001E71CE" w:rsidP="0057482C">
      <w:pPr>
        <w:rPr>
          <w:rFonts w:ascii="HG丸ｺﾞｼｯｸM-PRO" w:eastAsia="HG丸ｺﾞｼｯｸM-PRO" w:hAnsi="HG丸ｺﾞｼｯｸM-PRO" w:cs="ＭＳ 明朝"/>
          <w:szCs w:val="21"/>
        </w:rPr>
      </w:pPr>
    </w:p>
    <w:p w14:paraId="161EEFFF" w14:textId="3BE9C6B4" w:rsidR="000B7C49" w:rsidRDefault="000B7C49" w:rsidP="0057482C">
      <w:pPr>
        <w:rPr>
          <w:rFonts w:ascii="HG丸ｺﾞｼｯｸM-PRO" w:eastAsia="HG丸ｺﾞｼｯｸM-PRO" w:hAnsi="HG丸ｺﾞｼｯｸM-PRO" w:cs="ＭＳ 明朝"/>
          <w:szCs w:val="21"/>
        </w:rPr>
      </w:pPr>
    </w:p>
    <w:p w14:paraId="05D8746B" w14:textId="0F54FCDE" w:rsidR="001E71CE" w:rsidRDefault="001E71CE" w:rsidP="0057482C">
      <w:pPr>
        <w:rPr>
          <w:rFonts w:ascii="HG丸ｺﾞｼｯｸM-PRO" w:eastAsia="HG丸ｺﾞｼｯｸM-PRO" w:hAnsi="HG丸ｺﾞｼｯｸM-PRO" w:cs="ＭＳ 明朝"/>
          <w:szCs w:val="21"/>
        </w:rPr>
      </w:pPr>
    </w:p>
    <w:p w14:paraId="4A758DB7" w14:textId="753758D9" w:rsidR="00886824" w:rsidRDefault="00886824" w:rsidP="0057482C">
      <w:pPr>
        <w:rPr>
          <w:rFonts w:ascii="HG丸ｺﾞｼｯｸM-PRO" w:eastAsia="HG丸ｺﾞｼｯｸM-PRO" w:hAnsi="HG丸ｺﾞｼｯｸM-PRO" w:cs="ＭＳ 明朝"/>
          <w:szCs w:val="21"/>
        </w:rPr>
      </w:pPr>
    </w:p>
    <w:p w14:paraId="675868A7" w14:textId="77777777" w:rsidR="00792529" w:rsidRDefault="00792529" w:rsidP="0057482C">
      <w:pPr>
        <w:rPr>
          <w:rFonts w:ascii="HG丸ｺﾞｼｯｸM-PRO" w:eastAsia="HG丸ｺﾞｼｯｸM-PRO" w:hAnsi="HG丸ｺﾞｼｯｸM-PRO" w:cs="ＭＳ 明朝"/>
          <w:szCs w:val="21"/>
        </w:rPr>
      </w:pPr>
    </w:p>
    <w:p w14:paraId="65B9DC00" w14:textId="2639EA2E" w:rsidR="00886824" w:rsidRDefault="00886824" w:rsidP="0057482C">
      <w:pPr>
        <w:rPr>
          <w:rFonts w:ascii="HG丸ｺﾞｼｯｸM-PRO" w:eastAsia="HG丸ｺﾞｼｯｸM-PRO" w:hAnsi="HG丸ｺﾞｼｯｸM-PRO" w:cs="ＭＳ 明朝"/>
          <w:szCs w:val="21"/>
        </w:rPr>
      </w:pPr>
    </w:p>
    <w:p w14:paraId="626C38EA" w14:textId="3218C84A" w:rsidR="00886824" w:rsidRDefault="00886824" w:rsidP="000B7C49">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lastRenderedPageBreak/>
        <w:t>体外受精</w:t>
      </w:r>
      <w:r w:rsidR="000909CF">
        <w:rPr>
          <w:rFonts w:ascii="HG丸ｺﾞｼｯｸM-PRO" w:eastAsia="HG丸ｺﾞｼｯｸM-PRO" w:hAnsi="HG丸ｺﾞｼｯｸM-PRO" w:cs="ＭＳ 明朝" w:hint="eastAsia"/>
          <w:szCs w:val="21"/>
        </w:rPr>
        <w:t>を</w:t>
      </w:r>
      <w:r>
        <w:rPr>
          <w:rFonts w:ascii="HG丸ｺﾞｼｯｸM-PRO" w:eastAsia="HG丸ｺﾞｼｯｸM-PRO" w:hAnsi="HG丸ｺﾞｼｯｸM-PRO" w:cs="ＭＳ 明朝" w:hint="eastAsia"/>
          <w:szCs w:val="21"/>
        </w:rPr>
        <w:t>行ったことがある方は下記</w:t>
      </w:r>
      <w:r w:rsidR="00A31C92">
        <w:rPr>
          <w:rFonts w:ascii="HG丸ｺﾞｼｯｸM-PRO" w:eastAsia="HG丸ｺﾞｼｯｸM-PRO" w:hAnsi="HG丸ｺﾞｼｯｸM-PRO" w:cs="ＭＳ 明朝" w:hint="eastAsia"/>
          <w:szCs w:val="21"/>
        </w:rPr>
        <w:t>記入</w:t>
      </w:r>
      <w:r>
        <w:rPr>
          <w:rFonts w:ascii="HG丸ｺﾞｼｯｸM-PRO" w:eastAsia="HG丸ｺﾞｼｯｸM-PRO" w:hAnsi="HG丸ｺﾞｼｯｸM-PRO" w:cs="ＭＳ 明朝" w:hint="eastAsia"/>
          <w:szCs w:val="21"/>
        </w:rPr>
        <w:t>をお願いします。</w:t>
      </w:r>
    </w:p>
    <w:p w14:paraId="124B21FF" w14:textId="122AB5C9" w:rsidR="009A7D8A" w:rsidRDefault="009A7D8A"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治療を進めるに</w:t>
      </w:r>
      <w:r w:rsidR="00886824">
        <w:rPr>
          <w:rFonts w:ascii="HG丸ｺﾞｼｯｸM-PRO" w:eastAsia="HG丸ｺﾞｼｯｸM-PRO" w:hAnsi="HG丸ｺﾞｼｯｸM-PRO" w:cs="ＭＳ 明朝" w:hint="eastAsia"/>
          <w:szCs w:val="21"/>
        </w:rPr>
        <w:t>基づき必要な情報となります。必ず</w:t>
      </w:r>
      <w:r w:rsidR="00BB0585">
        <w:rPr>
          <w:rFonts w:ascii="HG丸ｺﾞｼｯｸM-PRO" w:eastAsia="HG丸ｺﾞｼｯｸM-PRO" w:hAnsi="HG丸ｺﾞｼｯｸM-PRO" w:cs="ＭＳ 明朝" w:hint="eastAsia"/>
          <w:szCs w:val="21"/>
        </w:rPr>
        <w:t>詳細の</w:t>
      </w:r>
      <w:r w:rsidR="00A31C92">
        <w:rPr>
          <w:rFonts w:ascii="HG丸ｺﾞｼｯｸM-PRO" w:eastAsia="HG丸ｺﾞｼｯｸM-PRO" w:hAnsi="HG丸ｺﾞｼｯｸM-PRO" w:cs="ＭＳ 明朝" w:hint="eastAsia"/>
          <w:szCs w:val="21"/>
        </w:rPr>
        <w:t>記入</w:t>
      </w:r>
      <w:r w:rsidR="00886824">
        <w:rPr>
          <w:rFonts w:ascii="HG丸ｺﾞｼｯｸM-PRO" w:eastAsia="HG丸ｺﾞｼｯｸM-PRO" w:hAnsi="HG丸ｺﾞｼｯｸM-PRO" w:cs="ＭＳ 明朝" w:hint="eastAsia"/>
          <w:szCs w:val="21"/>
        </w:rPr>
        <w:t>をお願いします。</w:t>
      </w:r>
    </w:p>
    <w:p w14:paraId="1E15D92A" w14:textId="4919936C" w:rsidR="009A7D8A" w:rsidRDefault="009A7D8A"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※複数</w:t>
      </w:r>
      <w:r w:rsidR="000909CF">
        <w:rPr>
          <w:rFonts w:ascii="HG丸ｺﾞｼｯｸM-PRO" w:eastAsia="HG丸ｺﾞｼｯｸM-PRO" w:hAnsi="HG丸ｺﾞｼｯｸM-PRO" w:cs="ＭＳ 明朝" w:hint="eastAsia"/>
          <w:szCs w:val="21"/>
        </w:rPr>
        <w:t>箇所</w:t>
      </w:r>
      <w:r>
        <w:rPr>
          <w:rFonts w:ascii="HG丸ｺﾞｼｯｸM-PRO" w:eastAsia="HG丸ｺﾞｼｯｸM-PRO" w:hAnsi="HG丸ｺﾞｼｯｸM-PRO" w:cs="ＭＳ 明朝" w:hint="eastAsia"/>
          <w:szCs w:val="21"/>
        </w:rPr>
        <w:t>で行ったことがある方はすべての医療機関別の記入をお願いします。</w:t>
      </w:r>
    </w:p>
    <w:p w14:paraId="10E87F3C" w14:textId="13714E69" w:rsidR="00886824" w:rsidRDefault="00B652C3"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※保険診療は2022年4月以降の体外受精が目安となります。</w:t>
      </w:r>
    </w:p>
    <w:p w14:paraId="7CD9C8FD" w14:textId="4A00909D" w:rsidR="00C6618B" w:rsidRDefault="00C6618B" w:rsidP="00886824">
      <w:pPr>
        <w:rPr>
          <w:rFonts w:ascii="HG丸ｺﾞｼｯｸM-PRO" w:eastAsia="HG丸ｺﾞｼｯｸM-PRO" w:hAnsi="HG丸ｺﾞｼｯｸM-PRO" w:cs="ＭＳ 明朝"/>
          <w:szCs w:val="21"/>
        </w:rPr>
      </w:pPr>
    </w:p>
    <w:p w14:paraId="12B8B6DF" w14:textId="396B0B1E" w:rsidR="00C6618B" w:rsidRDefault="00C6618B"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保険による体外受精のご経験があるかたへお聞きします。</w:t>
      </w:r>
    </w:p>
    <w:p w14:paraId="0254B2F6" w14:textId="7AC30761" w:rsidR="00C6618B" w:rsidRDefault="00C6618B"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初めて保険の治療を行った（計画を立てた）日：　　　　　年　　　月・不明　／　ご年齢　　　　歳　・不明</w:t>
      </w:r>
    </w:p>
    <w:p w14:paraId="562C59CD" w14:textId="77777777" w:rsidR="00B652C3" w:rsidRPr="009A7D8A" w:rsidRDefault="00B652C3" w:rsidP="00886824">
      <w:pPr>
        <w:rPr>
          <w:rFonts w:ascii="HG丸ｺﾞｼｯｸM-PRO" w:eastAsia="HG丸ｺﾞｼｯｸM-PRO" w:hAnsi="HG丸ｺﾞｼｯｸM-PRO" w:cs="ＭＳ 明朝"/>
          <w:szCs w:val="21"/>
        </w:rPr>
      </w:pPr>
    </w:p>
    <w:p w14:paraId="01944A09" w14:textId="08D53504" w:rsidR="00886824" w:rsidRDefault="00886824" w:rsidP="00886824">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医療機関名（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p>
    <w:p w14:paraId="16F924E6" w14:textId="366D6589" w:rsidR="009A7D8A" w:rsidRDefault="00886824"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回）</w:t>
      </w:r>
      <w:r>
        <w:rPr>
          <w:rFonts w:ascii="HG丸ｺﾞｼｯｸM-PRO" w:eastAsia="HG丸ｺﾞｼｯｸM-PRO" w:hAnsi="HG丸ｺﾞｼｯｸM-PRO" w:cs="ＭＳ 明朝" w:hint="eastAsia"/>
          <w:szCs w:val="21"/>
        </w:rPr>
        <w:t xml:space="preserve">　</w:t>
      </w:r>
      <w:r w:rsidR="00BB0585">
        <w:rPr>
          <w:rFonts w:ascii="HG丸ｺﾞｼｯｸM-PRO" w:eastAsia="HG丸ｺﾞｼｯｸM-PRO" w:hAnsi="HG丸ｺﾞｼｯｸM-PRO" w:cs="ＭＳ 明朝" w:hint="eastAsia"/>
          <w:szCs w:val="21"/>
        </w:rPr>
        <w:t xml:space="preserve">　</w:t>
      </w:r>
    </w:p>
    <w:p w14:paraId="30E8FEC8" w14:textId="07E98B91" w:rsidR="00886824" w:rsidRDefault="00886824" w:rsidP="00A31C92">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刺激方法</w:t>
      </w:r>
      <w:r w:rsidR="009A7D8A">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（低刺激</w:t>
      </w:r>
      <w:r w:rsidR="009A7D8A">
        <w:rPr>
          <w:rFonts w:ascii="HG丸ｺﾞｼｯｸM-PRO" w:eastAsia="HG丸ｺﾞｼｯｸM-PRO" w:hAnsi="HG丸ｺﾞｼｯｸM-PRO" w:cs="ＭＳ 明朝" w:hint="eastAsia"/>
          <w:szCs w:val="21"/>
        </w:rPr>
        <w:t xml:space="preserve">　　　回</w:t>
      </w:r>
      <w:r>
        <w:rPr>
          <w:rFonts w:ascii="HG丸ｺﾞｼｯｸM-PRO" w:eastAsia="HG丸ｺﾞｼｯｸM-PRO" w:hAnsi="HG丸ｺﾞｼｯｸM-PRO" w:cs="ＭＳ 明朝" w:hint="eastAsia"/>
          <w:szCs w:val="21"/>
        </w:rPr>
        <w:t>・中刺激</w:t>
      </w:r>
      <w:r w:rsidR="009A7D8A">
        <w:rPr>
          <w:rFonts w:ascii="HG丸ｺﾞｼｯｸM-PRO" w:eastAsia="HG丸ｺﾞｼｯｸM-PRO" w:hAnsi="HG丸ｺﾞｼｯｸM-PRO" w:cs="ＭＳ 明朝" w:hint="eastAsia"/>
          <w:szCs w:val="21"/>
        </w:rPr>
        <w:t xml:space="preserve">　　回</w:t>
      </w:r>
      <w:r>
        <w:rPr>
          <w:rFonts w:ascii="HG丸ｺﾞｼｯｸM-PRO" w:eastAsia="HG丸ｺﾞｼｯｸM-PRO" w:hAnsi="HG丸ｺﾞｼｯｸM-PRO" w:cs="ＭＳ 明朝" w:hint="eastAsia"/>
          <w:szCs w:val="21"/>
        </w:rPr>
        <w:t>・高刺激</w:t>
      </w:r>
      <w:r w:rsidR="009A7D8A">
        <w:rPr>
          <w:rFonts w:ascii="HG丸ｺﾞｼｯｸM-PRO" w:eastAsia="HG丸ｺﾞｼｯｸM-PRO" w:hAnsi="HG丸ｺﾞｼｯｸM-PRO" w:cs="ＭＳ 明朝" w:hint="eastAsia"/>
          <w:szCs w:val="21"/>
        </w:rPr>
        <w:t xml:space="preserve">　　　回</w:t>
      </w:r>
      <w:r>
        <w:rPr>
          <w:rFonts w:ascii="HG丸ｺﾞｼｯｸM-PRO" w:eastAsia="HG丸ｺﾞｼｯｸM-PRO" w:hAnsi="HG丸ｺﾞｼｯｸM-PRO" w:cs="ＭＳ 明朝" w:hint="eastAsia"/>
          <w:szCs w:val="21"/>
        </w:rPr>
        <w:t>）</w:t>
      </w:r>
    </w:p>
    <w:p w14:paraId="3F5893F1" w14:textId="259BECA1" w:rsidR="00886824" w:rsidRDefault="00886824"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体外受精　</w:t>
      </w:r>
      <w:r w:rsidRPr="00210559">
        <w:rPr>
          <w:rFonts w:ascii="HG丸ｺﾞｼｯｸM-PRO" w:eastAsia="HG丸ｺﾞｼｯｸM-PRO" w:hAnsi="HG丸ｺﾞｼｯｸM-PRO" w:cs="ＭＳ 明朝" w:hint="eastAsia"/>
          <w:szCs w:val="21"/>
        </w:rPr>
        <w:t xml:space="preserve">（　　　　　回）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顕微授精　（　　　　　回）</w:t>
      </w:r>
      <w:r>
        <w:rPr>
          <w:rFonts w:ascii="HG丸ｺﾞｼｯｸM-PRO" w:eastAsia="HG丸ｺﾞｼｯｸM-PRO" w:hAnsi="HG丸ｺﾞｼｯｸM-PRO" w:cs="ＭＳ 明朝" w:hint="eastAsia"/>
          <w:szCs w:val="21"/>
        </w:rPr>
        <w:t xml:space="preserve">　　スプリット　</w:t>
      </w:r>
      <w:r w:rsidRPr="00210559">
        <w:rPr>
          <w:rFonts w:ascii="HG丸ｺﾞｼｯｸM-PRO" w:eastAsia="HG丸ｺﾞｼｯｸM-PRO" w:hAnsi="HG丸ｺﾞｼｯｸM-PRO" w:cs="ＭＳ 明朝" w:hint="eastAsia"/>
          <w:szCs w:val="21"/>
        </w:rPr>
        <w:t>（　　　　　回）</w:t>
      </w:r>
    </w:p>
    <w:p w14:paraId="51D88CA4" w14:textId="1DDD00EE" w:rsidR="00B652C3" w:rsidRDefault="00886824"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胚移植　　（　　　　　回）</w:t>
      </w:r>
      <w:r>
        <w:rPr>
          <w:rFonts w:ascii="HG丸ｺﾞｼｯｸM-PRO" w:eastAsia="HG丸ｺﾞｼｯｸM-PRO" w:hAnsi="HG丸ｺﾞｼｯｸM-PRO" w:cs="ＭＳ 明朝" w:hint="eastAsia"/>
          <w:szCs w:val="21"/>
        </w:rPr>
        <w:t xml:space="preserve">　　　　</w:t>
      </w:r>
      <w:r w:rsidR="0024523B">
        <w:rPr>
          <w:rFonts w:ascii="HG丸ｺﾞｼｯｸM-PRO" w:eastAsia="HG丸ｺﾞｼｯｸM-PRO" w:hAnsi="HG丸ｺﾞｼｯｸM-PRO" w:cs="ＭＳ 明朝" w:hint="eastAsia"/>
          <w:szCs w:val="21"/>
        </w:rPr>
        <w:t xml:space="preserve">自費診療　　　回・保険診療　　回　</w:t>
      </w:r>
    </w:p>
    <w:p w14:paraId="58CBE391" w14:textId="0AACD32F" w:rsidR="00B652C3" w:rsidRDefault="00886824"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自然周期</w:t>
      </w:r>
      <w:r w:rsidR="009A7D8A">
        <w:rPr>
          <w:rFonts w:ascii="HG丸ｺﾞｼｯｸM-PRO" w:eastAsia="HG丸ｺﾞｼｯｸM-PRO" w:hAnsi="HG丸ｺﾞｼｯｸM-PRO" w:cs="ＭＳ 明朝" w:hint="eastAsia"/>
          <w:szCs w:val="21"/>
        </w:rPr>
        <w:t xml:space="preserve">　　回</w:t>
      </w:r>
      <w:r w:rsidR="00B652C3">
        <w:rPr>
          <w:rFonts w:ascii="HG丸ｺﾞｼｯｸM-PRO" w:eastAsia="HG丸ｺﾞｼｯｸM-PRO" w:hAnsi="HG丸ｺﾞｼｯｸM-PRO" w:cs="ＭＳ 明朝" w:hint="eastAsia"/>
          <w:szCs w:val="21"/>
        </w:rPr>
        <w:t>（新鮮分割期胚　　　回・新鮮胚盤胞期胚　　　回</w:t>
      </w:r>
      <w:r w:rsidR="00C6618B">
        <w:rPr>
          <w:rFonts w:ascii="HG丸ｺﾞｼｯｸM-PRO" w:eastAsia="HG丸ｺﾞｼｯｸM-PRO" w:hAnsi="HG丸ｺﾞｼｯｸM-PRO" w:cs="ＭＳ 明朝" w:hint="eastAsia"/>
          <w:szCs w:val="21"/>
        </w:rPr>
        <w:t>・凍結胚盤胞期胚　　　回</w:t>
      </w:r>
      <w:r w:rsidR="00B652C3">
        <w:rPr>
          <w:rFonts w:ascii="HG丸ｺﾞｼｯｸM-PRO" w:eastAsia="HG丸ｺﾞｼｯｸM-PRO" w:hAnsi="HG丸ｺﾞｼｯｸM-PRO" w:cs="ＭＳ 明朝" w:hint="eastAsia"/>
          <w:szCs w:val="21"/>
        </w:rPr>
        <w:t xml:space="preserve">）　</w:t>
      </w:r>
    </w:p>
    <w:p w14:paraId="443064FC" w14:textId="30EC9D69" w:rsidR="00886824" w:rsidRDefault="00886824"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ホルモン補充周期</w:t>
      </w:r>
      <w:r w:rsidR="009A7D8A">
        <w:rPr>
          <w:rFonts w:ascii="HG丸ｺﾞｼｯｸM-PRO" w:eastAsia="HG丸ｺﾞｼｯｸM-PRO" w:hAnsi="HG丸ｺﾞｼｯｸM-PRO" w:cs="ＭＳ 明朝" w:hint="eastAsia"/>
          <w:szCs w:val="21"/>
        </w:rPr>
        <w:t xml:space="preserve">　　回</w:t>
      </w:r>
      <w:r w:rsidR="00B652C3">
        <w:rPr>
          <w:rFonts w:ascii="HG丸ｺﾞｼｯｸM-PRO" w:eastAsia="HG丸ｺﾞｼｯｸM-PRO" w:hAnsi="HG丸ｺﾞｼｯｸM-PRO" w:cs="ＭＳ 明朝" w:hint="eastAsia"/>
          <w:szCs w:val="21"/>
        </w:rPr>
        <w:t>（凍結分割期胚　　　回・凍結胚盤胞期胚　　　回）</w:t>
      </w:r>
    </w:p>
    <w:p w14:paraId="462FBCC4" w14:textId="77777777" w:rsidR="00B652C3" w:rsidRDefault="00B652C3" w:rsidP="00B652C3">
      <w:pPr>
        <w:ind w:firstLineChars="100" w:firstLine="210"/>
        <w:rPr>
          <w:rFonts w:ascii="HG丸ｺﾞｼｯｸM-PRO" w:eastAsia="HG丸ｺﾞｼｯｸM-PRO" w:hAnsi="HG丸ｺﾞｼｯｸM-PRO" w:cs="ＭＳ 明朝"/>
          <w:szCs w:val="21"/>
        </w:rPr>
      </w:pPr>
    </w:p>
    <w:p w14:paraId="5BC32235" w14:textId="7193B4D2" w:rsidR="009A7D8A" w:rsidRDefault="009A7D8A" w:rsidP="00864F2B">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医療機関名（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p>
    <w:p w14:paraId="68044250" w14:textId="3E4288CB"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回）</w:t>
      </w:r>
      <w:r>
        <w:rPr>
          <w:rFonts w:ascii="HG丸ｺﾞｼｯｸM-PRO" w:eastAsia="HG丸ｺﾞｼｯｸM-PRO" w:hAnsi="HG丸ｺﾞｼｯｸM-PRO" w:cs="ＭＳ 明朝" w:hint="eastAsia"/>
          <w:szCs w:val="21"/>
        </w:rPr>
        <w:t xml:space="preserve">　</w:t>
      </w:r>
    </w:p>
    <w:p w14:paraId="0670E8F5" w14:textId="77777777"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刺激方法　（低刺激　　　回・中刺激　　回・高刺激　　　回）</w:t>
      </w:r>
    </w:p>
    <w:p w14:paraId="34A5B614" w14:textId="77777777" w:rsidR="009A7D8A" w:rsidRDefault="009A7D8A"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体外受精　</w:t>
      </w:r>
      <w:r w:rsidRPr="00210559">
        <w:rPr>
          <w:rFonts w:ascii="HG丸ｺﾞｼｯｸM-PRO" w:eastAsia="HG丸ｺﾞｼｯｸM-PRO" w:hAnsi="HG丸ｺﾞｼｯｸM-PRO" w:cs="ＭＳ 明朝" w:hint="eastAsia"/>
          <w:szCs w:val="21"/>
        </w:rPr>
        <w:t xml:space="preserve">（　　　　　回）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顕微授精　（　　　　　回）</w:t>
      </w:r>
      <w:r>
        <w:rPr>
          <w:rFonts w:ascii="HG丸ｺﾞｼｯｸM-PRO" w:eastAsia="HG丸ｺﾞｼｯｸM-PRO" w:hAnsi="HG丸ｺﾞｼｯｸM-PRO" w:cs="ＭＳ 明朝" w:hint="eastAsia"/>
          <w:szCs w:val="21"/>
        </w:rPr>
        <w:t xml:space="preserve">　　スプリット　</w:t>
      </w:r>
      <w:r w:rsidRPr="00210559">
        <w:rPr>
          <w:rFonts w:ascii="HG丸ｺﾞｼｯｸM-PRO" w:eastAsia="HG丸ｺﾞｼｯｸM-PRO" w:hAnsi="HG丸ｺﾞｼｯｸM-PRO" w:cs="ＭＳ 明朝" w:hint="eastAsia"/>
          <w:szCs w:val="21"/>
        </w:rPr>
        <w:t>（　　　　　回）</w:t>
      </w:r>
    </w:p>
    <w:p w14:paraId="2146AAA2" w14:textId="2C661B2E" w:rsidR="00303930" w:rsidRDefault="00303930" w:rsidP="0024523B">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胚移植　　（　　　　　回）</w:t>
      </w:r>
      <w:r>
        <w:rPr>
          <w:rFonts w:ascii="HG丸ｺﾞｼｯｸM-PRO" w:eastAsia="HG丸ｺﾞｼｯｸM-PRO" w:hAnsi="HG丸ｺﾞｼｯｸM-PRO" w:cs="ＭＳ 明朝" w:hint="eastAsia"/>
          <w:szCs w:val="21"/>
        </w:rPr>
        <w:t xml:space="preserve">　　　</w:t>
      </w:r>
      <w:r w:rsidR="0024523B">
        <w:rPr>
          <w:rFonts w:ascii="HG丸ｺﾞｼｯｸM-PRO" w:eastAsia="HG丸ｺﾞｼｯｸM-PRO" w:hAnsi="HG丸ｺﾞｼｯｸM-PRO" w:cs="ＭＳ 明朝" w:hint="eastAsia"/>
          <w:szCs w:val="21"/>
        </w:rPr>
        <w:t>自費診療　　　回・保険診療　　回</w:t>
      </w:r>
      <w:r>
        <w:rPr>
          <w:rFonts w:ascii="HG丸ｺﾞｼｯｸM-PRO" w:eastAsia="HG丸ｺﾞｼｯｸM-PRO" w:hAnsi="HG丸ｺﾞｼｯｸM-PRO" w:cs="ＭＳ 明朝" w:hint="eastAsia"/>
          <w:szCs w:val="21"/>
        </w:rPr>
        <w:t xml:space="preserve">　</w:t>
      </w:r>
    </w:p>
    <w:p w14:paraId="2F0CBA02" w14:textId="1F135879" w:rsidR="00303930" w:rsidRDefault="00303930" w:rsidP="00303930">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自然周期　　回（新鮮分割期胚　　　回・新鮮胚盤胞期胚　　　回</w:t>
      </w:r>
      <w:r w:rsidR="00C6618B">
        <w:rPr>
          <w:rFonts w:ascii="HG丸ｺﾞｼｯｸM-PRO" w:eastAsia="HG丸ｺﾞｼｯｸM-PRO" w:hAnsi="HG丸ｺﾞｼｯｸM-PRO" w:cs="ＭＳ 明朝" w:hint="eastAsia"/>
          <w:szCs w:val="21"/>
        </w:rPr>
        <w:t>・凍結胚盤胞期胚　　　回</w:t>
      </w:r>
      <w:r>
        <w:rPr>
          <w:rFonts w:ascii="HG丸ｺﾞｼｯｸM-PRO" w:eastAsia="HG丸ｺﾞｼｯｸM-PRO" w:hAnsi="HG丸ｺﾞｼｯｸM-PRO" w:cs="ＭＳ 明朝" w:hint="eastAsia"/>
          <w:szCs w:val="21"/>
        </w:rPr>
        <w:t xml:space="preserve">）　</w:t>
      </w:r>
    </w:p>
    <w:p w14:paraId="16489833" w14:textId="77777777" w:rsidR="00303930" w:rsidRDefault="00303930" w:rsidP="00303930">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ホルモン補充周期　　回（凍結分割期胚　　　回・凍結胚盤胞期胚　　　回）</w:t>
      </w:r>
    </w:p>
    <w:p w14:paraId="7A039C37" w14:textId="77777777" w:rsidR="00303930" w:rsidRDefault="00303930" w:rsidP="00303930">
      <w:pPr>
        <w:ind w:firstLineChars="100" w:firstLine="210"/>
        <w:rPr>
          <w:rFonts w:ascii="HG丸ｺﾞｼｯｸM-PRO" w:eastAsia="HG丸ｺﾞｼｯｸM-PRO" w:hAnsi="HG丸ｺﾞｼｯｸM-PRO" w:cs="ＭＳ 明朝"/>
          <w:szCs w:val="21"/>
        </w:rPr>
      </w:pPr>
    </w:p>
    <w:p w14:paraId="3EAB5933" w14:textId="77777777" w:rsidR="009A7D8A" w:rsidRDefault="009A7D8A" w:rsidP="009A7D8A">
      <w:pPr>
        <w:ind w:firstLineChars="100" w:firstLine="210"/>
        <w:rPr>
          <w:rFonts w:ascii="HG丸ｺﾞｼｯｸM-PRO" w:eastAsia="HG丸ｺﾞｼｯｸM-PRO" w:hAnsi="HG丸ｺﾞｼｯｸM-PRO" w:cs="ＭＳ 明朝"/>
          <w:szCs w:val="21"/>
        </w:rPr>
      </w:pPr>
      <w:r w:rsidRPr="00210559">
        <w:rPr>
          <w:rFonts w:ascii="HG丸ｺﾞｼｯｸM-PRO" w:eastAsia="HG丸ｺﾞｼｯｸM-PRO" w:hAnsi="HG丸ｺﾞｼｯｸM-PRO" w:cs="ＭＳ 明朝" w:hint="eastAsia"/>
          <w:szCs w:val="21"/>
        </w:rPr>
        <w:t xml:space="preserve">医療機関名（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xml:space="preserve">　　）</w:t>
      </w:r>
    </w:p>
    <w:p w14:paraId="4E89D9BC" w14:textId="245F4040"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w:t>
      </w:r>
      <w:r w:rsidRPr="00210559">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　　　　　回）</w:t>
      </w:r>
    </w:p>
    <w:p w14:paraId="1972E3D5" w14:textId="77777777" w:rsidR="009A7D8A" w:rsidRDefault="009A7D8A" w:rsidP="009A7D8A">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刺激方法　（低刺激　　　回・中刺激　　回・高刺激　　　回）</w:t>
      </w:r>
    </w:p>
    <w:p w14:paraId="679B1062" w14:textId="77777777" w:rsidR="009A7D8A" w:rsidRDefault="009A7D8A" w:rsidP="009A7D8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体外受精　</w:t>
      </w:r>
      <w:r w:rsidRPr="00210559">
        <w:rPr>
          <w:rFonts w:ascii="HG丸ｺﾞｼｯｸM-PRO" w:eastAsia="HG丸ｺﾞｼｯｸM-PRO" w:hAnsi="HG丸ｺﾞｼｯｸM-PRO" w:cs="ＭＳ 明朝" w:hint="eastAsia"/>
          <w:szCs w:val="21"/>
        </w:rPr>
        <w:t xml:space="preserve">（　　　　　回）　</w:t>
      </w:r>
      <w:r>
        <w:rPr>
          <w:rFonts w:ascii="HG丸ｺﾞｼｯｸM-PRO" w:eastAsia="HG丸ｺﾞｼｯｸM-PRO" w:hAnsi="HG丸ｺﾞｼｯｸM-PRO" w:cs="ＭＳ 明朝" w:hint="eastAsia"/>
          <w:szCs w:val="21"/>
        </w:rPr>
        <w:t xml:space="preserve">　</w:t>
      </w:r>
      <w:r w:rsidRPr="00210559">
        <w:rPr>
          <w:rFonts w:ascii="HG丸ｺﾞｼｯｸM-PRO" w:eastAsia="HG丸ｺﾞｼｯｸM-PRO" w:hAnsi="HG丸ｺﾞｼｯｸM-PRO" w:cs="ＭＳ 明朝" w:hint="eastAsia"/>
          <w:szCs w:val="21"/>
        </w:rPr>
        <w:t>顕微授精　（　　　　　回）</w:t>
      </w:r>
      <w:r>
        <w:rPr>
          <w:rFonts w:ascii="HG丸ｺﾞｼｯｸM-PRO" w:eastAsia="HG丸ｺﾞｼｯｸM-PRO" w:hAnsi="HG丸ｺﾞｼｯｸM-PRO" w:cs="ＭＳ 明朝" w:hint="eastAsia"/>
          <w:szCs w:val="21"/>
        </w:rPr>
        <w:t xml:space="preserve">　　スプリット　</w:t>
      </w:r>
      <w:r w:rsidRPr="00210559">
        <w:rPr>
          <w:rFonts w:ascii="HG丸ｺﾞｼｯｸM-PRO" w:eastAsia="HG丸ｺﾞｼｯｸM-PRO" w:hAnsi="HG丸ｺﾞｼｯｸM-PRO" w:cs="ＭＳ 明朝" w:hint="eastAsia"/>
          <w:szCs w:val="21"/>
        </w:rPr>
        <w:t>（　　　　　回）</w:t>
      </w:r>
    </w:p>
    <w:p w14:paraId="4343971B" w14:textId="6243F35F" w:rsidR="00B652C3" w:rsidRDefault="009A7D8A" w:rsidP="00B652C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w:t>
      </w:r>
      <w:r w:rsidR="00B652C3" w:rsidRPr="00210559">
        <w:rPr>
          <w:rFonts w:ascii="HG丸ｺﾞｼｯｸM-PRO" w:eastAsia="HG丸ｺﾞｼｯｸM-PRO" w:hAnsi="HG丸ｺﾞｼｯｸM-PRO" w:cs="ＭＳ 明朝" w:hint="eastAsia"/>
          <w:szCs w:val="21"/>
        </w:rPr>
        <w:t>胚移植　　（　　　　　回）</w:t>
      </w:r>
      <w:r w:rsidR="00B652C3">
        <w:rPr>
          <w:rFonts w:ascii="HG丸ｺﾞｼｯｸM-PRO" w:eastAsia="HG丸ｺﾞｼｯｸM-PRO" w:hAnsi="HG丸ｺﾞｼｯｸM-PRO" w:cs="ＭＳ 明朝" w:hint="eastAsia"/>
          <w:szCs w:val="21"/>
        </w:rPr>
        <w:t xml:space="preserve">　　　　</w:t>
      </w:r>
      <w:r w:rsidR="0024523B">
        <w:rPr>
          <w:rFonts w:ascii="HG丸ｺﾞｼｯｸM-PRO" w:eastAsia="HG丸ｺﾞｼｯｸM-PRO" w:hAnsi="HG丸ｺﾞｼｯｸM-PRO" w:cs="ＭＳ 明朝" w:hint="eastAsia"/>
          <w:szCs w:val="21"/>
        </w:rPr>
        <w:t>自費診療　　　回・保険診療　　回</w:t>
      </w:r>
    </w:p>
    <w:p w14:paraId="1308CB97" w14:textId="772DCA00" w:rsidR="00B652C3" w:rsidRDefault="00B652C3"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自然周期　　回（新鮮分割期胚　　　回・新鮮胚盤胞期胚　　　回</w:t>
      </w:r>
      <w:r w:rsidR="00D10016">
        <w:rPr>
          <w:rFonts w:ascii="HG丸ｺﾞｼｯｸM-PRO" w:eastAsia="HG丸ｺﾞｼｯｸM-PRO" w:hAnsi="HG丸ｺﾞｼｯｸM-PRO" w:cs="ＭＳ 明朝" w:hint="eastAsia"/>
          <w:szCs w:val="21"/>
        </w:rPr>
        <w:t>・凍結胚盤胞期胚　　回</w:t>
      </w:r>
      <w:r>
        <w:rPr>
          <w:rFonts w:ascii="HG丸ｺﾞｼｯｸM-PRO" w:eastAsia="HG丸ｺﾞｼｯｸM-PRO" w:hAnsi="HG丸ｺﾞｼｯｸM-PRO" w:cs="ＭＳ 明朝" w:hint="eastAsia"/>
          <w:szCs w:val="21"/>
        </w:rPr>
        <w:t xml:space="preserve">）　</w:t>
      </w:r>
    </w:p>
    <w:p w14:paraId="53771F18" w14:textId="77777777" w:rsidR="00B652C3" w:rsidRDefault="00B652C3" w:rsidP="00B652C3">
      <w:pPr>
        <w:ind w:firstLineChars="100" w:firstLine="21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ホルモン補充周期　　回（凍結分割期胚　　　回・凍結胚盤胞期胚　　　回）</w:t>
      </w:r>
    </w:p>
    <w:p w14:paraId="1BF0C140" w14:textId="77777777" w:rsidR="00B652C3" w:rsidRDefault="00B652C3" w:rsidP="00B652C3">
      <w:pPr>
        <w:ind w:firstLineChars="100" w:firstLine="210"/>
        <w:rPr>
          <w:rFonts w:ascii="HG丸ｺﾞｼｯｸM-PRO" w:eastAsia="HG丸ｺﾞｼｯｸM-PRO" w:hAnsi="HG丸ｺﾞｼｯｸM-PRO" w:cs="ＭＳ 明朝"/>
          <w:szCs w:val="21"/>
        </w:rPr>
      </w:pPr>
    </w:p>
    <w:p w14:paraId="064E91C0" w14:textId="04E77F51" w:rsidR="005B2219" w:rsidRDefault="005B2219" w:rsidP="00886824">
      <w:pPr>
        <w:rPr>
          <w:rFonts w:ascii="HG丸ｺﾞｼｯｸM-PRO" w:eastAsia="HG丸ｺﾞｼｯｸM-PRO" w:hAnsi="HG丸ｺﾞｼｯｸM-PRO" w:cs="ＭＳ 明朝"/>
          <w:szCs w:val="21"/>
        </w:rPr>
      </w:pPr>
    </w:p>
    <w:p w14:paraId="5E4EE3C4" w14:textId="400BEBD1" w:rsidR="00886824" w:rsidRDefault="00886824" w:rsidP="00886824">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採卵・胚移植について今までの経緯を可能な範囲で情報をお聞かせください。</w:t>
      </w:r>
    </w:p>
    <w:p w14:paraId="1384C566" w14:textId="2331C298" w:rsidR="00886824" w:rsidRDefault="00886824" w:rsidP="007454AA">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w:t>
      </w:r>
      <w:r w:rsidR="000909CF">
        <w:rPr>
          <w:rFonts w:ascii="HG丸ｺﾞｼｯｸM-PRO" w:eastAsia="HG丸ｺﾞｼｯｸM-PRO" w:hAnsi="HG丸ｺﾞｼｯｸM-PRO" w:cs="ＭＳ 明朝" w:hint="eastAsia"/>
          <w:szCs w:val="21"/>
        </w:rPr>
        <w:t>他院における</w:t>
      </w:r>
      <w:r>
        <w:rPr>
          <w:rFonts w:ascii="HG丸ｺﾞｼｯｸM-PRO" w:eastAsia="HG丸ｺﾞｼｯｸM-PRO" w:hAnsi="HG丸ｺﾞｼｯｸM-PRO" w:cs="ＭＳ 明朝" w:hint="eastAsia"/>
          <w:szCs w:val="21"/>
        </w:rPr>
        <w:t>受精個数・凍結保存状況など）</w:t>
      </w:r>
    </w:p>
    <w:p w14:paraId="64AA64C8" w14:textId="77E93434" w:rsidR="00886824" w:rsidRDefault="00886824" w:rsidP="0057482C">
      <w:pPr>
        <w:rPr>
          <w:rFonts w:ascii="HG丸ｺﾞｼｯｸM-PRO" w:eastAsia="HG丸ｺﾞｼｯｸM-PRO" w:hAnsi="HG丸ｺﾞｼｯｸM-PRO" w:cs="ＭＳ 明朝"/>
          <w:szCs w:val="21"/>
        </w:rPr>
      </w:pPr>
    </w:p>
    <w:p w14:paraId="4884B024" w14:textId="25663BA8" w:rsidR="00886824" w:rsidRDefault="00886824" w:rsidP="0057482C">
      <w:pPr>
        <w:rPr>
          <w:rFonts w:ascii="HG丸ｺﾞｼｯｸM-PRO" w:eastAsia="HG丸ｺﾞｼｯｸM-PRO" w:hAnsi="HG丸ｺﾞｼｯｸM-PRO" w:cs="ＭＳ 明朝"/>
          <w:szCs w:val="21"/>
        </w:rPr>
      </w:pPr>
    </w:p>
    <w:p w14:paraId="5E0B690E" w14:textId="76CA33CC" w:rsidR="00886824" w:rsidRDefault="00886824" w:rsidP="0057482C">
      <w:pPr>
        <w:rPr>
          <w:rFonts w:ascii="HG丸ｺﾞｼｯｸM-PRO" w:eastAsia="HG丸ｺﾞｼｯｸM-PRO" w:hAnsi="HG丸ｺﾞｼｯｸM-PRO" w:cs="ＭＳ 明朝"/>
          <w:szCs w:val="21"/>
        </w:rPr>
      </w:pPr>
    </w:p>
    <w:p w14:paraId="463200A9" w14:textId="07502E70" w:rsidR="00886824" w:rsidRDefault="00886824" w:rsidP="0057482C">
      <w:pPr>
        <w:rPr>
          <w:rFonts w:ascii="HG丸ｺﾞｼｯｸM-PRO" w:eastAsia="HG丸ｺﾞｼｯｸM-PRO" w:hAnsi="HG丸ｺﾞｼｯｸM-PRO" w:cs="ＭＳ 明朝"/>
          <w:szCs w:val="21"/>
        </w:rPr>
      </w:pPr>
    </w:p>
    <w:p w14:paraId="020D6EE7" w14:textId="5864557B" w:rsidR="00886824" w:rsidRDefault="00886824" w:rsidP="0057482C">
      <w:pPr>
        <w:rPr>
          <w:rFonts w:ascii="HG丸ｺﾞｼｯｸM-PRO" w:eastAsia="HG丸ｺﾞｼｯｸM-PRO" w:hAnsi="HG丸ｺﾞｼｯｸM-PRO" w:cs="ＭＳ 明朝"/>
          <w:szCs w:val="21"/>
        </w:rPr>
      </w:pPr>
    </w:p>
    <w:p w14:paraId="1C30270E" w14:textId="7E57069E" w:rsidR="00886824" w:rsidRDefault="00886824" w:rsidP="0057482C">
      <w:pPr>
        <w:rPr>
          <w:rFonts w:ascii="HG丸ｺﾞｼｯｸM-PRO" w:eastAsia="HG丸ｺﾞｼｯｸM-PRO" w:hAnsi="HG丸ｺﾞｼｯｸM-PRO" w:cs="ＭＳ 明朝"/>
          <w:szCs w:val="21"/>
        </w:rPr>
      </w:pPr>
    </w:p>
    <w:p w14:paraId="6BA5E6FD" w14:textId="4A8CCDBB" w:rsidR="00886824" w:rsidRDefault="00886824" w:rsidP="0057482C">
      <w:pPr>
        <w:rPr>
          <w:rFonts w:ascii="HG丸ｺﾞｼｯｸM-PRO" w:eastAsia="HG丸ｺﾞｼｯｸM-PRO" w:hAnsi="HG丸ｺﾞｼｯｸM-PRO" w:cs="ＭＳ 明朝"/>
          <w:szCs w:val="21"/>
        </w:rPr>
      </w:pPr>
    </w:p>
    <w:p w14:paraId="2403C2B9" w14:textId="4BD1C309" w:rsidR="004416C3" w:rsidRPr="00935AB4" w:rsidRDefault="00C035AE" w:rsidP="004416C3">
      <w:pPr>
        <w:rPr>
          <w:rFonts w:ascii="HG丸ｺﾞｼｯｸM-PRO" w:eastAsia="HG丸ｺﾞｼｯｸM-PRO" w:hAnsi="HG丸ｺﾞｼｯｸM-PRO" w:cs="ＭＳ 明朝"/>
          <w:b/>
          <w:bCs/>
          <w:szCs w:val="21"/>
        </w:rPr>
      </w:pPr>
      <w:r w:rsidRPr="00935AB4">
        <w:rPr>
          <w:rFonts w:ascii="HG丸ｺﾞｼｯｸM-PRO" w:eastAsia="HG丸ｺﾞｼｯｸM-PRO" w:hAnsi="HG丸ｺﾞｼｯｸM-PRO" w:cs="ＭＳ 明朝" w:hint="eastAsia"/>
          <w:b/>
          <w:bCs/>
          <w:szCs w:val="21"/>
        </w:rPr>
        <w:lastRenderedPageBreak/>
        <w:t>男性の方</w:t>
      </w:r>
      <w:r w:rsidR="004416C3" w:rsidRPr="00935AB4">
        <w:rPr>
          <w:rFonts w:ascii="HG丸ｺﾞｼｯｸM-PRO" w:eastAsia="HG丸ｺﾞｼｯｸM-PRO" w:hAnsi="HG丸ｺﾞｼｯｸM-PRO" w:cs="ＭＳ 明朝" w:hint="eastAsia"/>
          <w:b/>
          <w:bCs/>
          <w:szCs w:val="21"/>
        </w:rPr>
        <w:t>（パートナー）についてお伺いします。</w:t>
      </w:r>
    </w:p>
    <w:p w14:paraId="3F520A0D" w14:textId="124519DC" w:rsidR="00F6636F" w:rsidRDefault="00C035AE" w:rsidP="004416C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※今までに、パートナーの方が当院を受診したことはありますか？　（　ある　・　ない　・　わからない　）</w:t>
      </w:r>
    </w:p>
    <w:p w14:paraId="6ACB3224" w14:textId="06CEB4C2" w:rsidR="00C035AE" w:rsidRPr="00C035AE" w:rsidRDefault="00C035AE" w:rsidP="004416C3">
      <w:pPr>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『ある』とお答えの方はご記入ください。→　パートナーの　お名前：</w:t>
      </w:r>
      <w:r w:rsidR="0040642D">
        <w:rPr>
          <w:rFonts w:ascii="HG丸ｺﾞｼｯｸM-PRO" w:eastAsia="HG丸ｺﾞｼｯｸM-PRO" w:hAnsi="HG丸ｺﾞｼｯｸM-PRO" w:cs="ＭＳ 明朝" w:hint="eastAsia"/>
          <w:szCs w:val="21"/>
        </w:rPr>
        <w:t xml:space="preserve">　　　　　　生年月日：</w:t>
      </w:r>
    </w:p>
    <w:p w14:paraId="5BCA68E8" w14:textId="0DC679E8" w:rsidR="00D95465" w:rsidRDefault="00D95465" w:rsidP="00D95465">
      <w:pPr>
        <w:rPr>
          <w:rFonts w:ascii="HG丸ｺﾞｼｯｸM-PRO" w:eastAsia="HG丸ｺﾞｼｯｸM-PRO" w:hAnsi="HG丸ｺﾞｼｯｸM-PRO"/>
          <w:sz w:val="18"/>
          <w:szCs w:val="24"/>
        </w:rPr>
      </w:pPr>
    </w:p>
    <w:p w14:paraId="5BAC433C" w14:textId="62AAE0B9" w:rsidR="00D95465" w:rsidRDefault="00D95465" w:rsidP="00D95465">
      <w:pP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※お名前は、保険証に表示されている名称で、ふりがな</w:t>
      </w:r>
      <w:r w:rsidR="00665FCC">
        <w:rPr>
          <w:rFonts w:ascii="HG丸ｺﾞｼｯｸM-PRO" w:eastAsia="HG丸ｺﾞｼｯｸM-PRO" w:hAnsi="HG丸ｺﾞｼｯｸM-PRO" w:hint="eastAsia"/>
          <w:sz w:val="18"/>
          <w:szCs w:val="24"/>
        </w:rPr>
        <w:t>・英字表記</w:t>
      </w:r>
      <w:r>
        <w:rPr>
          <w:rFonts w:ascii="HG丸ｺﾞｼｯｸM-PRO" w:eastAsia="HG丸ｺﾞｼｯｸM-PRO" w:hAnsi="HG丸ｺﾞｼｯｸM-PRO" w:hint="eastAsia"/>
          <w:sz w:val="18"/>
          <w:szCs w:val="24"/>
        </w:rPr>
        <w:t>までご記入をお願いします。</w:t>
      </w:r>
    </w:p>
    <w:p w14:paraId="69F1424C" w14:textId="6E4704DD" w:rsidR="00D95465" w:rsidRDefault="00D95465" w:rsidP="00D95465">
      <w:pP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 xml:space="preserve">　　　　　　保険証をお持ちでない方は、公的証明書に届け出ている正式名称で、ふりがなまでご記入をお願いします。</w:t>
      </w:r>
    </w:p>
    <w:p w14:paraId="35927A96" w14:textId="2192316F" w:rsidR="00D95465" w:rsidRPr="00D95465" w:rsidRDefault="00D95465" w:rsidP="00D95465">
      <w:pPr>
        <w:rPr>
          <w:rFonts w:ascii="HG丸ｺﾞｼｯｸM-PRO" w:eastAsia="HG丸ｺﾞｼｯｸM-PRO" w:hAnsi="HG丸ｺﾞｼｯｸM-PRO"/>
          <w:szCs w:val="21"/>
        </w:rPr>
      </w:pPr>
      <w:r w:rsidRPr="00D95465">
        <w:rPr>
          <w:rFonts w:ascii="HG丸ｺﾞｼｯｸM-PRO" w:eastAsia="HG丸ｺﾞｼｯｸM-PRO" w:hAnsi="HG丸ｺﾞｼｯｸM-PRO" w:hint="eastAsia"/>
          <w:szCs w:val="21"/>
        </w:rPr>
        <w:t>Name</w:t>
      </w:r>
    </w:p>
    <w:p w14:paraId="5DD61BAB" w14:textId="7F276884" w:rsidR="004416C3" w:rsidRPr="00210559" w:rsidRDefault="00541555" w:rsidP="004416C3">
      <w:pPr>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sz w:val="24"/>
          <w:szCs w:val="24"/>
          <w:u w:val="single"/>
        </w:rPr>
        <w:ruby>
          <w:rubyPr>
            <w:rubyAlign w:val="distributeSpace"/>
            <w:hps w:val="12"/>
            <w:hpsRaise w:val="22"/>
            <w:hpsBaseText w:val="24"/>
            <w:lid w:val="ja-JP"/>
          </w:rubyPr>
          <w:rt>
            <w:r w:rsidR="00541555" w:rsidRPr="00210559">
              <w:rPr>
                <w:rFonts w:ascii="HG丸ｺﾞｼｯｸM-PRO" w:eastAsia="HG丸ｺﾞｼｯｸM-PRO" w:hAnsi="HG丸ｺﾞｼｯｸM-PRO" w:hint="eastAsia"/>
                <w:sz w:val="12"/>
                <w:szCs w:val="24"/>
                <w:u w:val="single"/>
              </w:rPr>
              <w:t>ふりがな</w:t>
            </w:r>
          </w:rt>
          <w:rubyBase>
            <w:r w:rsidR="00541555" w:rsidRPr="00210559">
              <w:rPr>
                <w:rFonts w:ascii="HG丸ｺﾞｼｯｸM-PRO" w:eastAsia="HG丸ｺﾞｼｯｸM-PRO" w:hAnsi="HG丸ｺﾞｼｯｸM-PRO" w:hint="eastAsia"/>
                <w:sz w:val="24"/>
                <w:szCs w:val="24"/>
                <w:u w:val="single"/>
              </w:rPr>
              <w:t>お名前</w:t>
            </w:r>
          </w:rubyBase>
        </w:ruby>
      </w:r>
      <w:r w:rsidR="004416C3" w:rsidRPr="00210559">
        <w:rPr>
          <w:rFonts w:ascii="HG丸ｺﾞｼｯｸM-PRO" w:eastAsia="HG丸ｺﾞｼｯｸM-PRO" w:hAnsi="HG丸ｺﾞｼｯｸM-PRO" w:hint="eastAsia"/>
          <w:sz w:val="24"/>
          <w:szCs w:val="24"/>
          <w:u w:val="single"/>
        </w:rPr>
        <w:t>：　　　　　　　　　　　　　　生年月日　西暦　　　　　　年　　　月　　　日　　　歳</w:t>
      </w:r>
    </w:p>
    <w:p w14:paraId="79F054B8" w14:textId="2D753303" w:rsidR="004416C3" w:rsidRPr="00210559" w:rsidRDefault="004416C3" w:rsidP="004416C3">
      <w:pPr>
        <w:rPr>
          <w:rFonts w:ascii="HG丸ｺﾞｼｯｸM-PRO" w:eastAsia="HG丸ｺﾞｼｯｸM-PRO" w:hAnsi="HG丸ｺﾞｼｯｸM-PRO"/>
          <w:sz w:val="20"/>
          <w:szCs w:val="20"/>
        </w:rPr>
      </w:pPr>
      <w:r w:rsidRPr="00210559">
        <w:rPr>
          <w:rFonts w:ascii="HG丸ｺﾞｼｯｸM-PRO" w:eastAsia="HG丸ｺﾞｼｯｸM-PRO" w:hAnsi="HG丸ｺﾞｼｯｸM-PRO" w:hint="eastAsia"/>
          <w:sz w:val="20"/>
          <w:szCs w:val="20"/>
        </w:rPr>
        <w:t>住所が</w:t>
      </w:r>
      <w:r w:rsidR="0089019B">
        <w:rPr>
          <w:rFonts w:ascii="HG丸ｺﾞｼｯｸM-PRO" w:eastAsia="HG丸ｺﾞｼｯｸM-PRO" w:hAnsi="HG丸ｺﾞｼｯｸM-PRO" w:hint="eastAsia"/>
          <w:sz w:val="20"/>
          <w:szCs w:val="20"/>
        </w:rPr>
        <w:t>妻・</w:t>
      </w:r>
      <w:r w:rsidR="00D96C8C">
        <w:rPr>
          <w:rFonts w:ascii="HG丸ｺﾞｼｯｸM-PRO" w:eastAsia="HG丸ｺﾞｼｯｸM-PRO" w:hAnsi="HG丸ｺﾞｼｯｸM-PRO" w:hint="eastAsia"/>
          <w:sz w:val="20"/>
          <w:szCs w:val="20"/>
        </w:rPr>
        <w:t>パートナー</w:t>
      </w:r>
      <w:r w:rsidR="0089019B">
        <w:rPr>
          <w:rFonts w:ascii="HG丸ｺﾞｼｯｸM-PRO" w:eastAsia="HG丸ｺﾞｼｯｸM-PRO" w:hAnsi="HG丸ｺﾞｼｯｸM-PRO" w:hint="eastAsia"/>
          <w:sz w:val="20"/>
          <w:szCs w:val="20"/>
        </w:rPr>
        <w:t>女性と</w:t>
      </w:r>
      <w:r w:rsidRPr="00210559">
        <w:rPr>
          <w:rFonts w:ascii="HG丸ｺﾞｼｯｸM-PRO" w:eastAsia="HG丸ｺﾞｼｯｸM-PRO" w:hAnsi="HG丸ｺﾞｼｯｸM-PRO" w:hint="eastAsia"/>
          <w:sz w:val="20"/>
          <w:szCs w:val="20"/>
        </w:rPr>
        <w:t>同じであれば同上で</w:t>
      </w:r>
      <w:r w:rsidR="0089019B">
        <w:rPr>
          <w:rFonts w:ascii="HG丸ｺﾞｼｯｸM-PRO" w:eastAsia="HG丸ｺﾞｼｯｸM-PRO" w:hAnsi="HG丸ｺﾞｼｯｸM-PRO" w:hint="eastAsia"/>
          <w:sz w:val="20"/>
          <w:szCs w:val="20"/>
        </w:rPr>
        <w:t>も</w:t>
      </w:r>
      <w:r w:rsidRPr="00210559">
        <w:rPr>
          <w:rFonts w:ascii="HG丸ｺﾞｼｯｸM-PRO" w:eastAsia="HG丸ｺﾞｼｯｸM-PRO" w:hAnsi="HG丸ｺﾞｼｯｸM-PRO" w:hint="eastAsia"/>
          <w:sz w:val="20"/>
          <w:szCs w:val="20"/>
        </w:rPr>
        <w:t>可</w:t>
      </w:r>
    </w:p>
    <w:p w14:paraId="5F47411D" w14:textId="77777777" w:rsidR="00D95465" w:rsidRDefault="00D95465" w:rsidP="004416C3">
      <w:pPr>
        <w:rPr>
          <w:rFonts w:ascii="HG丸ｺﾞｼｯｸM-PRO" w:eastAsia="HG丸ｺﾞｼｯｸM-PRO" w:hAnsi="HG丸ｺﾞｼｯｸM-PRO"/>
          <w:sz w:val="24"/>
          <w:szCs w:val="24"/>
          <w:u w:val="single"/>
        </w:rPr>
      </w:pPr>
    </w:p>
    <w:p w14:paraId="13EF22BD" w14:textId="359CE699" w:rsidR="004416C3" w:rsidRPr="00210559" w:rsidRDefault="004416C3" w:rsidP="004416C3">
      <w:pPr>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 xml:space="preserve">住所　〒　　　　　　　　　　　　　　　　　　　　　　　　　　　　　　　　　　　　　　　　</w:t>
      </w:r>
    </w:p>
    <w:p w14:paraId="581464EE" w14:textId="77777777" w:rsidR="009D4ADB" w:rsidRPr="00210559" w:rsidRDefault="009D4ADB" w:rsidP="009D4ADB">
      <w:pPr>
        <w:spacing w:line="260" w:lineRule="exact"/>
        <w:contextualSpacing/>
        <w:rPr>
          <w:rFonts w:ascii="HG丸ｺﾞｼｯｸM-PRO" w:eastAsia="HG丸ｺﾞｼｯｸM-PRO" w:hAnsi="HG丸ｺﾞｼｯｸM-PRO"/>
          <w:sz w:val="24"/>
          <w:szCs w:val="24"/>
          <w:u w:val="single"/>
        </w:rPr>
      </w:pPr>
    </w:p>
    <w:p w14:paraId="2170E81D" w14:textId="77777777" w:rsidR="009D4ADB" w:rsidRPr="00210559" w:rsidRDefault="009D4ADB" w:rsidP="009D4ADB">
      <w:pPr>
        <w:spacing w:line="260" w:lineRule="exact"/>
        <w:contextualSpacing/>
        <w:rPr>
          <w:rFonts w:ascii="HG丸ｺﾞｼｯｸM-PRO" w:eastAsia="HG丸ｺﾞｼｯｸM-PRO" w:hAnsi="HG丸ｺﾞｼｯｸM-PRO"/>
          <w:sz w:val="24"/>
          <w:szCs w:val="24"/>
          <w:u w:val="single"/>
        </w:rPr>
      </w:pPr>
      <w:r w:rsidRPr="00210559">
        <w:rPr>
          <w:rFonts w:ascii="HG丸ｺﾞｼｯｸM-PRO" w:eastAsia="HG丸ｺﾞｼｯｸM-PRO" w:hAnsi="HG丸ｺﾞｼｯｸM-PRO" w:hint="eastAsia"/>
          <w:sz w:val="24"/>
          <w:szCs w:val="24"/>
          <w:u w:val="single"/>
        </w:rPr>
        <w:t xml:space="preserve">携帯番号　　　　　　　　　　　　　　　　　</w:t>
      </w:r>
      <w:r>
        <w:rPr>
          <w:rFonts w:ascii="HG丸ｺﾞｼｯｸM-PRO" w:eastAsia="HG丸ｺﾞｼｯｸM-PRO" w:hAnsi="HG丸ｺﾞｼｯｸM-PRO" w:hint="eastAsia"/>
          <w:sz w:val="24"/>
          <w:szCs w:val="24"/>
          <w:u w:val="single"/>
        </w:rPr>
        <w:t>自宅</w:t>
      </w:r>
      <w:r w:rsidRPr="00210559">
        <w:rPr>
          <w:rFonts w:ascii="HG丸ｺﾞｼｯｸM-PRO" w:eastAsia="HG丸ｺﾞｼｯｸM-PRO" w:hAnsi="HG丸ｺﾞｼｯｸM-PRO" w:hint="eastAsia"/>
          <w:sz w:val="24"/>
          <w:szCs w:val="24"/>
          <w:u w:val="single"/>
        </w:rPr>
        <w:t xml:space="preserve">番号　　　　　　　　　　　　　　　　　　　</w:t>
      </w:r>
    </w:p>
    <w:p w14:paraId="0D9A577E" w14:textId="77777777" w:rsidR="00D95465" w:rsidRDefault="00D95465" w:rsidP="009D4ADB">
      <w:pPr>
        <w:spacing w:line="260" w:lineRule="exact"/>
        <w:contextualSpacing/>
        <w:rPr>
          <w:rFonts w:ascii="HG丸ｺﾞｼｯｸM-PRO" w:eastAsia="HG丸ｺﾞｼｯｸM-PRO" w:hAnsi="HG丸ｺﾞｼｯｸM-PRO"/>
          <w:sz w:val="20"/>
          <w:szCs w:val="20"/>
          <w:u w:val="single"/>
        </w:rPr>
      </w:pPr>
    </w:p>
    <w:p w14:paraId="2D9B8143" w14:textId="5994B526" w:rsidR="009D4ADB" w:rsidRPr="00D95465" w:rsidRDefault="009D4ADB" w:rsidP="009D4ADB">
      <w:pPr>
        <w:spacing w:line="260" w:lineRule="exact"/>
        <w:contextualSpacing/>
        <w:rPr>
          <w:rFonts w:ascii="HG丸ｺﾞｼｯｸM-PRO" w:eastAsia="HG丸ｺﾞｼｯｸM-PRO" w:hAnsi="HG丸ｺﾞｼｯｸM-PRO"/>
          <w:sz w:val="20"/>
          <w:szCs w:val="20"/>
          <w:u w:val="single"/>
        </w:rPr>
      </w:pPr>
      <w:r w:rsidRPr="00D95465">
        <w:rPr>
          <w:rFonts w:ascii="HG丸ｺﾞｼｯｸM-PRO" w:eastAsia="HG丸ｺﾞｼｯｸM-PRO" w:hAnsi="HG丸ｺﾞｼｯｸM-PRO" w:hint="eastAsia"/>
          <w:sz w:val="20"/>
          <w:szCs w:val="20"/>
          <w:u w:val="single"/>
        </w:rPr>
        <w:t>クリニックからご連絡をさせていただく際の連絡先</w:t>
      </w:r>
      <w:r w:rsidR="00D95465">
        <w:rPr>
          <w:rFonts w:ascii="HG丸ｺﾞｼｯｸM-PRO" w:eastAsia="HG丸ｺﾞｼｯｸM-PRO" w:hAnsi="HG丸ｺﾞｼｯｸM-PRO" w:hint="eastAsia"/>
          <w:sz w:val="20"/>
          <w:szCs w:val="20"/>
          <w:u w:val="single"/>
        </w:rPr>
        <w:t xml:space="preserve">　</w:t>
      </w:r>
      <w:r w:rsidRPr="00D95465">
        <w:rPr>
          <w:rFonts w:ascii="HG丸ｺﾞｼｯｸM-PRO" w:eastAsia="HG丸ｺﾞｼｯｸM-PRO" w:hAnsi="HG丸ｺﾞｼｯｸM-PRO" w:hint="eastAsia"/>
          <w:sz w:val="20"/>
          <w:szCs w:val="20"/>
          <w:u w:val="single"/>
        </w:rPr>
        <w:t>（携帯のみ、</w:t>
      </w:r>
      <w:r w:rsidR="00D95465">
        <w:rPr>
          <w:rFonts w:ascii="HG丸ｺﾞｼｯｸM-PRO" w:eastAsia="HG丸ｺﾞｼｯｸM-PRO" w:hAnsi="HG丸ｺﾞｼｯｸM-PRO" w:hint="eastAsia"/>
          <w:sz w:val="20"/>
          <w:szCs w:val="20"/>
          <w:u w:val="single"/>
        </w:rPr>
        <w:t xml:space="preserve">　</w:t>
      </w:r>
      <w:r w:rsidRPr="00D95465">
        <w:rPr>
          <w:rFonts w:ascii="HG丸ｺﾞｼｯｸM-PRO" w:eastAsia="HG丸ｺﾞｼｯｸM-PRO" w:hAnsi="HG丸ｺﾞｼｯｸM-PRO" w:hint="eastAsia"/>
          <w:sz w:val="20"/>
          <w:szCs w:val="20"/>
          <w:u w:val="single"/>
        </w:rPr>
        <w:t>自宅のみ、</w:t>
      </w:r>
      <w:r w:rsidR="00D95465">
        <w:rPr>
          <w:rFonts w:ascii="HG丸ｺﾞｼｯｸM-PRO" w:eastAsia="HG丸ｺﾞｼｯｸM-PRO" w:hAnsi="HG丸ｺﾞｼｯｸM-PRO" w:hint="eastAsia"/>
          <w:sz w:val="20"/>
          <w:szCs w:val="20"/>
          <w:u w:val="single"/>
        </w:rPr>
        <w:t xml:space="preserve">　</w:t>
      </w:r>
      <w:r w:rsidRPr="00D95465">
        <w:rPr>
          <w:rFonts w:ascii="HG丸ｺﾞｼｯｸM-PRO" w:eastAsia="HG丸ｺﾞｼｯｸM-PRO" w:hAnsi="HG丸ｺﾞｼｯｸM-PRO" w:hint="eastAsia"/>
          <w:sz w:val="20"/>
          <w:szCs w:val="20"/>
          <w:u w:val="single"/>
        </w:rPr>
        <w:t>どちらでも可）</w:t>
      </w:r>
    </w:p>
    <w:p w14:paraId="41BAB7E3" w14:textId="77777777" w:rsidR="009D4ADB" w:rsidRDefault="009D4ADB" w:rsidP="009D4ADB">
      <w:pPr>
        <w:spacing w:line="260" w:lineRule="exact"/>
        <w:contextualSpacing/>
        <w:rPr>
          <w:rFonts w:ascii="HG丸ｺﾞｼｯｸM-PRO" w:eastAsia="HG丸ｺﾞｼｯｸM-PRO" w:hAnsi="HG丸ｺﾞｼｯｸM-PRO"/>
          <w:sz w:val="24"/>
          <w:szCs w:val="24"/>
          <w:u w:val="single"/>
        </w:rPr>
      </w:pPr>
    </w:p>
    <w:p w14:paraId="332D636C" w14:textId="77777777" w:rsidR="004416C3" w:rsidRPr="008D1E16" w:rsidRDefault="004416C3" w:rsidP="008D1E16">
      <w:pPr>
        <w:rPr>
          <w:rFonts w:ascii="HG丸ｺﾞｼｯｸM-PRO" w:eastAsia="HG丸ｺﾞｼｯｸM-PRO" w:hAnsi="HG丸ｺﾞｼｯｸM-PRO"/>
          <w:szCs w:val="21"/>
          <w:u w:val="single"/>
        </w:rPr>
      </w:pPr>
      <w:r w:rsidRPr="00210559">
        <w:rPr>
          <w:rFonts w:ascii="HG丸ｺﾞｼｯｸM-PRO" w:eastAsia="HG丸ｺﾞｼｯｸM-PRO" w:hAnsi="HG丸ｺﾞｼｯｸM-PRO" w:hint="eastAsia"/>
          <w:szCs w:val="21"/>
          <w:u w:val="single"/>
        </w:rPr>
        <w:t>身長　　　　　　㎝</w:t>
      </w:r>
      <w:r w:rsidRPr="00210559">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u w:val="single"/>
        </w:rPr>
        <w:t>体重　　　　　㎏</w:t>
      </w:r>
      <w:r w:rsidRPr="00210559">
        <w:rPr>
          <w:rFonts w:ascii="HG丸ｺﾞｼｯｸM-PRO" w:eastAsia="HG丸ｺﾞｼｯｸM-PRO" w:hAnsi="HG丸ｺﾞｼｯｸM-PRO" w:hint="eastAsia"/>
          <w:szCs w:val="21"/>
        </w:rPr>
        <w:t xml:space="preserve">　　　　</w:t>
      </w:r>
      <w:r w:rsidR="00761399" w:rsidRPr="00210559">
        <w:rPr>
          <w:rFonts w:ascii="HG丸ｺﾞｼｯｸM-PRO" w:eastAsia="HG丸ｺﾞｼｯｸM-PRO" w:hAnsi="HG丸ｺﾞｼｯｸM-PRO" w:hint="eastAsia"/>
          <w:szCs w:val="21"/>
          <w:u w:val="single"/>
        </w:rPr>
        <w:t>ご</w:t>
      </w:r>
      <w:r w:rsidRPr="00210559">
        <w:rPr>
          <w:rFonts w:ascii="HG丸ｺﾞｼｯｸM-PRO" w:eastAsia="HG丸ｺﾞｼｯｸM-PRO" w:hAnsi="HG丸ｺﾞｼｯｸM-PRO" w:hint="eastAsia"/>
          <w:szCs w:val="21"/>
          <w:u w:val="single"/>
        </w:rPr>
        <w:t xml:space="preserve">職業　　　　　　　　　　　　　</w:t>
      </w:r>
    </w:p>
    <w:p w14:paraId="7C99D3CD" w14:textId="3067D4F6" w:rsidR="004F2930" w:rsidRDefault="0013442A" w:rsidP="004F2930">
      <w:pPr>
        <w:pStyle w:val="a3"/>
        <w:numPr>
          <w:ilvl w:val="0"/>
          <w:numId w:val="12"/>
        </w:numPr>
        <w:ind w:leftChars="0"/>
        <w:rPr>
          <w:rFonts w:ascii="HG丸ｺﾞｼｯｸM-PRO" w:eastAsia="HG丸ｺﾞｼｯｸM-PRO" w:hAnsi="HG丸ｺﾞｼｯｸM-PRO" w:cs="ＭＳ 明朝"/>
          <w:szCs w:val="21"/>
        </w:rPr>
      </w:pPr>
      <w:r w:rsidRPr="0013442A">
        <w:rPr>
          <w:rFonts w:ascii="HG丸ｺﾞｼｯｸM-PRO" w:eastAsia="HG丸ｺﾞｼｯｸM-PRO" w:hAnsi="HG丸ｺﾞｼｯｸM-PRO" w:cs="ＭＳ 明朝" w:hint="eastAsia"/>
          <w:szCs w:val="21"/>
        </w:rPr>
        <w:t>本日の</w:t>
      </w:r>
      <w:r>
        <w:rPr>
          <w:rFonts w:ascii="HG丸ｺﾞｼｯｸM-PRO" w:eastAsia="HG丸ｺﾞｼｯｸM-PRO" w:hAnsi="HG丸ｺﾞｼｯｸM-PRO" w:cs="ＭＳ 明朝" w:hint="eastAsia"/>
          <w:szCs w:val="21"/>
        </w:rPr>
        <w:t>ご来院目的をお聞かせください。</w:t>
      </w:r>
    </w:p>
    <w:p w14:paraId="2EA03CBC" w14:textId="77777777" w:rsidR="004F2930" w:rsidRPr="004F2930" w:rsidRDefault="004F2930" w:rsidP="004F2930">
      <w:pPr>
        <w:pStyle w:val="a3"/>
        <w:ind w:leftChars="0" w:left="360"/>
        <w:rPr>
          <w:rFonts w:ascii="Segoe UI Emoji" w:eastAsia="HG丸ｺﾞｼｯｸM-PRO" w:hAnsi="Segoe UI Emoji" w:cs="Segoe UI Emoji"/>
          <w:szCs w:val="21"/>
        </w:rPr>
      </w:pPr>
      <w:r w:rsidRPr="004F2930">
        <w:rPr>
          <w:rFonts w:ascii="HG丸ｺﾞｼｯｸM-PRO" w:eastAsia="HG丸ｺﾞｼｯｸM-PRO" w:hAnsi="HG丸ｺﾞｼｯｸM-PRO" w:cs="ＭＳ 明朝" w:hint="eastAsia"/>
          <w:szCs w:val="21"/>
        </w:rPr>
        <w:t>□不妊検査　　　□ブライダル</w:t>
      </w:r>
      <w:r w:rsidRPr="004F2930">
        <w:rPr>
          <w:rFonts w:ascii="Segoe UI Emoji" w:eastAsia="HG丸ｺﾞｼｯｸM-PRO" w:hAnsi="Segoe UI Emoji" w:cs="Segoe UI Emoji" w:hint="eastAsia"/>
          <w:szCs w:val="21"/>
        </w:rPr>
        <w:t>チェック</w:t>
      </w:r>
    </w:p>
    <w:p w14:paraId="420CC36E" w14:textId="77777777" w:rsidR="00CB40E3" w:rsidRDefault="00CB40E3" w:rsidP="00CB40E3">
      <w:pPr>
        <w:pStyle w:val="a3"/>
        <w:numPr>
          <w:ilvl w:val="0"/>
          <w:numId w:val="12"/>
        </w:numPr>
        <w:ind w:leftChars="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今までにかかられたご病気</w:t>
      </w:r>
      <w:r>
        <w:rPr>
          <w:rFonts w:ascii="HG丸ｺﾞｼｯｸM-PRO" w:eastAsia="HG丸ｺﾞｼｯｸM-PRO" w:hAnsi="HG丸ｺﾞｼｯｸM-PRO" w:hint="eastAsia"/>
          <w:szCs w:val="21"/>
        </w:rPr>
        <w:t xml:space="preserve">や手術のご経験　</w:t>
      </w:r>
      <w:r w:rsidRPr="00210559">
        <w:rPr>
          <w:rFonts w:ascii="HG丸ｺﾞｼｯｸM-PRO" w:eastAsia="HG丸ｺﾞｼｯｸM-PRO" w:hAnsi="HG丸ｺﾞｼｯｸM-PRO" w:hint="eastAsia"/>
          <w:szCs w:val="21"/>
        </w:rPr>
        <w:t>また</w:t>
      </w:r>
      <w:r>
        <w:rPr>
          <w:rFonts w:ascii="HG丸ｺﾞｼｯｸM-PRO" w:eastAsia="HG丸ｺﾞｼｯｸM-PRO" w:hAnsi="HG丸ｺﾞｼｯｸM-PRO" w:hint="eastAsia"/>
          <w:szCs w:val="21"/>
        </w:rPr>
        <w:t>は　現在、</w:t>
      </w:r>
      <w:r w:rsidRPr="00210559">
        <w:rPr>
          <w:rFonts w:ascii="HG丸ｺﾞｼｯｸM-PRO" w:eastAsia="HG丸ｺﾞｼｯｸM-PRO" w:hAnsi="HG丸ｺﾞｼｯｸM-PRO" w:hint="eastAsia"/>
          <w:szCs w:val="21"/>
        </w:rPr>
        <w:t>治療中の病気はありますか？</w:t>
      </w:r>
    </w:p>
    <w:p w14:paraId="72F4E394" w14:textId="7EB23AA8" w:rsidR="00DA55F4" w:rsidRDefault="00DA55F4" w:rsidP="00CB40E3">
      <w:pPr>
        <w:pStyle w:val="a3"/>
        <w:ind w:leftChars="0" w:left="36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（喘息、糖尿病、甲状腺疾患など）</w:t>
      </w:r>
    </w:p>
    <w:p w14:paraId="531AEFDB" w14:textId="6A1A4F2D" w:rsidR="00261AF1" w:rsidRPr="00DA55F4" w:rsidRDefault="00261AF1" w:rsidP="00261AF1">
      <w:pPr>
        <w:pStyle w:val="a3"/>
        <w:ind w:leftChars="0" w:left="36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□いいえ　　　□はい　病名：</w:t>
      </w:r>
    </w:p>
    <w:p w14:paraId="4B7078ED" w14:textId="77777777" w:rsidR="00261AF1" w:rsidRDefault="00261AF1" w:rsidP="00261AF1">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※ご家族の中で、大きな手術を行った、またご病気にかかられた方はいらっしゃいますか？</w:t>
      </w:r>
    </w:p>
    <w:p w14:paraId="34DC0A2B" w14:textId="25B03AD8" w:rsidR="00261AF1" w:rsidRDefault="00261AF1" w:rsidP="00261AF1">
      <w:pPr>
        <w:pStyle w:val="a3"/>
        <w:ind w:leftChars="0" w:left="360"/>
        <w:rPr>
          <w:rFonts w:ascii="HG丸ｺﾞｼｯｸM-PRO" w:eastAsia="HG丸ｺﾞｼｯｸM-PRO" w:hAnsi="HG丸ｺﾞｼｯｸM-PRO"/>
          <w:szCs w:val="21"/>
        </w:rPr>
      </w:pP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DA55F4">
        <w:rPr>
          <w:rFonts w:ascii="HG丸ｺﾞｼｯｸM-PRO" w:eastAsia="HG丸ｺﾞｼｯｸM-PRO" w:hAnsi="HG丸ｺﾞｼｯｸM-PRO" w:hint="eastAsia"/>
          <w:szCs w:val="21"/>
        </w:rPr>
        <w:t xml:space="preserve">いいえ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5A1"/>
          </mc:Choice>
          <mc:Fallback>
            <w:t>□</w:t>
          </mc:Fallback>
        </mc:AlternateContent>
      </w:r>
      <w:r w:rsidRPr="00DA55F4">
        <w:rPr>
          <w:rFonts w:ascii="HG丸ｺﾞｼｯｸM-PRO" w:eastAsia="HG丸ｺﾞｼｯｸM-PRO" w:hAnsi="HG丸ｺﾞｼｯｸM-PRO" w:hint="eastAsia"/>
          <w:szCs w:val="21"/>
        </w:rPr>
        <w:t>はい　病名</w:t>
      </w:r>
      <w:r>
        <w:rPr>
          <w:rFonts w:ascii="HG丸ｺﾞｼｯｸM-PRO" w:eastAsia="HG丸ｺﾞｼｯｸM-PRO" w:hAnsi="HG丸ｺﾞｼｯｸM-PRO" w:hint="eastAsia"/>
          <w:szCs w:val="21"/>
        </w:rPr>
        <w:t>（続柄）（　　　　　　　　　　　　　　　　）</w:t>
      </w:r>
    </w:p>
    <w:p w14:paraId="7F08E971" w14:textId="68DD5147" w:rsidR="00261AF1" w:rsidRDefault="00261AF1" w:rsidP="00DA55F4">
      <w:pPr>
        <w:pStyle w:val="a3"/>
        <w:numPr>
          <w:ilvl w:val="0"/>
          <w:numId w:val="12"/>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現在内服中の</w:t>
      </w:r>
      <w:r w:rsidR="00B152BE">
        <w:rPr>
          <w:rFonts w:ascii="HG丸ｺﾞｼｯｸM-PRO" w:eastAsia="HG丸ｺﾞｼｯｸM-PRO" w:hAnsi="HG丸ｺﾞｼｯｸM-PRO" w:hint="eastAsia"/>
          <w:szCs w:val="21"/>
        </w:rPr>
        <w:t>お薬</w:t>
      </w:r>
      <w:r>
        <w:rPr>
          <w:rFonts w:ascii="HG丸ｺﾞｼｯｸM-PRO" w:eastAsia="HG丸ｺﾞｼｯｸM-PRO" w:hAnsi="HG丸ｺﾞｼｯｸM-PRO" w:hint="eastAsia"/>
          <w:szCs w:val="21"/>
        </w:rPr>
        <w:t>はありますか。</w:t>
      </w:r>
    </w:p>
    <w:p w14:paraId="1BFD75CC" w14:textId="77777777" w:rsidR="00187889" w:rsidRPr="00187889" w:rsidRDefault="00187889" w:rsidP="00187889">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□いいえ　　　□はい　薬剤名：</w:t>
      </w:r>
    </w:p>
    <w:p w14:paraId="13E62CE0" w14:textId="77777777" w:rsidR="00187889" w:rsidRDefault="00187889" w:rsidP="00187889">
      <w:pPr>
        <w:pStyle w:val="a3"/>
        <w:numPr>
          <w:ilvl w:val="0"/>
          <w:numId w:val="12"/>
        </w:numPr>
        <w:ind w:leftChars="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アレルギーはありますか。</w:t>
      </w:r>
    </w:p>
    <w:p w14:paraId="005442BA" w14:textId="77777777" w:rsidR="00187889" w:rsidRPr="00DA55F4" w:rsidRDefault="00187889" w:rsidP="00187889">
      <w:pPr>
        <w:pStyle w:val="a3"/>
        <w:ind w:leftChars="0" w:left="36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□いいえ　　　□はい</w:t>
      </w:r>
    </w:p>
    <w:p w14:paraId="3B9099A2" w14:textId="77777777" w:rsidR="00187889" w:rsidRPr="0021055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薬品：□アルコール</w:t>
      </w:r>
      <w:r>
        <w:rPr>
          <w:rFonts w:ascii="HG丸ｺﾞｼｯｸM-PRO" w:eastAsia="HG丸ｺﾞｼｯｸM-PRO" w:hAnsi="HG丸ｺﾞｼｯｸM-PRO" w:hint="eastAsia"/>
          <w:szCs w:val="21"/>
        </w:rPr>
        <w:t>消毒</w:t>
      </w:r>
      <w:r w:rsidRPr="00210559">
        <w:rPr>
          <w:rFonts w:ascii="HG丸ｺﾞｼｯｸM-PRO" w:eastAsia="HG丸ｺﾞｼｯｸM-PRO" w:hAnsi="HG丸ｺﾞｼｯｸM-PRO" w:hint="eastAsia"/>
          <w:szCs w:val="21"/>
        </w:rPr>
        <w:t xml:space="preserve">　□造影剤（　　　　　　　　）□抗生剤（　　　　　　　　　　　　　　　　　）</w:t>
      </w:r>
    </w:p>
    <w:p w14:paraId="3562C14F" w14:textId="77777777" w:rsidR="00187889" w:rsidRPr="0021055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□その他（　　　　　　　　　　　　　　　　　　　　　　　　　　　　　　　　　　　　　　　）</w:t>
      </w:r>
    </w:p>
    <w:p w14:paraId="289EB351" w14:textId="77777777" w:rsidR="00187889" w:rsidRPr="0021055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食品：□ピーナッツ　□大豆　　□卵　□果物（　　　　　　</w:t>
      </w:r>
      <w:r>
        <w:rPr>
          <w:rFonts w:ascii="HG丸ｺﾞｼｯｸM-PRO" w:eastAsia="HG丸ｺﾞｼｯｸM-PRO" w:hAnsi="HG丸ｺﾞｼｯｸM-PRO" w:hint="eastAsia"/>
          <w:szCs w:val="21"/>
        </w:rPr>
        <w:t xml:space="preserve">　　　</w:t>
      </w:r>
      <w:r w:rsidRPr="00210559">
        <w:rPr>
          <w:rFonts w:ascii="HG丸ｺﾞｼｯｸM-PRO" w:eastAsia="HG丸ｺﾞｼｯｸM-PRO" w:hAnsi="HG丸ｺﾞｼｯｸM-PRO" w:hint="eastAsia"/>
          <w:szCs w:val="21"/>
        </w:rPr>
        <w:t xml:space="preserve">　）</w:t>
      </w:r>
    </w:p>
    <w:p w14:paraId="6B51E611" w14:textId="7D4EF2F1" w:rsidR="00187889" w:rsidRDefault="00187889" w:rsidP="00187889">
      <w:pPr>
        <w:pStyle w:val="a3"/>
        <w:ind w:leftChars="0" w:left="360"/>
        <w:rPr>
          <w:rFonts w:ascii="HG丸ｺﾞｼｯｸM-PRO" w:eastAsia="HG丸ｺﾞｼｯｸM-PRO" w:hAnsi="HG丸ｺﾞｼｯｸM-PRO"/>
          <w:szCs w:val="21"/>
        </w:rPr>
      </w:pPr>
      <w:r w:rsidRPr="00210559">
        <w:rPr>
          <w:rFonts w:ascii="HG丸ｺﾞｼｯｸM-PRO" w:eastAsia="HG丸ｺﾞｼｯｸM-PRO" w:hAnsi="HG丸ｺﾞｼｯｸM-PRO" w:hint="eastAsia"/>
          <w:szCs w:val="21"/>
        </w:rPr>
        <w:t xml:space="preserve">　　　□その他（　　　　　　　　　　　　　　　　　　　　　　　　　　　　　　　　　　　　　　）</w:t>
      </w:r>
    </w:p>
    <w:p w14:paraId="58CB055B" w14:textId="77777777" w:rsidR="00A8129B" w:rsidRDefault="00A8129B" w:rsidP="00187889">
      <w:pPr>
        <w:pStyle w:val="a3"/>
        <w:ind w:leftChars="0" w:left="360"/>
        <w:rPr>
          <w:rFonts w:ascii="HG丸ｺﾞｼｯｸM-PRO" w:eastAsia="HG丸ｺﾞｼｯｸM-PRO" w:hAnsi="HG丸ｺﾞｼｯｸM-PRO"/>
          <w:szCs w:val="21"/>
        </w:rPr>
      </w:pPr>
    </w:p>
    <w:p w14:paraId="133689D1" w14:textId="77777777" w:rsidR="00AB1909" w:rsidRDefault="00AB1909" w:rsidP="00AB1909">
      <w:pPr>
        <w:pStyle w:val="a3"/>
        <w:numPr>
          <w:ilvl w:val="0"/>
          <w:numId w:val="12"/>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風疹抗体検査を受けたとこがありますか。</w:t>
      </w:r>
    </w:p>
    <w:p w14:paraId="12F40169" w14:textId="7E46CDB7" w:rsidR="00AB1909" w:rsidRDefault="00AB1909" w:rsidP="00AB1909">
      <w:pPr>
        <w:pStyle w:val="a3"/>
        <w:ind w:leftChars="0" w:left="36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□いいえ　　□はい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cs="ＭＳ 明朝" w:hint="eastAsia"/>
          <w:szCs w:val="21"/>
        </w:rPr>
        <w:t>ワクチン接種歴　□なし　　□あり</w:t>
      </w:r>
    </w:p>
    <w:p w14:paraId="35E6E353" w14:textId="1F97C047" w:rsidR="00AB1909" w:rsidRDefault="00AB1909" w:rsidP="00AB1909">
      <w:pPr>
        <w:pStyle w:val="a3"/>
        <w:numPr>
          <w:ilvl w:val="0"/>
          <w:numId w:val="12"/>
        </w:numPr>
        <w:ind w:leftChars="0"/>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クラミジア検査を受けたことがありますか。</w:t>
      </w:r>
    </w:p>
    <w:p w14:paraId="01055C5F" w14:textId="357F6722" w:rsidR="00F9298F" w:rsidRDefault="00AB1909" w:rsidP="00187889">
      <w:pPr>
        <w:pStyle w:val="a3"/>
        <w:ind w:leftChars="0" w:left="360"/>
        <w:rPr>
          <w:rFonts w:ascii="HG丸ｺﾞｼｯｸM-PRO" w:eastAsia="HG丸ｺﾞｼｯｸM-PRO" w:hAnsi="HG丸ｺﾞｼｯｸM-PRO"/>
          <w:szCs w:val="21"/>
        </w:rPr>
      </w:pPr>
      <w:r>
        <w:rPr>
          <w:rFonts w:ascii="HG丸ｺﾞｼｯｸM-PRO" w:eastAsia="HG丸ｺﾞｼｯｸM-PRO" w:hAnsi="HG丸ｺﾞｼｯｸM-PRO" w:cs="ＭＳ 明朝" w:hint="eastAsia"/>
          <w:szCs w:val="21"/>
        </w:rPr>
        <w:t>□いいえ　　□はい</w:t>
      </w:r>
      <w:r w:rsidR="008F3D69" w:rsidRPr="00187889">
        <w:rPr>
          <w:rFonts w:ascii="HG丸ｺﾞｼｯｸM-PRO" w:eastAsia="HG丸ｺﾞｼｯｸM-PRO" w:hAnsi="HG丸ｺﾞｼｯｸM-PRO" w:hint="eastAsia"/>
          <w:szCs w:val="21"/>
        </w:rPr>
        <w:t xml:space="preserve">　</w:t>
      </w:r>
      <w:r w:rsidR="00C2315F">
        <w:rPr>
          <w:rFonts w:ascii="HG丸ｺﾞｼｯｸM-PRO" w:eastAsia="HG丸ｺﾞｼｯｸM-PRO" w:hAnsi="HG丸ｺﾞｼｯｸM-PRO" w:hint="eastAsia"/>
          <w:szCs w:val="21"/>
        </w:rPr>
        <w:t>⇒</w:t>
      </w:r>
      <w:r w:rsidR="008F3D69" w:rsidRPr="00187889">
        <w:rPr>
          <w:rFonts w:ascii="HG丸ｺﾞｼｯｸM-PRO" w:eastAsia="HG丸ｺﾞｼｯｸM-PRO" w:hAnsi="HG丸ｺﾞｼｯｸM-PRO" w:hint="eastAsia"/>
          <w:szCs w:val="21"/>
        </w:rPr>
        <w:t xml:space="preserve">　</w:t>
      </w:r>
      <w:r w:rsidR="00D77792">
        <w:rPr>
          <w:rFonts w:ascii="HG丸ｺﾞｼｯｸM-PRO" w:eastAsia="HG丸ｺﾞｼｯｸM-PRO" w:hAnsi="HG丸ｺﾞｼｯｸM-PRO" w:hint="eastAsia"/>
          <w:szCs w:val="21"/>
        </w:rPr>
        <w:t>治療歴　□なし　　□あり</w:t>
      </w:r>
    </w:p>
    <w:p w14:paraId="3A731D5D" w14:textId="1BB81B8B" w:rsidR="00DA55F4" w:rsidRPr="00187889" w:rsidRDefault="008F3D69" w:rsidP="00187889">
      <w:pPr>
        <w:pStyle w:val="a3"/>
        <w:ind w:leftChars="0" w:left="360"/>
        <w:rPr>
          <w:rFonts w:ascii="HG丸ｺﾞｼｯｸM-PRO" w:eastAsia="HG丸ｺﾞｼｯｸM-PRO" w:hAnsi="HG丸ｺﾞｼｯｸM-PRO"/>
          <w:szCs w:val="21"/>
        </w:rPr>
      </w:pPr>
      <w:r w:rsidRPr="00187889">
        <w:rPr>
          <w:rFonts w:ascii="HG丸ｺﾞｼｯｸM-PRO" w:eastAsia="HG丸ｺﾞｼｯｸM-PRO" w:hAnsi="HG丸ｺﾞｼｯｸM-PRO" w:hint="eastAsia"/>
          <w:szCs w:val="21"/>
        </w:rPr>
        <w:t xml:space="preserve">　　　　　　　　　　　　　　　　　　　　　</w:t>
      </w:r>
    </w:p>
    <w:p w14:paraId="076E9C84" w14:textId="77777777" w:rsidR="00A303E2" w:rsidRPr="00DA55F4" w:rsidRDefault="00A303E2" w:rsidP="00A303E2">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喫煙の習慣はありますか。</w:t>
      </w:r>
    </w:p>
    <w:p w14:paraId="39772DA6" w14:textId="77777777" w:rsidR="00A303E2" w:rsidRPr="00DA55F4" w:rsidRDefault="00A303E2" w:rsidP="00A303E2">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　　　□以前喫煙していたがやめた（　　　　歳～　　　歳　1日　　本）</w:t>
      </w:r>
    </w:p>
    <w:p w14:paraId="2C1F0DE6" w14:textId="77777777" w:rsidR="00A303E2" w:rsidRDefault="00A303E2" w:rsidP="00A303E2">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□はい（１日　　　本）　喫煙開始年齢（　　　　歳）から</w:t>
      </w:r>
    </w:p>
    <w:p w14:paraId="45B6F194" w14:textId="41064C06" w:rsidR="00A303E2" w:rsidRDefault="00A303E2" w:rsidP="00A303E2">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飲酒の習慣はありますか。</w:t>
      </w:r>
    </w:p>
    <w:p w14:paraId="079783A3" w14:textId="5716DADD" w:rsidR="00685339" w:rsidRDefault="00685339" w:rsidP="00685339">
      <w:pPr>
        <w:ind w:firstLineChars="100" w:firstLine="210"/>
        <w:rPr>
          <w:rFonts w:ascii="HG丸ｺﾞｼｯｸM-PRO" w:eastAsia="HG丸ｺﾞｼｯｸM-PRO" w:hAnsi="HG丸ｺﾞｼｯｸM-PRO" w:cs="ＭＳ 明朝"/>
          <w:szCs w:val="21"/>
        </w:rPr>
      </w:pPr>
      <w:r w:rsidRPr="00685339">
        <w:rPr>
          <w:rFonts w:ascii="HG丸ｺﾞｼｯｸM-PRO" w:eastAsia="HG丸ｺﾞｼｯｸM-PRO" w:hAnsi="HG丸ｺﾞｼｯｸM-PRO" w:cs="ＭＳ 明朝" w:hint="eastAsia"/>
          <w:szCs w:val="21"/>
        </w:rPr>
        <w:t xml:space="preserve">　□いいえ　　　□はい（１日　　　　　ｍｌ/　１週間　　　　　　ｍｌ）</w:t>
      </w:r>
    </w:p>
    <w:p w14:paraId="33AFF7C2" w14:textId="62C07648" w:rsidR="00685339" w:rsidRPr="004F2930" w:rsidRDefault="00685339" w:rsidP="00685339">
      <w:pPr>
        <w:pStyle w:val="a3"/>
        <w:numPr>
          <w:ilvl w:val="0"/>
          <w:numId w:val="12"/>
        </w:numPr>
        <w:ind w:leftChars="0"/>
        <w:rPr>
          <w:rFonts w:ascii="HG丸ｺﾞｼｯｸM-PRO" w:eastAsia="HG丸ｺﾞｼｯｸM-PRO" w:hAnsi="HG丸ｺﾞｼｯｸM-PRO"/>
          <w:szCs w:val="21"/>
        </w:rPr>
      </w:pPr>
      <w:r w:rsidRPr="004F2930">
        <w:rPr>
          <w:rFonts w:ascii="HG丸ｺﾞｼｯｸM-PRO" w:eastAsia="HG丸ｺﾞｼｯｸM-PRO" w:hAnsi="HG丸ｺﾞｼｯｸM-PRO" w:hint="eastAsia"/>
          <w:szCs w:val="21"/>
        </w:rPr>
        <w:lastRenderedPageBreak/>
        <w:t>婚姻の有無をお聞かせください。</w:t>
      </w:r>
    </w:p>
    <w:p w14:paraId="00C0ACCA" w14:textId="77777777" w:rsidR="00685339" w:rsidRPr="004F2930" w:rsidRDefault="00685339" w:rsidP="00685339">
      <w:pPr>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4F2930">
        <w:rPr>
          <w:rFonts w:ascii="HG丸ｺﾞｼｯｸM-PRO" w:eastAsia="HG丸ｺﾞｼｯｸM-PRO" w:hAnsi="HG丸ｺﾞｼｯｸM-PRO" w:hint="eastAsia"/>
          <w:szCs w:val="21"/>
        </w:rPr>
        <w:t>□結婚</w:t>
      </w:r>
      <w:r w:rsidRPr="004F2930">
        <w:rPr>
          <w:rFonts w:ascii="HG丸ｺﾞｼｯｸM-PRO" w:eastAsia="HG丸ｺﾞｼｯｸM-PRO" w:hAnsi="HG丸ｺﾞｼｯｸM-PRO" w:cs="ＭＳ 明朝" w:hint="eastAsia"/>
          <w:szCs w:val="21"/>
        </w:rPr>
        <w:t>→結婚した年（西暦　　　　　　年　　　月　　歳）</w:t>
      </w:r>
    </w:p>
    <w:p w14:paraId="7AB176A7" w14:textId="77777777" w:rsidR="00685339" w:rsidRPr="004F2930" w:rsidRDefault="00685339" w:rsidP="00685339">
      <w:pPr>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hint="eastAsia"/>
          <w:szCs w:val="21"/>
        </w:rPr>
        <w:t xml:space="preserve">　</w:t>
      </w:r>
      <w:r w:rsidRPr="004F2930">
        <w:rPr>
          <w:rFonts w:ascii="HG丸ｺﾞｼｯｸM-PRO" w:eastAsia="HG丸ｺﾞｼｯｸM-PRO" w:hAnsi="HG丸ｺﾞｼｯｸM-PRO" w:cs="ＭＳ 明朝" w:hint="eastAsia"/>
          <w:szCs w:val="21"/>
        </w:rPr>
        <w:t>□事実婚</w:t>
      </w:r>
    </w:p>
    <w:p w14:paraId="0521EA7F" w14:textId="77777777" w:rsidR="00685339" w:rsidRPr="004F2930" w:rsidRDefault="00685339" w:rsidP="00685339">
      <w:pPr>
        <w:ind w:firstLineChars="200" w:firstLine="420"/>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□離婚→離婚した年（西暦　　　　　　年　　　月　　歳）</w:t>
      </w:r>
    </w:p>
    <w:p w14:paraId="012DB287" w14:textId="77777777" w:rsidR="00685339" w:rsidRPr="004F2930" w:rsidRDefault="00685339" w:rsidP="00685339">
      <w:pPr>
        <w:pStyle w:val="a3"/>
        <w:ind w:leftChars="0" w:left="0" w:firstLineChars="200" w:firstLine="420"/>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□再婚→再婚した年（西暦　　　　　　年　　　月　　歳）</w:t>
      </w:r>
    </w:p>
    <w:p w14:paraId="512694D9" w14:textId="77777777" w:rsidR="00685339" w:rsidRDefault="00685339" w:rsidP="00685339">
      <w:pPr>
        <w:ind w:firstLineChars="200" w:firstLine="420"/>
        <w:rPr>
          <w:rFonts w:ascii="HG丸ｺﾞｼｯｸM-PRO" w:eastAsia="HG丸ｺﾞｼｯｸM-PRO" w:hAnsi="HG丸ｺﾞｼｯｸM-PRO" w:cs="ＭＳ 明朝"/>
          <w:szCs w:val="21"/>
        </w:rPr>
      </w:pPr>
      <w:r w:rsidRPr="004F2930">
        <w:rPr>
          <w:rFonts w:ascii="HG丸ｺﾞｼｯｸM-PRO" w:eastAsia="HG丸ｺﾞｼｯｸM-PRO" w:hAnsi="HG丸ｺﾞｼｯｸM-PRO" w:cs="ＭＳ 明朝" w:hint="eastAsia"/>
          <w:szCs w:val="21"/>
        </w:rPr>
        <w:t>□未婚→□結婚の予定なし　　□パートナーがいる　　□入籍予定（西暦　　　　　　年　　　月）</w:t>
      </w:r>
    </w:p>
    <w:p w14:paraId="7175D4D3" w14:textId="77777777" w:rsidR="004667F7" w:rsidRPr="00685339" w:rsidRDefault="004667F7" w:rsidP="00685339">
      <w:pPr>
        <w:pStyle w:val="a3"/>
        <w:ind w:leftChars="0" w:left="360"/>
        <w:rPr>
          <w:rFonts w:ascii="HG丸ｺﾞｼｯｸM-PRO" w:eastAsia="HG丸ｺﾞｼｯｸM-PRO" w:hAnsi="HG丸ｺﾞｼｯｸM-PRO" w:cs="ＭＳ 明朝"/>
          <w:szCs w:val="21"/>
        </w:rPr>
      </w:pPr>
    </w:p>
    <w:p w14:paraId="4D728101" w14:textId="729E4437" w:rsidR="00DA55F4" w:rsidRDefault="00DA55F4" w:rsidP="00DA55F4">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精液検査を受けたことがありますか。</w:t>
      </w:r>
    </w:p>
    <w:p w14:paraId="3CABE9B7" w14:textId="2B4B92DD" w:rsidR="004667F7" w:rsidRDefault="004667F7" w:rsidP="004667F7">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　　　□はい（いつ頃　　　　　　　　　　）</w:t>
      </w:r>
    </w:p>
    <w:p w14:paraId="0D4DE175" w14:textId="77777777" w:rsidR="00261AF1" w:rsidRDefault="00261AF1" w:rsidP="004667F7">
      <w:pPr>
        <w:pStyle w:val="a3"/>
        <w:ind w:leftChars="0" w:left="360"/>
        <w:rPr>
          <w:rFonts w:ascii="HG丸ｺﾞｼｯｸM-PRO" w:eastAsia="HG丸ｺﾞｼｯｸM-PRO" w:hAnsi="HG丸ｺﾞｼｯｸM-PRO" w:cs="ＭＳ 明朝"/>
          <w:szCs w:val="21"/>
        </w:rPr>
      </w:pPr>
    </w:p>
    <w:p w14:paraId="54E85680" w14:textId="77777777" w:rsidR="004667F7" w:rsidRDefault="004667F7" w:rsidP="004667F7">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育毛剤を使用していますか。</w:t>
      </w:r>
    </w:p>
    <w:p w14:paraId="704B44C3" w14:textId="77777777" w:rsidR="004667F7" w:rsidRDefault="004667F7" w:rsidP="004667F7">
      <w:pPr>
        <w:pStyle w:val="a3"/>
        <w:ind w:leftChars="0" w:left="36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□いいえ　　　□はい（商品名　　　　　　　　　　　　）</w:t>
      </w:r>
    </w:p>
    <w:p w14:paraId="3CCBEB37" w14:textId="3C99C819" w:rsidR="00DA55F4" w:rsidRDefault="00DA55F4" w:rsidP="00DA55F4">
      <w:pPr>
        <w:ind w:firstLineChars="150" w:firstLine="31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w:t>
      </w:r>
    </w:p>
    <w:p w14:paraId="2C81176E" w14:textId="77777777" w:rsidR="00DA55F4" w:rsidRPr="00DA55F4" w:rsidRDefault="00DA55F4" w:rsidP="00DA55F4">
      <w:pPr>
        <w:pStyle w:val="a3"/>
        <w:numPr>
          <w:ilvl w:val="0"/>
          <w:numId w:val="12"/>
        </w:numPr>
        <w:ind w:leftChars="0"/>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性交障害はありますか。</w:t>
      </w:r>
    </w:p>
    <w:p w14:paraId="6F6C9752" w14:textId="535E9621" w:rsidR="00DA55F4" w:rsidRDefault="00DA55F4" w:rsidP="00DA55F4">
      <w:pPr>
        <w:ind w:firstLineChars="150" w:firstLine="315"/>
        <w:rPr>
          <w:rFonts w:ascii="HG丸ｺﾞｼｯｸM-PRO" w:eastAsia="HG丸ｺﾞｼｯｸM-PRO" w:hAnsi="HG丸ｺﾞｼｯｸM-PRO"/>
          <w:szCs w:val="21"/>
        </w:rPr>
      </w:pPr>
      <w:r w:rsidRPr="00DA55F4">
        <w:rPr>
          <w:rFonts w:ascii="HG丸ｺﾞｼｯｸM-PRO" w:eastAsia="HG丸ｺﾞｼｯｸM-PRO" w:hAnsi="HG丸ｺﾞｼｯｸM-PRO" w:hint="eastAsia"/>
          <w:szCs w:val="21"/>
        </w:rPr>
        <w:t>□いいえ　　　□はい</w:t>
      </w:r>
    </w:p>
    <w:p w14:paraId="6EB2475A" w14:textId="77777777" w:rsidR="00DA55F4" w:rsidRPr="00DA55F4" w:rsidRDefault="00DA55F4" w:rsidP="00DA55F4">
      <w:pPr>
        <w:ind w:firstLineChars="150" w:firstLine="315"/>
        <w:rPr>
          <w:rFonts w:ascii="HG丸ｺﾞｼｯｸM-PRO" w:eastAsia="HG丸ｺﾞｼｯｸM-PRO" w:hAnsi="HG丸ｺﾞｼｯｸM-PRO"/>
          <w:szCs w:val="21"/>
        </w:rPr>
      </w:pPr>
    </w:p>
    <w:p w14:paraId="4C163808" w14:textId="3E927230" w:rsidR="00DA55F4" w:rsidRPr="00DA55F4" w:rsidRDefault="00DA55F4" w:rsidP="00DA55F4">
      <w:pPr>
        <w:pStyle w:val="a3"/>
        <w:numPr>
          <w:ilvl w:val="0"/>
          <w:numId w:val="12"/>
        </w:numPr>
        <w:ind w:leftChars="0"/>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妻（パートナー）は検査や治療に前向きですか。</w:t>
      </w:r>
    </w:p>
    <w:p w14:paraId="0B706CFE" w14:textId="4C73F046" w:rsidR="00DA55F4" w:rsidRDefault="00DA55F4" w:rsidP="00DA55F4">
      <w:pPr>
        <w:ind w:firstLineChars="50" w:firstLine="10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□２人で話し合って受診を決めたので大丈夫</w:t>
      </w:r>
    </w:p>
    <w:p w14:paraId="16D58ADE" w14:textId="720F4895" w:rsidR="00EA6C23" w:rsidRPr="00DA55F4" w:rsidRDefault="00EA6C23" w:rsidP="00DA55F4">
      <w:pPr>
        <w:ind w:firstLineChars="50" w:firstLine="105"/>
        <w:rPr>
          <w:rFonts w:ascii="HG丸ｺﾞｼｯｸM-PRO" w:eastAsia="HG丸ｺﾞｼｯｸM-PRO" w:hAnsi="HG丸ｺﾞｼｯｸM-PRO" w:cs="ＭＳ 明朝"/>
          <w:szCs w:val="21"/>
        </w:rPr>
      </w:pPr>
      <w:r>
        <w:rPr>
          <w:rFonts w:ascii="HG丸ｺﾞｼｯｸM-PRO" w:eastAsia="HG丸ｺﾞｼｯｸM-PRO" w:hAnsi="HG丸ｺﾞｼｯｸM-PRO" w:cs="ＭＳ 明朝" w:hint="eastAsia"/>
          <w:szCs w:val="21"/>
        </w:rPr>
        <w:t xml:space="preserve">　□本日は男性検査のみ希望</w:t>
      </w:r>
    </w:p>
    <w:p w14:paraId="7311F6D4" w14:textId="6FE5CF16" w:rsidR="00DA55F4" w:rsidRPr="00DA55F4" w:rsidRDefault="00DA55F4" w:rsidP="00DA55F4">
      <w:pPr>
        <w:ind w:firstLineChars="50" w:firstLine="10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□まだ話してない</w:t>
      </w:r>
    </w:p>
    <w:p w14:paraId="3A2F3F0F" w14:textId="0B4E0DCC" w:rsidR="00EA6C23" w:rsidRPr="00DA55F4" w:rsidRDefault="00DA55F4" w:rsidP="00EA6C23">
      <w:pPr>
        <w:ind w:firstLineChars="50" w:firstLine="10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□たぶん協力得られない　　　　　</w:t>
      </w:r>
    </w:p>
    <w:p w14:paraId="2B738B8C" w14:textId="77777777" w:rsidR="00DA55F4" w:rsidRDefault="00DA55F4" w:rsidP="00DA55F4">
      <w:pPr>
        <w:pStyle w:val="a3"/>
        <w:ind w:leftChars="0" w:left="0" w:firstLineChars="150" w:firstLine="31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□その他（　　　　　　　　　　　　　　　　　　　）　　　　　　　</w:t>
      </w:r>
    </w:p>
    <w:p w14:paraId="464BE1B6" w14:textId="2A94D9C8" w:rsidR="00DA55F4" w:rsidRPr="00DA55F4" w:rsidRDefault="00DA55F4" w:rsidP="00DA55F4">
      <w:pPr>
        <w:pStyle w:val="a3"/>
        <w:ind w:leftChars="0" w:left="0" w:firstLineChars="150" w:firstLine="315"/>
        <w:rPr>
          <w:rFonts w:ascii="HG丸ｺﾞｼｯｸM-PRO" w:eastAsia="HG丸ｺﾞｼｯｸM-PRO" w:hAnsi="HG丸ｺﾞｼｯｸM-PRO" w:cs="ＭＳ 明朝"/>
          <w:szCs w:val="21"/>
        </w:rPr>
      </w:pPr>
      <w:r w:rsidRPr="00DA55F4">
        <w:rPr>
          <w:rFonts w:ascii="HG丸ｺﾞｼｯｸM-PRO" w:eastAsia="HG丸ｺﾞｼｯｸM-PRO" w:hAnsi="HG丸ｺﾞｼｯｸM-PRO" w:cs="ＭＳ 明朝" w:hint="eastAsia"/>
          <w:szCs w:val="21"/>
        </w:rPr>
        <w:t xml:space="preserve">　</w:t>
      </w:r>
    </w:p>
    <w:p w14:paraId="1A67D9EE" w14:textId="52FD23FF" w:rsidR="00483221" w:rsidRDefault="00483221" w:rsidP="000E2F6E">
      <w:pPr>
        <w:ind w:left="360"/>
        <w:rPr>
          <w:rFonts w:ascii="HG丸ｺﾞｼｯｸM-PRO" w:eastAsia="HG丸ｺﾞｼｯｸM-PRO" w:hAnsi="HG丸ｺﾞｼｯｸM-PRO" w:cs="ＭＳ 明朝"/>
          <w:szCs w:val="21"/>
        </w:rPr>
      </w:pPr>
    </w:p>
    <w:p w14:paraId="545ACEF8" w14:textId="3AC2D80F" w:rsidR="00A1373C" w:rsidRDefault="00A1373C" w:rsidP="000E2F6E">
      <w:pPr>
        <w:ind w:left="360"/>
        <w:rPr>
          <w:rFonts w:ascii="HG丸ｺﾞｼｯｸM-PRO" w:eastAsia="HG丸ｺﾞｼｯｸM-PRO" w:hAnsi="HG丸ｺﾞｼｯｸM-PRO" w:cs="ＭＳ 明朝"/>
          <w:szCs w:val="21"/>
        </w:rPr>
      </w:pPr>
    </w:p>
    <w:p w14:paraId="5FE79ABA" w14:textId="5327C542" w:rsidR="00A1373C" w:rsidRDefault="00A1373C" w:rsidP="000E2F6E">
      <w:pPr>
        <w:ind w:left="360"/>
        <w:rPr>
          <w:rFonts w:ascii="HG丸ｺﾞｼｯｸM-PRO" w:eastAsia="HG丸ｺﾞｼｯｸM-PRO" w:hAnsi="HG丸ｺﾞｼｯｸM-PRO" w:cs="ＭＳ 明朝"/>
          <w:szCs w:val="21"/>
        </w:rPr>
      </w:pPr>
    </w:p>
    <w:p w14:paraId="37C76033" w14:textId="77777777" w:rsidR="00A1373C" w:rsidRDefault="00A1373C" w:rsidP="000E2F6E">
      <w:pPr>
        <w:ind w:left="360"/>
        <w:rPr>
          <w:rFonts w:ascii="HG丸ｺﾞｼｯｸM-PRO" w:eastAsia="HG丸ｺﾞｼｯｸM-PRO" w:hAnsi="HG丸ｺﾞｼｯｸM-PRO" w:cs="ＭＳ 明朝"/>
          <w:szCs w:val="21"/>
        </w:rPr>
      </w:pPr>
    </w:p>
    <w:p w14:paraId="40C9BB55" w14:textId="16247C81" w:rsidR="00C674CF" w:rsidRDefault="00C674CF" w:rsidP="000E2F6E">
      <w:pPr>
        <w:ind w:left="360"/>
        <w:rPr>
          <w:rFonts w:ascii="HG丸ｺﾞｼｯｸM-PRO" w:eastAsia="HG丸ｺﾞｼｯｸM-PRO" w:hAnsi="HG丸ｺﾞｼｯｸM-PRO" w:cs="ＭＳ 明朝"/>
          <w:szCs w:val="21"/>
        </w:rPr>
      </w:pPr>
    </w:p>
    <w:p w14:paraId="5F93B9E6" w14:textId="414F9A40" w:rsidR="008F3D69" w:rsidRDefault="008F3D69" w:rsidP="000E2F6E">
      <w:pPr>
        <w:ind w:left="360"/>
        <w:rPr>
          <w:rFonts w:ascii="HG丸ｺﾞｼｯｸM-PRO" w:eastAsia="HG丸ｺﾞｼｯｸM-PRO" w:hAnsi="HG丸ｺﾞｼｯｸM-PRO" w:cs="ＭＳ 明朝"/>
          <w:szCs w:val="21"/>
        </w:rPr>
      </w:pPr>
    </w:p>
    <w:p w14:paraId="25DD6018" w14:textId="38BC4033" w:rsidR="008F3D69" w:rsidRDefault="008F3D69" w:rsidP="000E2F6E">
      <w:pPr>
        <w:ind w:left="360"/>
        <w:rPr>
          <w:rFonts w:ascii="HG丸ｺﾞｼｯｸM-PRO" w:eastAsia="HG丸ｺﾞｼｯｸM-PRO" w:hAnsi="HG丸ｺﾞｼｯｸM-PRO" w:cs="ＭＳ 明朝"/>
          <w:szCs w:val="21"/>
        </w:rPr>
      </w:pPr>
    </w:p>
    <w:p w14:paraId="28F7C94F" w14:textId="44F29AF0" w:rsidR="008F3D69" w:rsidRPr="00187889" w:rsidRDefault="008F3D69" w:rsidP="000E2F6E">
      <w:pPr>
        <w:ind w:left="360"/>
        <w:rPr>
          <w:rFonts w:ascii="HG丸ｺﾞｼｯｸM-PRO" w:eastAsia="HG丸ｺﾞｼｯｸM-PRO" w:hAnsi="HG丸ｺﾞｼｯｸM-PRO" w:cs="ＭＳ 明朝"/>
          <w:szCs w:val="21"/>
        </w:rPr>
      </w:pPr>
    </w:p>
    <w:p w14:paraId="2A2ECEB8" w14:textId="60BD210A" w:rsidR="008F3D69" w:rsidRDefault="008F3D69" w:rsidP="000E2F6E">
      <w:pPr>
        <w:ind w:left="360"/>
        <w:rPr>
          <w:rFonts w:ascii="HG丸ｺﾞｼｯｸM-PRO" w:eastAsia="HG丸ｺﾞｼｯｸM-PRO" w:hAnsi="HG丸ｺﾞｼｯｸM-PRO" w:cs="ＭＳ 明朝"/>
          <w:szCs w:val="21"/>
        </w:rPr>
      </w:pPr>
    </w:p>
    <w:p w14:paraId="775C95F9" w14:textId="35F26BE4" w:rsidR="008F3D69" w:rsidRDefault="008F3D69" w:rsidP="000E2F6E">
      <w:pPr>
        <w:ind w:left="360"/>
        <w:rPr>
          <w:rFonts w:ascii="HG丸ｺﾞｼｯｸM-PRO" w:eastAsia="HG丸ｺﾞｼｯｸM-PRO" w:hAnsi="HG丸ｺﾞｼｯｸM-PRO" w:cs="ＭＳ 明朝"/>
          <w:szCs w:val="21"/>
        </w:rPr>
      </w:pPr>
    </w:p>
    <w:p w14:paraId="3021DC2D" w14:textId="1E0875BA" w:rsidR="008F3D69" w:rsidRDefault="008F3D69" w:rsidP="000E2F6E">
      <w:pPr>
        <w:ind w:left="360"/>
        <w:rPr>
          <w:rFonts w:ascii="HG丸ｺﾞｼｯｸM-PRO" w:eastAsia="HG丸ｺﾞｼｯｸM-PRO" w:hAnsi="HG丸ｺﾞｼｯｸM-PRO" w:cs="ＭＳ 明朝"/>
          <w:szCs w:val="21"/>
        </w:rPr>
      </w:pPr>
    </w:p>
    <w:p w14:paraId="4AA4D967" w14:textId="77777777" w:rsidR="008F3D69" w:rsidRDefault="008F3D69" w:rsidP="000E2F6E">
      <w:pPr>
        <w:ind w:left="360"/>
        <w:rPr>
          <w:rFonts w:ascii="HG丸ｺﾞｼｯｸM-PRO" w:eastAsia="HG丸ｺﾞｼｯｸM-PRO" w:hAnsi="HG丸ｺﾞｼｯｸM-PRO" w:cs="ＭＳ 明朝"/>
          <w:szCs w:val="21"/>
        </w:rPr>
      </w:pPr>
    </w:p>
    <w:p w14:paraId="608AF509" w14:textId="4DE73335" w:rsidR="00C674CF" w:rsidRDefault="00C674CF" w:rsidP="000E2F6E">
      <w:pPr>
        <w:ind w:left="360"/>
        <w:rPr>
          <w:rFonts w:ascii="HG丸ｺﾞｼｯｸM-PRO" w:eastAsia="HG丸ｺﾞｼｯｸM-PRO" w:hAnsi="HG丸ｺﾞｼｯｸM-PRO" w:cs="ＭＳ 明朝"/>
          <w:szCs w:val="21"/>
        </w:rPr>
      </w:pPr>
    </w:p>
    <w:p w14:paraId="2B0ED052" w14:textId="77777777" w:rsidR="00483221" w:rsidRDefault="00483221" w:rsidP="000E2F6E">
      <w:pPr>
        <w:ind w:left="360"/>
        <w:rPr>
          <w:rFonts w:ascii="HG丸ｺﾞｼｯｸM-PRO" w:eastAsia="HG丸ｺﾞｼｯｸM-PRO" w:hAnsi="HG丸ｺﾞｼｯｸM-PRO" w:cs="ＭＳ 明朝"/>
          <w:szCs w:val="21"/>
        </w:rPr>
      </w:pPr>
    </w:p>
    <w:p w14:paraId="4C1FF9B3" w14:textId="01BB38F3" w:rsidR="0089019B" w:rsidRDefault="0089019B" w:rsidP="000E2F6E">
      <w:pPr>
        <w:ind w:left="360"/>
        <w:rPr>
          <w:rFonts w:ascii="HG丸ｺﾞｼｯｸM-PRO" w:eastAsia="HG丸ｺﾞｼｯｸM-PRO" w:hAnsi="HG丸ｺﾞｼｯｸM-PRO" w:cs="ＭＳ 明朝"/>
          <w:szCs w:val="21"/>
        </w:rPr>
      </w:pPr>
    </w:p>
    <w:p w14:paraId="51051F9A" w14:textId="4C9A2565" w:rsidR="000C0E47" w:rsidRDefault="000C0E47" w:rsidP="000E2F6E">
      <w:pPr>
        <w:ind w:left="360"/>
        <w:rPr>
          <w:rFonts w:ascii="HG丸ｺﾞｼｯｸM-PRO" w:eastAsia="HG丸ｺﾞｼｯｸM-PRO" w:hAnsi="HG丸ｺﾞｼｯｸM-PRO" w:cs="ＭＳ 明朝"/>
          <w:szCs w:val="21"/>
        </w:rPr>
      </w:pPr>
    </w:p>
    <w:p w14:paraId="50997459" w14:textId="420BB2C3" w:rsidR="000C0E47" w:rsidRDefault="00483221" w:rsidP="00483221">
      <w:pPr>
        <w:ind w:left="360"/>
        <w:jc w:val="center"/>
        <w:rPr>
          <w:rFonts w:ascii="HG丸ｺﾞｼｯｸM-PRO" w:eastAsia="HG丸ｺﾞｼｯｸM-PRO" w:hAnsi="HG丸ｺﾞｼｯｸM-PRO" w:cs="ＭＳ 明朝"/>
          <w:szCs w:val="21"/>
        </w:rPr>
      </w:pPr>
      <w:r>
        <w:rPr>
          <w:noProof/>
        </w:rPr>
        <w:drawing>
          <wp:inline distT="0" distB="0" distL="0" distR="0" wp14:anchorId="55D5A7FF" wp14:editId="009AD495">
            <wp:extent cx="1933575" cy="295910"/>
            <wp:effectExtent l="0" t="0" r="9525" b="8890"/>
            <wp:docPr id="81" name="図 3"/>
            <wp:cNvGraphicFramePr/>
            <a:graphic xmlns:a="http://schemas.openxmlformats.org/drawingml/2006/main">
              <a:graphicData uri="http://schemas.openxmlformats.org/drawingml/2006/picture">
                <pic:pic xmlns:pic="http://schemas.openxmlformats.org/drawingml/2006/picture">
                  <pic:nvPicPr>
                    <pic:cNvPr id="81"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295910"/>
                    </a:xfrm>
                    <a:prstGeom prst="rect">
                      <a:avLst/>
                    </a:prstGeom>
                  </pic:spPr>
                </pic:pic>
              </a:graphicData>
            </a:graphic>
          </wp:inline>
        </w:drawing>
      </w:r>
    </w:p>
    <w:p w14:paraId="1B9F17CA" w14:textId="3727CBCE" w:rsidR="00F01994" w:rsidRDefault="00F01994" w:rsidP="00F01994">
      <w:pPr>
        <w:ind w:firstLineChars="4400" w:firstLine="6160"/>
        <w:jc w:val="right"/>
        <w:rPr>
          <w:rFonts w:ascii="HG丸ｺﾞｼｯｸM-PRO" w:eastAsia="HG丸ｺﾞｼｯｸM-PRO" w:hAnsi="HG丸ｺﾞｼｯｸM-PRO"/>
          <w:sz w:val="14"/>
        </w:rPr>
      </w:pPr>
      <w:r>
        <w:rPr>
          <w:rFonts w:ascii="HG丸ｺﾞｼｯｸM-PRO" w:eastAsia="HG丸ｺﾞｼｯｸM-PRO" w:hAnsi="HG丸ｺﾞｼｯｸM-PRO" w:hint="eastAsia"/>
          <w:sz w:val="14"/>
        </w:rPr>
        <w:t>20</w:t>
      </w:r>
      <w:r w:rsidR="00261AF1">
        <w:rPr>
          <w:rFonts w:ascii="HG丸ｺﾞｼｯｸM-PRO" w:eastAsia="HG丸ｺﾞｼｯｸM-PRO" w:hAnsi="HG丸ｺﾞｼｯｸM-PRO" w:hint="eastAsia"/>
          <w:sz w:val="14"/>
        </w:rPr>
        <w:t>2</w:t>
      </w:r>
      <w:r w:rsidR="00A1373C">
        <w:rPr>
          <w:rFonts w:ascii="HG丸ｺﾞｼｯｸM-PRO" w:eastAsia="HG丸ｺﾞｼｯｸM-PRO" w:hAnsi="HG丸ｺﾞｼｯｸM-PRO" w:hint="eastAsia"/>
          <w:sz w:val="14"/>
        </w:rPr>
        <w:t>3</w:t>
      </w:r>
      <w:r>
        <w:rPr>
          <w:rFonts w:ascii="HG丸ｺﾞｼｯｸM-PRO" w:eastAsia="HG丸ｺﾞｼｯｸM-PRO" w:hAnsi="HG丸ｺﾞｼｯｸM-PRO" w:hint="eastAsia"/>
          <w:sz w:val="14"/>
        </w:rPr>
        <w:t>/</w:t>
      </w:r>
      <w:r w:rsidR="00A1373C">
        <w:rPr>
          <w:rFonts w:ascii="HG丸ｺﾞｼｯｸM-PRO" w:eastAsia="HG丸ｺﾞｼｯｸM-PRO" w:hAnsi="HG丸ｺﾞｼｯｸM-PRO" w:hint="eastAsia"/>
          <w:sz w:val="14"/>
        </w:rPr>
        <w:t>1</w:t>
      </w:r>
      <w:r>
        <w:rPr>
          <w:rFonts w:ascii="HG丸ｺﾞｼｯｸM-PRO" w:eastAsia="HG丸ｺﾞｼｯｸM-PRO" w:hAnsi="HG丸ｺﾞｼｯｸM-PRO" w:hint="eastAsia"/>
          <w:sz w:val="14"/>
        </w:rPr>
        <w:t>改訂</w:t>
      </w:r>
      <w:r w:rsidRPr="00210559">
        <w:rPr>
          <w:rFonts w:ascii="HG丸ｺﾞｼｯｸM-PRO" w:eastAsia="HG丸ｺﾞｼｯｸM-PRO" w:hAnsi="HG丸ｺﾞｼｯｸM-PRO" w:hint="eastAsia"/>
          <w:sz w:val="14"/>
        </w:rPr>
        <w:t>版</w:t>
      </w:r>
    </w:p>
    <w:sectPr w:rsidR="00F01994" w:rsidSect="00541555">
      <w:footerReference w:type="default" r:id="rId9"/>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2AE87" w14:textId="77777777" w:rsidR="00CF4C0A" w:rsidRDefault="00CF4C0A" w:rsidP="00A964DF">
      <w:r>
        <w:separator/>
      </w:r>
    </w:p>
  </w:endnote>
  <w:endnote w:type="continuationSeparator" w:id="0">
    <w:p w14:paraId="11D24420" w14:textId="77777777" w:rsidR="00CF4C0A" w:rsidRDefault="00CF4C0A" w:rsidP="00A9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9F597" w14:textId="2D02B20B" w:rsidR="00541555" w:rsidRDefault="00000000">
    <w:pPr>
      <w:pStyle w:val="a6"/>
      <w:jc w:val="center"/>
    </w:pPr>
    <w:sdt>
      <w:sdtPr>
        <w:id w:val="-27031905"/>
        <w:docPartObj>
          <w:docPartGallery w:val="Page Numbers (Bottom of Page)"/>
          <w:docPartUnique/>
        </w:docPartObj>
      </w:sdtPr>
      <w:sdtContent>
        <w:sdt>
          <w:sdtPr>
            <w:id w:val="1728636285"/>
            <w:docPartObj>
              <w:docPartGallery w:val="Page Numbers (Top of Page)"/>
              <w:docPartUnique/>
            </w:docPartObj>
          </w:sdtPr>
          <w:sdtContent>
            <w:r w:rsidR="00541555">
              <w:rPr>
                <w:lang w:val="ja-JP"/>
              </w:rPr>
              <w:t xml:space="preserve"> </w:t>
            </w:r>
            <w:r w:rsidR="00541555">
              <w:rPr>
                <w:b/>
                <w:bCs/>
                <w:sz w:val="24"/>
                <w:szCs w:val="24"/>
              </w:rPr>
              <w:fldChar w:fldCharType="begin"/>
            </w:r>
            <w:r w:rsidR="00541555">
              <w:rPr>
                <w:b/>
                <w:bCs/>
              </w:rPr>
              <w:instrText>PAGE</w:instrText>
            </w:r>
            <w:r w:rsidR="00541555">
              <w:rPr>
                <w:b/>
                <w:bCs/>
                <w:sz w:val="24"/>
                <w:szCs w:val="24"/>
              </w:rPr>
              <w:fldChar w:fldCharType="separate"/>
            </w:r>
            <w:r w:rsidR="00A06D95">
              <w:rPr>
                <w:b/>
                <w:bCs/>
                <w:noProof/>
              </w:rPr>
              <w:t>6</w:t>
            </w:r>
            <w:r w:rsidR="00541555">
              <w:rPr>
                <w:b/>
                <w:bCs/>
                <w:sz w:val="24"/>
                <w:szCs w:val="24"/>
              </w:rPr>
              <w:fldChar w:fldCharType="end"/>
            </w:r>
            <w:r w:rsidR="00541555">
              <w:rPr>
                <w:lang w:val="ja-JP"/>
              </w:rPr>
              <w:t xml:space="preserve"> / </w:t>
            </w:r>
          </w:sdtContent>
        </w:sdt>
      </w:sdtContent>
    </w:sdt>
    <w:r w:rsidR="00886824">
      <w:rPr>
        <w:rFonts w:hint="eastAsia"/>
        <w:lang w:val="ja-JP"/>
      </w:rPr>
      <w:t>7</w:t>
    </w:r>
  </w:p>
  <w:p w14:paraId="26DF874F" w14:textId="77777777" w:rsidR="00541555" w:rsidRDefault="005415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E7E4" w14:textId="77777777" w:rsidR="00CF4C0A" w:rsidRDefault="00CF4C0A" w:rsidP="00A964DF">
      <w:r>
        <w:separator/>
      </w:r>
    </w:p>
  </w:footnote>
  <w:footnote w:type="continuationSeparator" w:id="0">
    <w:p w14:paraId="1E76928F" w14:textId="77777777" w:rsidR="00CF4C0A" w:rsidRDefault="00CF4C0A" w:rsidP="00A964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256"/>
    <w:multiLevelType w:val="hybridMultilevel"/>
    <w:tmpl w:val="A050A8F8"/>
    <w:lvl w:ilvl="0" w:tplc="04090011">
      <w:start w:val="1"/>
      <w:numFmt w:val="decimalEnclosedCircle"/>
      <w:lvlText w:val="%1"/>
      <w:lvlJc w:val="left"/>
      <w:pPr>
        <w:ind w:left="360" w:hanging="360"/>
      </w:pPr>
      <w:rPr>
        <w:rFonts w:hint="default"/>
      </w:rPr>
    </w:lvl>
    <w:lvl w:ilvl="1" w:tplc="65CC9AF4">
      <w:start w:val="1"/>
      <w:numFmt w:val="bullet"/>
      <w:lvlText w:val="□"/>
      <w:lvlJc w:val="left"/>
      <w:pPr>
        <w:ind w:left="78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C06044"/>
    <w:multiLevelType w:val="hybridMultilevel"/>
    <w:tmpl w:val="A8A422CC"/>
    <w:lvl w:ilvl="0" w:tplc="78780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A377CD"/>
    <w:multiLevelType w:val="hybridMultilevel"/>
    <w:tmpl w:val="C35428C2"/>
    <w:lvl w:ilvl="0" w:tplc="4BF67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2E5D26"/>
    <w:multiLevelType w:val="hybridMultilevel"/>
    <w:tmpl w:val="59B27B22"/>
    <w:lvl w:ilvl="0" w:tplc="0CA464E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4539CD"/>
    <w:multiLevelType w:val="hybridMultilevel"/>
    <w:tmpl w:val="958CA352"/>
    <w:lvl w:ilvl="0" w:tplc="6402FEAE">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4867E2"/>
    <w:multiLevelType w:val="hybridMultilevel"/>
    <w:tmpl w:val="A57ADA8C"/>
    <w:lvl w:ilvl="0" w:tplc="E882460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7215B"/>
    <w:multiLevelType w:val="hybridMultilevel"/>
    <w:tmpl w:val="FEB659C6"/>
    <w:lvl w:ilvl="0" w:tplc="68726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391B2B"/>
    <w:multiLevelType w:val="hybridMultilevel"/>
    <w:tmpl w:val="32EC0DA2"/>
    <w:lvl w:ilvl="0" w:tplc="6A8623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8374C"/>
    <w:multiLevelType w:val="hybridMultilevel"/>
    <w:tmpl w:val="D994873A"/>
    <w:lvl w:ilvl="0" w:tplc="44DC15D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910CA9"/>
    <w:multiLevelType w:val="hybridMultilevel"/>
    <w:tmpl w:val="8A0EE216"/>
    <w:lvl w:ilvl="0" w:tplc="FF9CAA8E">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56166"/>
    <w:multiLevelType w:val="hybridMultilevel"/>
    <w:tmpl w:val="9BA8FC26"/>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1530843"/>
    <w:multiLevelType w:val="hybridMultilevel"/>
    <w:tmpl w:val="6570D3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EF1458"/>
    <w:multiLevelType w:val="hybridMultilevel"/>
    <w:tmpl w:val="37263A08"/>
    <w:lvl w:ilvl="0" w:tplc="6402FEAE">
      <w:start w:val="1"/>
      <w:numFmt w:val="decimalEnclosedCircle"/>
      <w:lvlText w:val="%1"/>
      <w:lvlJc w:val="left"/>
      <w:pPr>
        <w:ind w:left="360" w:hanging="360"/>
      </w:pPr>
      <w:rPr>
        <w:rFonts w:hAnsi="ＭＳ 明朝" w:cs="ＭＳ 明朝" w:hint="default"/>
      </w:rPr>
    </w:lvl>
    <w:lvl w:ilvl="1" w:tplc="9BE8A21A">
      <w:numFmt w:val="bullet"/>
      <w:lvlText w:val="□"/>
      <w:lvlJc w:val="left"/>
      <w:pPr>
        <w:ind w:left="78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60A5459"/>
    <w:multiLevelType w:val="hybridMultilevel"/>
    <w:tmpl w:val="E2C0711C"/>
    <w:lvl w:ilvl="0" w:tplc="B38A4F4E">
      <w:start w:val="1"/>
      <w:numFmt w:val="decimalEnclosedCircle"/>
      <w:lvlText w:val="%1"/>
      <w:lvlJc w:val="left"/>
      <w:pPr>
        <w:ind w:left="360" w:hanging="360"/>
      </w:pPr>
      <w:rPr>
        <w:rFonts w:hint="default"/>
      </w:rPr>
    </w:lvl>
    <w:lvl w:ilvl="1" w:tplc="DB5AB238">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D621C6"/>
    <w:multiLevelType w:val="hybridMultilevel"/>
    <w:tmpl w:val="8B444B5C"/>
    <w:lvl w:ilvl="0" w:tplc="D5AEFA3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99F1A89"/>
    <w:multiLevelType w:val="hybridMultilevel"/>
    <w:tmpl w:val="276A78D0"/>
    <w:lvl w:ilvl="0" w:tplc="C37E5F9A">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5061164">
    <w:abstractNumId w:val="6"/>
  </w:num>
  <w:num w:numId="2" w16cid:durableId="1693995873">
    <w:abstractNumId w:val="13"/>
  </w:num>
  <w:num w:numId="3" w16cid:durableId="112216953">
    <w:abstractNumId w:val="14"/>
  </w:num>
  <w:num w:numId="4" w16cid:durableId="687875175">
    <w:abstractNumId w:val="3"/>
  </w:num>
  <w:num w:numId="5" w16cid:durableId="223302903">
    <w:abstractNumId w:val="7"/>
  </w:num>
  <w:num w:numId="6" w16cid:durableId="595408204">
    <w:abstractNumId w:val="5"/>
  </w:num>
  <w:num w:numId="7" w16cid:durableId="1602715538">
    <w:abstractNumId w:val="8"/>
  </w:num>
  <w:num w:numId="8" w16cid:durableId="1062412841">
    <w:abstractNumId w:val="12"/>
  </w:num>
  <w:num w:numId="9" w16cid:durableId="1614052025">
    <w:abstractNumId w:val="11"/>
  </w:num>
  <w:num w:numId="10" w16cid:durableId="1790585584">
    <w:abstractNumId w:val="1"/>
  </w:num>
  <w:num w:numId="11" w16cid:durableId="13307706">
    <w:abstractNumId w:val="2"/>
  </w:num>
  <w:num w:numId="12" w16cid:durableId="1210415165">
    <w:abstractNumId w:val="0"/>
  </w:num>
  <w:num w:numId="13" w16cid:durableId="675349495">
    <w:abstractNumId w:val="4"/>
  </w:num>
  <w:num w:numId="14" w16cid:durableId="803355181">
    <w:abstractNumId w:val="15"/>
  </w:num>
  <w:num w:numId="15" w16cid:durableId="1886864364">
    <w:abstractNumId w:val="9"/>
  </w:num>
  <w:num w:numId="16" w16cid:durableId="18993142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AD"/>
    <w:rsid w:val="00013092"/>
    <w:rsid w:val="00027F91"/>
    <w:rsid w:val="00044018"/>
    <w:rsid w:val="000542F5"/>
    <w:rsid w:val="000734AC"/>
    <w:rsid w:val="00084444"/>
    <w:rsid w:val="000909CF"/>
    <w:rsid w:val="000B2B4D"/>
    <w:rsid w:val="000B7C49"/>
    <w:rsid w:val="000C0E47"/>
    <w:rsid w:val="000D0A1B"/>
    <w:rsid w:val="000E1050"/>
    <w:rsid w:val="000E2F6E"/>
    <w:rsid w:val="000E6912"/>
    <w:rsid w:val="000F6260"/>
    <w:rsid w:val="001054F6"/>
    <w:rsid w:val="0010630A"/>
    <w:rsid w:val="00124DF7"/>
    <w:rsid w:val="0013442A"/>
    <w:rsid w:val="001436C0"/>
    <w:rsid w:val="00147CA3"/>
    <w:rsid w:val="00165059"/>
    <w:rsid w:val="001738EE"/>
    <w:rsid w:val="0018668C"/>
    <w:rsid w:val="00187889"/>
    <w:rsid w:val="00194FDD"/>
    <w:rsid w:val="001A1E6D"/>
    <w:rsid w:val="001B711C"/>
    <w:rsid w:val="001D02C0"/>
    <w:rsid w:val="001E71CE"/>
    <w:rsid w:val="00202875"/>
    <w:rsid w:val="00210559"/>
    <w:rsid w:val="0024523B"/>
    <w:rsid w:val="00260476"/>
    <w:rsid w:val="002615E9"/>
    <w:rsid w:val="00261AF1"/>
    <w:rsid w:val="00262845"/>
    <w:rsid w:val="00270DE6"/>
    <w:rsid w:val="00273809"/>
    <w:rsid w:val="002933E0"/>
    <w:rsid w:val="002E4B42"/>
    <w:rsid w:val="002E7D97"/>
    <w:rsid w:val="002F63CC"/>
    <w:rsid w:val="00303930"/>
    <w:rsid w:val="00316A3F"/>
    <w:rsid w:val="0033411C"/>
    <w:rsid w:val="0035239C"/>
    <w:rsid w:val="003575AD"/>
    <w:rsid w:val="00370F6F"/>
    <w:rsid w:val="0038597A"/>
    <w:rsid w:val="003A60BE"/>
    <w:rsid w:val="003C376C"/>
    <w:rsid w:val="003D7815"/>
    <w:rsid w:val="0040642D"/>
    <w:rsid w:val="00416499"/>
    <w:rsid w:val="0043289E"/>
    <w:rsid w:val="004374DB"/>
    <w:rsid w:val="004416C3"/>
    <w:rsid w:val="00447A57"/>
    <w:rsid w:val="004667F7"/>
    <w:rsid w:val="004811EE"/>
    <w:rsid w:val="00483221"/>
    <w:rsid w:val="00491DF4"/>
    <w:rsid w:val="004A4E70"/>
    <w:rsid w:val="004B12EE"/>
    <w:rsid w:val="004C2CFE"/>
    <w:rsid w:val="004D62C0"/>
    <w:rsid w:val="004F2930"/>
    <w:rsid w:val="00513EE0"/>
    <w:rsid w:val="00515CF1"/>
    <w:rsid w:val="00541555"/>
    <w:rsid w:val="00543F7F"/>
    <w:rsid w:val="00547B8B"/>
    <w:rsid w:val="00564A37"/>
    <w:rsid w:val="0057482C"/>
    <w:rsid w:val="00580D0B"/>
    <w:rsid w:val="005812D1"/>
    <w:rsid w:val="00584B28"/>
    <w:rsid w:val="00585E5D"/>
    <w:rsid w:val="00587A71"/>
    <w:rsid w:val="005913AB"/>
    <w:rsid w:val="00594B97"/>
    <w:rsid w:val="005A1619"/>
    <w:rsid w:val="005B2219"/>
    <w:rsid w:val="005C3A4D"/>
    <w:rsid w:val="005C469E"/>
    <w:rsid w:val="005E2839"/>
    <w:rsid w:val="005F3CB4"/>
    <w:rsid w:val="00635E84"/>
    <w:rsid w:val="00644374"/>
    <w:rsid w:val="00665FCC"/>
    <w:rsid w:val="006800AD"/>
    <w:rsid w:val="00685339"/>
    <w:rsid w:val="006A2AE1"/>
    <w:rsid w:val="006B7F20"/>
    <w:rsid w:val="006C26C9"/>
    <w:rsid w:val="006C43F5"/>
    <w:rsid w:val="006D308A"/>
    <w:rsid w:val="006E0D70"/>
    <w:rsid w:val="006F762C"/>
    <w:rsid w:val="00710D88"/>
    <w:rsid w:val="0071177C"/>
    <w:rsid w:val="00736E07"/>
    <w:rsid w:val="00740935"/>
    <w:rsid w:val="007454AA"/>
    <w:rsid w:val="00747192"/>
    <w:rsid w:val="0075426F"/>
    <w:rsid w:val="00760FA7"/>
    <w:rsid w:val="00761399"/>
    <w:rsid w:val="007778D6"/>
    <w:rsid w:val="007800B7"/>
    <w:rsid w:val="0078023C"/>
    <w:rsid w:val="00781722"/>
    <w:rsid w:val="00792529"/>
    <w:rsid w:val="007B1BD8"/>
    <w:rsid w:val="007D1611"/>
    <w:rsid w:val="0082358E"/>
    <w:rsid w:val="00831520"/>
    <w:rsid w:val="0083443C"/>
    <w:rsid w:val="0083516E"/>
    <w:rsid w:val="0083655B"/>
    <w:rsid w:val="008505A1"/>
    <w:rsid w:val="00864F2B"/>
    <w:rsid w:val="008750BA"/>
    <w:rsid w:val="00877F23"/>
    <w:rsid w:val="00886824"/>
    <w:rsid w:val="0089019B"/>
    <w:rsid w:val="008B0781"/>
    <w:rsid w:val="008C6020"/>
    <w:rsid w:val="008C7E5F"/>
    <w:rsid w:val="008D1E16"/>
    <w:rsid w:val="008F3D69"/>
    <w:rsid w:val="00935AB4"/>
    <w:rsid w:val="00943816"/>
    <w:rsid w:val="00950DFD"/>
    <w:rsid w:val="009830F3"/>
    <w:rsid w:val="0099047F"/>
    <w:rsid w:val="009A3071"/>
    <w:rsid w:val="009A34FC"/>
    <w:rsid w:val="009A7D8A"/>
    <w:rsid w:val="009B61E9"/>
    <w:rsid w:val="009B6F32"/>
    <w:rsid w:val="009D4ADB"/>
    <w:rsid w:val="00A04823"/>
    <w:rsid w:val="00A05C05"/>
    <w:rsid w:val="00A06D95"/>
    <w:rsid w:val="00A1373C"/>
    <w:rsid w:val="00A13E35"/>
    <w:rsid w:val="00A13FC7"/>
    <w:rsid w:val="00A22A1B"/>
    <w:rsid w:val="00A303E2"/>
    <w:rsid w:val="00A31C92"/>
    <w:rsid w:val="00A35579"/>
    <w:rsid w:val="00A44A4D"/>
    <w:rsid w:val="00A8129B"/>
    <w:rsid w:val="00A964DF"/>
    <w:rsid w:val="00AB1909"/>
    <w:rsid w:val="00AB3820"/>
    <w:rsid w:val="00AB72C9"/>
    <w:rsid w:val="00AF1E63"/>
    <w:rsid w:val="00AF39DE"/>
    <w:rsid w:val="00B152BE"/>
    <w:rsid w:val="00B16468"/>
    <w:rsid w:val="00B57891"/>
    <w:rsid w:val="00B652C3"/>
    <w:rsid w:val="00BA2E72"/>
    <w:rsid w:val="00BB0585"/>
    <w:rsid w:val="00BB5C3D"/>
    <w:rsid w:val="00BE3B99"/>
    <w:rsid w:val="00BE5A5B"/>
    <w:rsid w:val="00C02023"/>
    <w:rsid w:val="00C035AE"/>
    <w:rsid w:val="00C2315F"/>
    <w:rsid w:val="00C23537"/>
    <w:rsid w:val="00C23ED0"/>
    <w:rsid w:val="00C6618B"/>
    <w:rsid w:val="00C668D4"/>
    <w:rsid w:val="00C674CF"/>
    <w:rsid w:val="00C95821"/>
    <w:rsid w:val="00C97691"/>
    <w:rsid w:val="00CB083B"/>
    <w:rsid w:val="00CB40E3"/>
    <w:rsid w:val="00CC4A65"/>
    <w:rsid w:val="00CD1615"/>
    <w:rsid w:val="00CD3D81"/>
    <w:rsid w:val="00CD57C3"/>
    <w:rsid w:val="00CF4C0A"/>
    <w:rsid w:val="00D10016"/>
    <w:rsid w:val="00D33D64"/>
    <w:rsid w:val="00D53A17"/>
    <w:rsid w:val="00D60B17"/>
    <w:rsid w:val="00D77792"/>
    <w:rsid w:val="00D77C03"/>
    <w:rsid w:val="00D808FD"/>
    <w:rsid w:val="00D91BDA"/>
    <w:rsid w:val="00D95465"/>
    <w:rsid w:val="00D96959"/>
    <w:rsid w:val="00D96C8C"/>
    <w:rsid w:val="00DA55F4"/>
    <w:rsid w:val="00DA7DFC"/>
    <w:rsid w:val="00DB1A4B"/>
    <w:rsid w:val="00E133FC"/>
    <w:rsid w:val="00E160D4"/>
    <w:rsid w:val="00E56CB4"/>
    <w:rsid w:val="00E72E94"/>
    <w:rsid w:val="00E86796"/>
    <w:rsid w:val="00EA3EE1"/>
    <w:rsid w:val="00EA6C23"/>
    <w:rsid w:val="00EC0B67"/>
    <w:rsid w:val="00ED0BC9"/>
    <w:rsid w:val="00F01994"/>
    <w:rsid w:val="00F1603E"/>
    <w:rsid w:val="00F22FC5"/>
    <w:rsid w:val="00F6636F"/>
    <w:rsid w:val="00F75A54"/>
    <w:rsid w:val="00F80033"/>
    <w:rsid w:val="00F878C6"/>
    <w:rsid w:val="00F90D80"/>
    <w:rsid w:val="00F9298F"/>
    <w:rsid w:val="00FA4755"/>
    <w:rsid w:val="00FD18B7"/>
    <w:rsid w:val="00FE3539"/>
    <w:rsid w:val="00FE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F4F36"/>
  <w15:docId w15:val="{FA1C3C9D-FE3D-4AB1-8729-5180AFC0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89E"/>
    <w:pPr>
      <w:ind w:leftChars="400" w:left="840"/>
    </w:pPr>
  </w:style>
  <w:style w:type="paragraph" w:styleId="a4">
    <w:name w:val="header"/>
    <w:basedOn w:val="a"/>
    <w:link w:val="a5"/>
    <w:uiPriority w:val="99"/>
    <w:unhideWhenUsed/>
    <w:rsid w:val="00A964DF"/>
    <w:pPr>
      <w:tabs>
        <w:tab w:val="center" w:pos="4252"/>
        <w:tab w:val="right" w:pos="8504"/>
      </w:tabs>
      <w:snapToGrid w:val="0"/>
    </w:pPr>
  </w:style>
  <w:style w:type="character" w:customStyle="1" w:styleId="a5">
    <w:name w:val="ヘッダー (文字)"/>
    <w:basedOn w:val="a0"/>
    <w:link w:val="a4"/>
    <w:uiPriority w:val="99"/>
    <w:rsid w:val="00A964DF"/>
  </w:style>
  <w:style w:type="paragraph" w:styleId="a6">
    <w:name w:val="footer"/>
    <w:basedOn w:val="a"/>
    <w:link w:val="a7"/>
    <w:uiPriority w:val="99"/>
    <w:unhideWhenUsed/>
    <w:rsid w:val="00A964DF"/>
    <w:pPr>
      <w:tabs>
        <w:tab w:val="center" w:pos="4252"/>
        <w:tab w:val="right" w:pos="8504"/>
      </w:tabs>
      <w:snapToGrid w:val="0"/>
    </w:pPr>
  </w:style>
  <w:style w:type="character" w:customStyle="1" w:styleId="a7">
    <w:name w:val="フッター (文字)"/>
    <w:basedOn w:val="a0"/>
    <w:link w:val="a6"/>
    <w:uiPriority w:val="99"/>
    <w:rsid w:val="00A964DF"/>
  </w:style>
  <w:style w:type="paragraph" w:styleId="a8">
    <w:name w:val="Balloon Text"/>
    <w:basedOn w:val="a"/>
    <w:link w:val="a9"/>
    <w:uiPriority w:val="99"/>
    <w:semiHidden/>
    <w:unhideWhenUsed/>
    <w:rsid w:val="006D30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0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8498;&#20869;&#20849;&#26377;\&#21839;&#35386;&#31080;.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8D819-CB58-4B4F-A007-0DA0E210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問診票</Template>
  <TotalTime>0</TotalTime>
  <Pages>7</Pages>
  <Words>936</Words>
  <Characters>5341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karteuser</dc:creator>
  <cp:lastModifiedBy>康雄</cp:lastModifiedBy>
  <cp:revision>2</cp:revision>
  <cp:lastPrinted>2022-12-08T08:51:00Z</cp:lastPrinted>
  <dcterms:created xsi:type="dcterms:W3CDTF">2023-01-25T05:24:00Z</dcterms:created>
  <dcterms:modified xsi:type="dcterms:W3CDTF">2023-01-25T05:24:00Z</dcterms:modified>
</cp:coreProperties>
</file>